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DAD4A" w14:textId="77777777" w:rsidR="00880975" w:rsidRDefault="00880975" w:rsidP="00880975">
      <w:pPr>
        <w:pStyle w:val="Padro"/>
        <w:shd w:val="clear" w:color="auto" w:fill="000000"/>
        <w:tabs>
          <w:tab w:val="clear" w:pos="708"/>
          <w:tab w:val="left" w:pos="-1446"/>
          <w:tab w:val="left" w:pos="-29"/>
        </w:tabs>
        <w:ind w:left="-737" w:right="-737"/>
        <w:jc w:val="center"/>
      </w:pPr>
      <w:proofErr w:type="spellStart"/>
      <w:r>
        <w:rPr>
          <w:rFonts w:ascii="Cambria" w:hAnsi="Cambria" w:cs="Arial"/>
          <w:b/>
          <w:sz w:val="44"/>
          <w:szCs w:val="44"/>
        </w:rPr>
        <w:t>rde</w:t>
      </w:r>
      <w:proofErr w:type="spellEnd"/>
      <w:r>
        <w:rPr>
          <w:rFonts w:ascii="Cambria" w:hAnsi="Cambria" w:cs="Arial"/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cs="Arial"/>
          <w:b/>
          <w:sz w:val="44"/>
          <w:szCs w:val="44"/>
          <w:shd w:val="clear" w:color="auto" w:fill="FFFFFF"/>
        </w:rPr>
        <w:t>GRADE DE HORÁRIOS DO CURSO DE CIÊNCIAS SOCIAIS - LICENCIATURA</w:t>
      </w:r>
    </w:p>
    <w:p w14:paraId="409DC7D9" w14:textId="77777777" w:rsidR="00880975" w:rsidRDefault="00880975" w:rsidP="00880975">
      <w:pPr>
        <w:pStyle w:val="Padro"/>
        <w:shd w:val="clear" w:color="auto" w:fill="000000"/>
        <w:tabs>
          <w:tab w:val="clear" w:pos="708"/>
          <w:tab w:val="left" w:pos="-1446"/>
          <w:tab w:val="left" w:pos="-29"/>
        </w:tabs>
        <w:ind w:left="-737" w:right="-737"/>
        <w:jc w:val="center"/>
      </w:pPr>
      <w:r>
        <w:rPr>
          <w:rFonts w:ascii="Cambria" w:hAnsi="Cambria" w:cs="Arial"/>
          <w:b/>
          <w:sz w:val="44"/>
          <w:szCs w:val="44"/>
        </w:rPr>
        <w:t xml:space="preserve">  CIÊNCIAS SOCIAIS/LICENCIATURA</w:t>
      </w:r>
    </w:p>
    <w:p w14:paraId="0008B31E" w14:textId="77777777" w:rsidR="00880975" w:rsidRDefault="00880975" w:rsidP="00880975">
      <w:pPr>
        <w:pStyle w:val="Standard"/>
        <w:rPr>
          <w:rFonts w:hint="eastAsia"/>
          <w:sz w:val="32"/>
          <w:szCs w:val="32"/>
        </w:rPr>
      </w:pPr>
    </w:p>
    <w:p w14:paraId="68CC2CDC" w14:textId="20570BBC" w:rsidR="00880975" w:rsidRDefault="00880975" w:rsidP="00880975">
      <w:pPr>
        <w:pStyle w:val="Standard"/>
        <w:ind w:left="-709"/>
        <w:rPr>
          <w:rFonts w:hint="eastAsia"/>
        </w:rPr>
      </w:pPr>
      <w:r>
        <w:rPr>
          <w:rFonts w:ascii="Cambria" w:hAnsi="Cambria"/>
          <w:b/>
          <w:sz w:val="48"/>
          <w:szCs w:val="48"/>
        </w:rPr>
        <w:t xml:space="preserve">PROJETO PEDAGÓGICO – MATRIZ 2018 – Semestre 2021.1 – Atualizado em </w:t>
      </w:r>
      <w:r w:rsidR="00497517">
        <w:rPr>
          <w:rFonts w:ascii="Cambria" w:hAnsi="Cambria"/>
          <w:b/>
          <w:sz w:val="48"/>
          <w:szCs w:val="48"/>
        </w:rPr>
        <w:t>30</w:t>
      </w:r>
      <w:r>
        <w:rPr>
          <w:rFonts w:ascii="Cambria" w:hAnsi="Cambria"/>
          <w:b/>
          <w:sz w:val="48"/>
          <w:szCs w:val="48"/>
        </w:rPr>
        <w:t>/0</w:t>
      </w:r>
      <w:r w:rsidR="00877921">
        <w:rPr>
          <w:rFonts w:ascii="Cambria" w:hAnsi="Cambria"/>
          <w:b/>
          <w:sz w:val="48"/>
          <w:szCs w:val="48"/>
        </w:rPr>
        <w:t>9</w:t>
      </w:r>
      <w:r>
        <w:rPr>
          <w:rFonts w:ascii="Cambria" w:hAnsi="Cambria"/>
          <w:b/>
          <w:sz w:val="48"/>
          <w:szCs w:val="48"/>
        </w:rPr>
        <w:t>/2021</w:t>
      </w:r>
    </w:p>
    <w:p w14:paraId="7BE1DF24" w14:textId="77777777" w:rsidR="00880975" w:rsidRDefault="00880975" w:rsidP="00880975">
      <w:pPr>
        <w:pStyle w:val="Standard"/>
        <w:ind w:left="-709"/>
        <w:jc w:val="center"/>
        <w:rPr>
          <w:rFonts w:ascii="Cambria" w:hAnsi="Cambria"/>
          <w:b/>
        </w:rPr>
      </w:pPr>
    </w:p>
    <w:tbl>
      <w:tblPr>
        <w:tblW w:w="16026" w:type="dxa"/>
        <w:tblInd w:w="-7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7"/>
        <w:gridCol w:w="995"/>
        <w:gridCol w:w="789"/>
        <w:gridCol w:w="805"/>
        <w:gridCol w:w="790"/>
        <w:gridCol w:w="789"/>
        <w:gridCol w:w="790"/>
        <w:gridCol w:w="2289"/>
        <w:gridCol w:w="3379"/>
        <w:gridCol w:w="1563"/>
      </w:tblGrid>
      <w:tr w:rsidR="00880975" w14:paraId="11B40CC4" w14:textId="77777777" w:rsidTr="00880975">
        <w:trPr>
          <w:cantSplit/>
          <w:trHeight w:val="231"/>
        </w:trPr>
        <w:tc>
          <w:tcPr>
            <w:tcW w:w="3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33A7326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1º Período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4603114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9478F8D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2ª</w:t>
            </w:r>
          </w:p>
        </w:tc>
        <w:tc>
          <w:tcPr>
            <w:tcW w:w="8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95AF268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3ª</w:t>
            </w:r>
          </w:p>
        </w:tc>
        <w:tc>
          <w:tcPr>
            <w:tcW w:w="7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11265FD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4ª</w:t>
            </w:r>
          </w:p>
        </w:tc>
        <w:tc>
          <w:tcPr>
            <w:tcW w:w="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9DF4519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5ª</w:t>
            </w:r>
          </w:p>
        </w:tc>
        <w:tc>
          <w:tcPr>
            <w:tcW w:w="7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56A8DAC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6ª</w:t>
            </w:r>
          </w:p>
        </w:tc>
        <w:tc>
          <w:tcPr>
            <w:tcW w:w="22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3C9E529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Professor (a)</w:t>
            </w:r>
          </w:p>
        </w:tc>
        <w:tc>
          <w:tcPr>
            <w:tcW w:w="33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3694265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proofErr w:type="spellStart"/>
            <w:r>
              <w:rPr>
                <w:rFonts w:ascii="Cambria" w:hAnsi="Cambria"/>
                <w:b/>
                <w:color w:val="FFFFFF"/>
              </w:rPr>
              <w:t>Email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824D0C5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Sala</w:t>
            </w:r>
          </w:p>
          <w:p w14:paraId="5769D242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color w:val="FFFFFF"/>
              </w:rPr>
            </w:pPr>
          </w:p>
        </w:tc>
      </w:tr>
      <w:tr w:rsidR="00880975" w14:paraId="56C126BF" w14:textId="77777777" w:rsidTr="00880975">
        <w:trPr>
          <w:cantSplit/>
          <w:trHeight w:val="231"/>
        </w:trPr>
        <w:tc>
          <w:tcPr>
            <w:tcW w:w="3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35A6610" w14:textId="77777777" w:rsidR="00880975" w:rsidRDefault="00880975" w:rsidP="00880975">
            <w:pPr>
              <w:pStyle w:val="Standard"/>
              <w:rPr>
                <w:rFonts w:hint="eastAsia"/>
              </w:rPr>
            </w:pPr>
            <w:r>
              <w:rPr>
                <w:rFonts w:ascii="Cambria" w:hAnsi="Cambria"/>
                <w:b/>
                <w:color w:val="FFFFFF"/>
              </w:rPr>
              <w:t>Disci</w:t>
            </w:r>
            <w:r>
              <w:rPr>
                <w:rFonts w:ascii="Cambria" w:hAnsi="Cambria"/>
                <w:b/>
                <w:color w:val="FFFFFF"/>
                <w:shd w:val="clear" w:color="auto" w:fill="808080"/>
              </w:rPr>
              <w:t>plina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E0A49C0" w14:textId="77777777" w:rsidR="00880975" w:rsidRDefault="00880975" w:rsidP="00880975"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-</w:t>
            </w:r>
          </w:p>
        </w:tc>
        <w:tc>
          <w:tcPr>
            <w:tcW w:w="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BBC5810" w14:textId="77777777" w:rsidR="00880975" w:rsidRDefault="00880975" w:rsidP="00880975"/>
        </w:tc>
        <w:tc>
          <w:tcPr>
            <w:tcW w:w="8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38B4DD5" w14:textId="77777777" w:rsidR="00880975" w:rsidRDefault="00880975" w:rsidP="00880975"/>
        </w:tc>
        <w:tc>
          <w:tcPr>
            <w:tcW w:w="7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235AD23" w14:textId="77777777" w:rsidR="00880975" w:rsidRDefault="00880975" w:rsidP="00880975"/>
        </w:tc>
        <w:tc>
          <w:tcPr>
            <w:tcW w:w="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03FD980" w14:textId="77777777" w:rsidR="00880975" w:rsidRDefault="00880975" w:rsidP="00880975"/>
        </w:tc>
        <w:tc>
          <w:tcPr>
            <w:tcW w:w="7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C87EFC7" w14:textId="77777777" w:rsidR="00880975" w:rsidRDefault="00880975" w:rsidP="00880975"/>
        </w:tc>
        <w:tc>
          <w:tcPr>
            <w:tcW w:w="22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6065B77" w14:textId="77777777" w:rsidR="00880975" w:rsidRDefault="00880975" w:rsidP="00880975"/>
        </w:tc>
        <w:tc>
          <w:tcPr>
            <w:tcW w:w="33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CEFCA95" w14:textId="77777777" w:rsidR="00880975" w:rsidRDefault="00880975" w:rsidP="00880975"/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63B949E" w14:textId="77777777" w:rsidR="00880975" w:rsidRDefault="00880975" w:rsidP="00880975"/>
        </w:tc>
      </w:tr>
      <w:tr w:rsidR="00880975" w14:paraId="08F20EAD" w14:textId="77777777" w:rsidTr="00880975">
        <w:trPr>
          <w:cantSplit/>
          <w:trHeight w:val="261"/>
        </w:trPr>
        <w:tc>
          <w:tcPr>
            <w:tcW w:w="3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AF853D0" w14:textId="77777777" w:rsidR="00880975" w:rsidRPr="0066281C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  <w:r w:rsidRPr="0066281C">
              <w:rPr>
                <w:rFonts w:ascii="Cambria" w:hAnsi="Cambria"/>
                <w:color w:val="000000"/>
              </w:rPr>
              <w:t>INTRODUÇÃO À ANTROPOLOGIA –</w:t>
            </w:r>
          </w:p>
          <w:p w14:paraId="33B43804" w14:textId="77777777" w:rsidR="00880975" w:rsidRPr="0066281C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  <w:r w:rsidRPr="0066281C">
              <w:rPr>
                <w:rFonts w:ascii="Cambria" w:hAnsi="Cambria"/>
                <w:color w:val="000000"/>
              </w:rPr>
              <w:t>C.H: 72 HORAS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3D5C90C" w14:textId="77777777" w:rsidR="00880975" w:rsidRPr="0066281C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  <w:r w:rsidRPr="0066281C">
              <w:rPr>
                <w:rFonts w:ascii="Cambria" w:hAnsi="Cambria"/>
                <w:color w:val="000000"/>
              </w:rPr>
              <w:t>CSOL252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B8E91CC" w14:textId="77777777" w:rsidR="00880975" w:rsidRPr="0066281C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77C210B" w14:textId="77777777" w:rsidR="0050073F" w:rsidRPr="0066281C" w:rsidRDefault="0050073F" w:rsidP="0050073F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66281C">
              <w:rPr>
                <w:rFonts w:ascii="Cambria" w:hAnsi="Cambria"/>
                <w:color w:val="000000"/>
              </w:rPr>
              <w:t>19:00</w:t>
            </w:r>
          </w:p>
          <w:p w14:paraId="400C65FB" w14:textId="77777777" w:rsidR="0050073F" w:rsidRPr="0066281C" w:rsidRDefault="0050073F" w:rsidP="0050073F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66281C">
              <w:rPr>
                <w:rFonts w:ascii="Cambria" w:hAnsi="Cambria"/>
                <w:color w:val="000000"/>
              </w:rPr>
              <w:t>às</w:t>
            </w:r>
          </w:p>
          <w:p w14:paraId="36B136DC" w14:textId="77777777" w:rsidR="00880975" w:rsidRPr="0066281C" w:rsidRDefault="0050073F" w:rsidP="0050073F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66281C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792663F" w14:textId="77777777" w:rsidR="00880975" w:rsidRPr="0066281C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6694DEF" w14:textId="77777777" w:rsidR="00880975" w:rsidRPr="0066281C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0DFBBDE" w14:textId="77777777" w:rsidR="00880975" w:rsidRPr="0066281C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236F8A8" w14:textId="57651FD1" w:rsidR="00880975" w:rsidRPr="0066281C" w:rsidRDefault="008664E6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Cláudia Mura</w:t>
            </w:r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EF116A6" w14:textId="77777777" w:rsidR="0087362E" w:rsidRPr="00C13F40" w:rsidRDefault="002917D1" w:rsidP="0087362E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hyperlink r:id="rId4" w:history="1">
              <w:r w:rsidR="0087362E" w:rsidRPr="00C13F40">
                <w:rPr>
                  <w:rStyle w:val="Hyperlink"/>
                  <w:rFonts w:ascii="Cambria" w:hAnsi="Cambria" w:hint="eastAsia"/>
                </w:rPr>
                <w:t>cmura_99@yahoo.it</w:t>
              </w:r>
            </w:hyperlink>
          </w:p>
          <w:p w14:paraId="51EE2A09" w14:textId="71FEBB4A" w:rsidR="00880975" w:rsidRPr="0066281C" w:rsidRDefault="0087362E" w:rsidP="0087362E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C13F40">
              <w:rPr>
                <w:rFonts w:ascii="Cambria" w:hAnsi="Cambria" w:hint="eastAsia"/>
                <w:color w:val="000000"/>
              </w:rPr>
              <w:t>cld.mura@gmail.com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8CF6F6A" w14:textId="77777777" w:rsidR="00880975" w:rsidRPr="0066281C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Ensino Remoto</w:t>
            </w:r>
          </w:p>
        </w:tc>
      </w:tr>
      <w:tr w:rsidR="00880975" w14:paraId="1D4FBF24" w14:textId="77777777" w:rsidTr="00880975">
        <w:trPr>
          <w:cantSplit/>
          <w:trHeight w:val="229"/>
        </w:trPr>
        <w:tc>
          <w:tcPr>
            <w:tcW w:w="3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929BC2B" w14:textId="77777777" w:rsidR="00880975" w:rsidRPr="00AA04A2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  <w:r w:rsidRPr="00AA04A2">
              <w:rPr>
                <w:rFonts w:ascii="Cambria" w:hAnsi="Cambria"/>
                <w:color w:val="000000"/>
              </w:rPr>
              <w:t>INTRODUÇÃO À CIÊNCIA POLÍTICA</w:t>
            </w:r>
          </w:p>
          <w:p w14:paraId="612495BC" w14:textId="77777777" w:rsidR="00880975" w:rsidRPr="00AA04A2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  <w:r w:rsidRPr="00AA04A2">
              <w:rPr>
                <w:rFonts w:ascii="Cambria" w:hAnsi="Cambria"/>
                <w:color w:val="000000"/>
              </w:rPr>
              <w:t>C.H: 72 HORAS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3913E83" w14:textId="77777777" w:rsidR="00880975" w:rsidRPr="00AA04A2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  <w:r w:rsidRPr="00AA04A2">
              <w:rPr>
                <w:rFonts w:ascii="Cambria" w:hAnsi="Cambria"/>
                <w:color w:val="000000"/>
              </w:rPr>
              <w:t>CSOL251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618130A" w14:textId="77777777" w:rsidR="00880975" w:rsidRPr="00AA04A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49F2C3D" w14:textId="77777777" w:rsidR="00880975" w:rsidRPr="00AA04A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971168C" w14:textId="77777777" w:rsidR="00880975" w:rsidRPr="00AA04A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27AD267" w14:textId="77777777" w:rsidR="00880975" w:rsidRPr="00AA04A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CE66F38" w14:textId="77777777" w:rsidR="0050073F" w:rsidRPr="00AA04A2" w:rsidRDefault="0050073F" w:rsidP="0050073F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AA04A2">
              <w:rPr>
                <w:rFonts w:ascii="Cambria" w:hAnsi="Cambria"/>
                <w:color w:val="000000"/>
              </w:rPr>
              <w:t>19:00</w:t>
            </w:r>
          </w:p>
          <w:p w14:paraId="7F457ADA" w14:textId="77777777" w:rsidR="0050073F" w:rsidRPr="00AA04A2" w:rsidRDefault="0050073F" w:rsidP="0050073F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AA04A2">
              <w:rPr>
                <w:rFonts w:ascii="Cambria" w:hAnsi="Cambria"/>
                <w:color w:val="000000"/>
              </w:rPr>
              <w:t>às</w:t>
            </w:r>
          </w:p>
          <w:p w14:paraId="2786F049" w14:textId="77777777" w:rsidR="00880975" w:rsidRPr="00AA04A2" w:rsidRDefault="0050073F" w:rsidP="0050073F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AA04A2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EBCFA5B" w14:textId="5D9F6223" w:rsidR="00880975" w:rsidRPr="00AA04A2" w:rsidRDefault="00C13F40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Luciana Santana</w:t>
            </w:r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2DD6D18" w14:textId="1D07E4D7" w:rsidR="00880975" w:rsidRPr="00AA04A2" w:rsidRDefault="0087362E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87362E">
              <w:rPr>
                <w:rFonts w:ascii="Cambria" w:hAnsi="Cambria"/>
                <w:color w:val="000000"/>
              </w:rPr>
              <w:t>lucianasantana@ics.ufal.br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3AF0B41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Ensino Remoto</w:t>
            </w:r>
          </w:p>
        </w:tc>
      </w:tr>
      <w:tr w:rsidR="00880975" w14:paraId="3261BA51" w14:textId="77777777" w:rsidTr="00880975">
        <w:trPr>
          <w:cantSplit/>
          <w:trHeight w:val="229"/>
        </w:trPr>
        <w:tc>
          <w:tcPr>
            <w:tcW w:w="3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17648BBE" w14:textId="77777777" w:rsidR="00880975" w:rsidRPr="0066281C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  <w:r w:rsidRPr="0066281C">
              <w:rPr>
                <w:rFonts w:ascii="Cambria" w:hAnsi="Cambria"/>
                <w:color w:val="000000"/>
              </w:rPr>
              <w:t>INTRODUÇÃO À SOCIOLOGIA –</w:t>
            </w:r>
          </w:p>
          <w:p w14:paraId="0751AC54" w14:textId="77777777" w:rsidR="00880975" w:rsidRPr="0066281C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  <w:r w:rsidRPr="0066281C">
              <w:rPr>
                <w:rFonts w:ascii="Cambria" w:hAnsi="Cambria"/>
                <w:color w:val="000000"/>
              </w:rPr>
              <w:t>C.H: 72 HORAS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34CBDBF" w14:textId="77777777" w:rsidR="00880975" w:rsidRPr="0066281C" w:rsidRDefault="00880975" w:rsidP="00880975">
            <w:pPr>
              <w:pStyle w:val="Standard"/>
              <w:rPr>
                <w:rFonts w:ascii="Cambria" w:hAnsi="Cambria"/>
              </w:rPr>
            </w:pPr>
            <w:r w:rsidRPr="0066281C">
              <w:rPr>
                <w:rFonts w:ascii="Cambria" w:hAnsi="Cambria"/>
              </w:rPr>
              <w:t>CSOL250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218412D" w14:textId="77777777" w:rsidR="005623A0" w:rsidRPr="0066281C" w:rsidRDefault="005623A0" w:rsidP="005623A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66281C">
              <w:rPr>
                <w:rFonts w:ascii="Cambria" w:hAnsi="Cambria"/>
                <w:color w:val="000000"/>
              </w:rPr>
              <w:t>19:00</w:t>
            </w:r>
          </w:p>
          <w:p w14:paraId="47890755" w14:textId="77777777" w:rsidR="005623A0" w:rsidRPr="0066281C" w:rsidRDefault="005623A0" w:rsidP="005623A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66281C">
              <w:rPr>
                <w:rFonts w:ascii="Cambria" w:hAnsi="Cambria"/>
                <w:color w:val="000000"/>
              </w:rPr>
              <w:t>às</w:t>
            </w:r>
          </w:p>
          <w:p w14:paraId="6EEB1341" w14:textId="77777777" w:rsidR="00880975" w:rsidRPr="0066281C" w:rsidRDefault="005623A0" w:rsidP="005623A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66281C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B4E9A7A" w14:textId="77777777" w:rsidR="00880975" w:rsidRPr="0066281C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1890986" w14:textId="77777777" w:rsidR="00880975" w:rsidRPr="0066281C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13F0CEF" w14:textId="77777777" w:rsidR="00880975" w:rsidRPr="0066281C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ADFE998" w14:textId="77777777" w:rsidR="00880975" w:rsidRPr="0066281C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B112B9C" w14:textId="77777777" w:rsidR="00880975" w:rsidRPr="0066281C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66281C">
              <w:rPr>
                <w:rFonts w:ascii="Cambria" w:hAnsi="Cambria"/>
                <w:color w:val="000000"/>
              </w:rPr>
              <w:t>Amaro Braga</w:t>
            </w:r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CC2CCC5" w14:textId="77777777" w:rsidR="00880975" w:rsidRPr="0066281C" w:rsidRDefault="00880975" w:rsidP="00880975">
            <w:pPr>
              <w:pStyle w:val="Standard"/>
              <w:jc w:val="center"/>
              <w:rPr>
                <w:rFonts w:hint="eastAsia"/>
              </w:rPr>
            </w:pPr>
            <w:r w:rsidRPr="00263399">
              <w:rPr>
                <w:rFonts w:hint="eastAsia"/>
              </w:rPr>
              <w:t>amaro@ics.ufal.br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8369E40" w14:textId="77777777" w:rsidR="00880975" w:rsidRPr="0066281C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Ensino Remoto</w:t>
            </w:r>
          </w:p>
        </w:tc>
      </w:tr>
      <w:tr w:rsidR="00880975" w14:paraId="008D52D3" w14:textId="77777777" w:rsidTr="00880975">
        <w:trPr>
          <w:cantSplit/>
          <w:trHeight w:val="301"/>
        </w:trPr>
        <w:tc>
          <w:tcPr>
            <w:tcW w:w="3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6A3590B0" w14:textId="77777777" w:rsidR="00880975" w:rsidRPr="003C6C18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  <w:r w:rsidRPr="003C6C18">
              <w:rPr>
                <w:rFonts w:ascii="Cambria" w:hAnsi="Cambria"/>
                <w:color w:val="000000"/>
              </w:rPr>
              <w:t>ORGANIZAÇÃO DO TRABALHO ACADÊMICO (OTA) - C.H: 72 HORAS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3FC92EB" w14:textId="77777777" w:rsidR="00880975" w:rsidRPr="003C6C18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  <w:r w:rsidRPr="003C6C18">
              <w:rPr>
                <w:rFonts w:ascii="Cambria" w:hAnsi="Cambria"/>
                <w:color w:val="000000"/>
              </w:rPr>
              <w:t>CSOL254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B9D1930" w14:textId="77777777" w:rsidR="00880975" w:rsidRPr="003C6C18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4DC1BC8" w14:textId="77777777" w:rsidR="00880975" w:rsidRPr="003C6C18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B229D39" w14:textId="77777777" w:rsidR="00880975" w:rsidRPr="003C6C18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9F67E2F" w14:textId="77777777" w:rsidR="0050073F" w:rsidRPr="003C6C18" w:rsidRDefault="0050073F" w:rsidP="0050073F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3C6C18">
              <w:rPr>
                <w:rFonts w:ascii="Cambria" w:hAnsi="Cambria"/>
                <w:color w:val="000000"/>
              </w:rPr>
              <w:t>19:00</w:t>
            </w:r>
          </w:p>
          <w:p w14:paraId="505388D2" w14:textId="77777777" w:rsidR="0050073F" w:rsidRPr="003C6C18" w:rsidRDefault="0050073F" w:rsidP="0050073F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3C6C18">
              <w:rPr>
                <w:rFonts w:ascii="Cambria" w:hAnsi="Cambria"/>
                <w:color w:val="000000"/>
              </w:rPr>
              <w:t>às</w:t>
            </w:r>
          </w:p>
          <w:p w14:paraId="2FB4BF86" w14:textId="77777777" w:rsidR="00880975" w:rsidRPr="003C6C18" w:rsidRDefault="0050073F" w:rsidP="0050073F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3C6C18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4244C59" w14:textId="77777777" w:rsidR="00880975" w:rsidRPr="003C6C18" w:rsidRDefault="00880975" w:rsidP="0050073F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F91D5E9" w14:textId="77777777" w:rsidR="00880975" w:rsidRPr="003C6C18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Beatriz Vilela</w:t>
            </w:r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8C834D8" w14:textId="77777777" w:rsidR="00880975" w:rsidRPr="003C6C18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  <w:shd w:val="clear" w:color="auto" w:fill="FFFFFF"/>
              </w:rPr>
              <w:t>beatrix_vilela@hotmail.com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3A01D36" w14:textId="77777777" w:rsidR="00880975" w:rsidRPr="003C6C18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Ensino Remoto</w:t>
            </w:r>
          </w:p>
        </w:tc>
      </w:tr>
      <w:tr w:rsidR="00880975" w14:paraId="58D6BAA0" w14:textId="77777777" w:rsidTr="00880975">
        <w:trPr>
          <w:cantSplit/>
          <w:trHeight w:val="229"/>
        </w:trPr>
        <w:tc>
          <w:tcPr>
            <w:tcW w:w="3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8AF1097" w14:textId="77777777" w:rsidR="00880975" w:rsidRPr="003C6C18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  <w:r w:rsidRPr="003C6C18">
              <w:rPr>
                <w:rFonts w:ascii="Cambria" w:hAnsi="Cambria"/>
                <w:color w:val="000000"/>
              </w:rPr>
              <w:t>PROFISSÃO DOCENTE -</w:t>
            </w:r>
          </w:p>
          <w:p w14:paraId="7F1C4393" w14:textId="77777777" w:rsidR="00880975" w:rsidRPr="003C6C18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  <w:r w:rsidRPr="003C6C18">
              <w:rPr>
                <w:rFonts w:ascii="Cambria" w:hAnsi="Cambria"/>
                <w:color w:val="000000"/>
              </w:rPr>
              <w:t>C.H: 72 HORAS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A595815" w14:textId="77777777" w:rsidR="00880975" w:rsidRPr="003C6C18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  <w:r w:rsidRPr="003C6C18">
              <w:rPr>
                <w:rFonts w:ascii="Cambria" w:hAnsi="Cambria"/>
                <w:color w:val="000000"/>
              </w:rPr>
              <w:t>CSOL253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0951D3B" w14:textId="77777777" w:rsidR="00880975" w:rsidRPr="003C6C18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38F472A" w14:textId="77777777" w:rsidR="00880975" w:rsidRPr="003C6C18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AA9CADC" w14:textId="77777777" w:rsidR="0050073F" w:rsidRPr="003C6C18" w:rsidRDefault="0050073F" w:rsidP="0050073F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3C6C18">
              <w:rPr>
                <w:rFonts w:ascii="Cambria" w:hAnsi="Cambria"/>
                <w:color w:val="000000"/>
              </w:rPr>
              <w:t>19:00</w:t>
            </w:r>
          </w:p>
          <w:p w14:paraId="4ED82107" w14:textId="77777777" w:rsidR="0050073F" w:rsidRPr="003C6C18" w:rsidRDefault="0050073F" w:rsidP="0050073F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3C6C18">
              <w:rPr>
                <w:rFonts w:ascii="Cambria" w:hAnsi="Cambria"/>
                <w:color w:val="000000"/>
              </w:rPr>
              <w:t>às</w:t>
            </w:r>
          </w:p>
          <w:p w14:paraId="5477F1D8" w14:textId="77777777" w:rsidR="00880975" w:rsidRPr="003C6C18" w:rsidRDefault="0050073F" w:rsidP="0050073F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3C6C18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885BF51" w14:textId="77777777" w:rsidR="00880975" w:rsidRPr="003C6C18" w:rsidRDefault="00880975" w:rsidP="0050073F">
            <w:pPr>
              <w:pStyle w:val="Standard"/>
              <w:jc w:val="center"/>
              <w:rPr>
                <w:rFonts w:ascii="Cambria" w:hAnsi="Cambria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E0943B7" w14:textId="77777777" w:rsidR="00880975" w:rsidRPr="003C6C18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477B3A6" w14:textId="7949F2DE" w:rsidR="00880975" w:rsidRPr="007020B6" w:rsidRDefault="007741A3" w:rsidP="00880975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020B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Marina Rebeca</w:t>
            </w:r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F33BDED" w14:textId="113A58D9" w:rsidR="00880975" w:rsidRPr="003C6C18" w:rsidRDefault="002917D1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hyperlink r:id="rId5" w:tgtFrame="_blank" w:history="1">
              <w:r w:rsidR="00B94EC8">
                <w:rPr>
                  <w:rStyle w:val="Hyperlink"/>
                  <w:rFonts w:ascii="Arial" w:hAnsi="Arial"/>
                  <w:color w:val="1155CC"/>
                  <w:shd w:val="clear" w:color="auto" w:fill="FFFFFF"/>
                </w:rPr>
                <w:t>marina.saraiva@cedu.ufal.br</w:t>
              </w:r>
            </w:hyperlink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F09DFAD" w14:textId="77777777" w:rsidR="00880975" w:rsidRPr="003C6C18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 w:rsidRPr="003C6C18">
              <w:rPr>
                <w:rFonts w:ascii="Cambria" w:hAnsi="Cambria"/>
                <w:b/>
                <w:color w:val="000000"/>
              </w:rPr>
              <w:t xml:space="preserve">Solicitado ao </w:t>
            </w:r>
            <w:proofErr w:type="spellStart"/>
            <w:r w:rsidRPr="003C6C18">
              <w:rPr>
                <w:rFonts w:ascii="Cambria" w:hAnsi="Cambria"/>
                <w:b/>
                <w:color w:val="000000"/>
              </w:rPr>
              <w:t>cedu</w:t>
            </w:r>
            <w:proofErr w:type="spellEnd"/>
            <w:r w:rsidRPr="003C6C18">
              <w:rPr>
                <w:rFonts w:ascii="Cambria" w:hAnsi="Cambria"/>
                <w:b/>
                <w:color w:val="000000"/>
              </w:rPr>
              <w:t xml:space="preserve"> / Geografia</w:t>
            </w:r>
          </w:p>
        </w:tc>
      </w:tr>
    </w:tbl>
    <w:p w14:paraId="40C2709B" w14:textId="77777777" w:rsidR="00880975" w:rsidRDefault="00880975" w:rsidP="00880975">
      <w:pPr>
        <w:pStyle w:val="Standard"/>
        <w:ind w:left="-709"/>
        <w:jc w:val="both"/>
        <w:rPr>
          <w:rFonts w:ascii="Cambria" w:hAnsi="Cambria"/>
          <w:b/>
        </w:rPr>
      </w:pPr>
    </w:p>
    <w:p w14:paraId="7E66B409" w14:textId="77777777" w:rsidR="00880975" w:rsidRDefault="00880975" w:rsidP="00880975">
      <w:pPr>
        <w:pStyle w:val="Standard"/>
        <w:ind w:left="-709"/>
        <w:jc w:val="both"/>
        <w:rPr>
          <w:rFonts w:ascii="Cambria" w:hAnsi="Cambria"/>
          <w:b/>
        </w:rPr>
      </w:pPr>
    </w:p>
    <w:p w14:paraId="4515B348" w14:textId="77777777" w:rsidR="00880975" w:rsidRDefault="00880975" w:rsidP="00880975">
      <w:pPr>
        <w:pStyle w:val="Standard"/>
        <w:ind w:left="-709"/>
        <w:jc w:val="both"/>
        <w:rPr>
          <w:rFonts w:ascii="Cambria" w:hAnsi="Cambria"/>
          <w:b/>
        </w:rPr>
      </w:pPr>
    </w:p>
    <w:p w14:paraId="6C8BAE4A" w14:textId="77777777" w:rsidR="00880975" w:rsidRDefault="00880975" w:rsidP="00880975">
      <w:pPr>
        <w:pStyle w:val="Standard"/>
        <w:ind w:left="-709"/>
        <w:jc w:val="both"/>
        <w:rPr>
          <w:rFonts w:ascii="Cambria" w:hAnsi="Cambria"/>
          <w:b/>
        </w:rPr>
      </w:pPr>
    </w:p>
    <w:p w14:paraId="45AA449E" w14:textId="77777777" w:rsidR="00880975" w:rsidRDefault="00880975" w:rsidP="00880975">
      <w:pPr>
        <w:pStyle w:val="Standard"/>
        <w:ind w:left="-709"/>
        <w:jc w:val="both"/>
        <w:rPr>
          <w:rFonts w:ascii="Cambria" w:hAnsi="Cambria"/>
          <w:b/>
        </w:rPr>
      </w:pPr>
    </w:p>
    <w:tbl>
      <w:tblPr>
        <w:tblW w:w="16011" w:type="dxa"/>
        <w:tblInd w:w="-7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1"/>
        <w:gridCol w:w="979"/>
        <w:gridCol w:w="805"/>
        <w:gridCol w:w="806"/>
        <w:gridCol w:w="789"/>
        <w:gridCol w:w="789"/>
        <w:gridCol w:w="790"/>
        <w:gridCol w:w="2226"/>
        <w:gridCol w:w="3442"/>
        <w:gridCol w:w="1564"/>
      </w:tblGrid>
      <w:tr w:rsidR="00880975" w14:paraId="1D73D322" w14:textId="77777777" w:rsidTr="00880975">
        <w:trPr>
          <w:cantSplit/>
          <w:trHeight w:val="231"/>
        </w:trPr>
        <w:tc>
          <w:tcPr>
            <w:tcW w:w="3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017456E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lastRenderedPageBreak/>
              <w:t>2º Período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7CF533F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7B959E6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2ª</w:t>
            </w:r>
          </w:p>
        </w:tc>
        <w:tc>
          <w:tcPr>
            <w:tcW w:w="8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CBAA75E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3ª</w:t>
            </w:r>
          </w:p>
        </w:tc>
        <w:tc>
          <w:tcPr>
            <w:tcW w:w="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FB3A0AE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4ª</w:t>
            </w:r>
          </w:p>
        </w:tc>
        <w:tc>
          <w:tcPr>
            <w:tcW w:w="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92823C1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5ª</w:t>
            </w:r>
          </w:p>
        </w:tc>
        <w:tc>
          <w:tcPr>
            <w:tcW w:w="7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3F0765D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6ª</w:t>
            </w:r>
          </w:p>
        </w:tc>
        <w:tc>
          <w:tcPr>
            <w:tcW w:w="22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AF979B2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Professor (a)</w:t>
            </w:r>
          </w:p>
        </w:tc>
        <w:tc>
          <w:tcPr>
            <w:tcW w:w="34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FBE6614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proofErr w:type="spellStart"/>
            <w:r>
              <w:rPr>
                <w:rFonts w:ascii="Cambria" w:hAnsi="Cambria"/>
                <w:b/>
                <w:color w:val="FFFFFF"/>
              </w:rPr>
              <w:t>Email</w:t>
            </w:r>
            <w:proofErr w:type="spellEnd"/>
          </w:p>
        </w:tc>
        <w:tc>
          <w:tcPr>
            <w:tcW w:w="1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65EBA86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Sala</w:t>
            </w:r>
          </w:p>
          <w:p w14:paraId="4B26756E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color w:val="FFFFFF"/>
              </w:rPr>
            </w:pPr>
          </w:p>
        </w:tc>
      </w:tr>
      <w:tr w:rsidR="00880975" w14:paraId="1D6E38A7" w14:textId="77777777" w:rsidTr="00880975">
        <w:trPr>
          <w:cantSplit/>
          <w:trHeight w:val="231"/>
        </w:trPr>
        <w:tc>
          <w:tcPr>
            <w:tcW w:w="3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F776E7A" w14:textId="77777777" w:rsidR="00880975" w:rsidRDefault="00880975" w:rsidP="00880975">
            <w:pPr>
              <w:pStyle w:val="Standard"/>
              <w:rPr>
                <w:rFonts w:hint="eastAsia"/>
              </w:rPr>
            </w:pPr>
            <w:r>
              <w:rPr>
                <w:rFonts w:ascii="Cambria" w:hAnsi="Cambria"/>
                <w:b/>
                <w:color w:val="FFFFFF"/>
              </w:rPr>
              <w:t>Disci</w:t>
            </w:r>
            <w:r>
              <w:rPr>
                <w:rFonts w:ascii="Cambria" w:hAnsi="Cambria"/>
                <w:b/>
                <w:color w:val="FFFFFF"/>
                <w:shd w:val="clear" w:color="auto" w:fill="808080"/>
              </w:rPr>
              <w:t>plina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3D64831" w14:textId="77777777" w:rsidR="00880975" w:rsidRDefault="00880975" w:rsidP="00880975"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-</w:t>
            </w:r>
          </w:p>
        </w:tc>
        <w:tc>
          <w:tcPr>
            <w:tcW w:w="8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E9C3BAA" w14:textId="77777777" w:rsidR="00880975" w:rsidRDefault="00880975" w:rsidP="00880975"/>
        </w:tc>
        <w:tc>
          <w:tcPr>
            <w:tcW w:w="8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AA9EDFA" w14:textId="77777777" w:rsidR="00880975" w:rsidRDefault="00880975" w:rsidP="00880975"/>
        </w:tc>
        <w:tc>
          <w:tcPr>
            <w:tcW w:w="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41B8E86" w14:textId="77777777" w:rsidR="00880975" w:rsidRDefault="00880975" w:rsidP="00880975"/>
        </w:tc>
        <w:tc>
          <w:tcPr>
            <w:tcW w:w="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0378A84" w14:textId="77777777" w:rsidR="00880975" w:rsidRDefault="00880975" w:rsidP="00880975"/>
        </w:tc>
        <w:tc>
          <w:tcPr>
            <w:tcW w:w="7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DC9A9A5" w14:textId="77777777" w:rsidR="00880975" w:rsidRDefault="00880975" w:rsidP="00880975"/>
        </w:tc>
        <w:tc>
          <w:tcPr>
            <w:tcW w:w="22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C7DE18D" w14:textId="77777777" w:rsidR="00880975" w:rsidRDefault="00880975" w:rsidP="00880975"/>
        </w:tc>
        <w:tc>
          <w:tcPr>
            <w:tcW w:w="34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442CA6C" w14:textId="77777777" w:rsidR="00880975" w:rsidRDefault="00880975" w:rsidP="00880975"/>
        </w:tc>
        <w:tc>
          <w:tcPr>
            <w:tcW w:w="1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15C4FCD" w14:textId="77777777" w:rsidR="00880975" w:rsidRDefault="00880975" w:rsidP="00880975"/>
        </w:tc>
      </w:tr>
      <w:tr w:rsidR="00880975" w14:paraId="0FE1072A" w14:textId="77777777" w:rsidTr="00880975">
        <w:trPr>
          <w:cantSplit/>
          <w:trHeight w:val="261"/>
        </w:trPr>
        <w:tc>
          <w:tcPr>
            <w:tcW w:w="3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28801598" w14:textId="77777777" w:rsidR="00880975" w:rsidRPr="0066281C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  <w:r w:rsidRPr="0066281C">
              <w:rPr>
                <w:rFonts w:ascii="Cambria" w:hAnsi="Cambria"/>
                <w:color w:val="000000"/>
              </w:rPr>
              <w:t>ANTROPOLOGIA I - C.H: 72 HORAS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4C9212A" w14:textId="77777777" w:rsidR="00880975" w:rsidRPr="0066281C" w:rsidRDefault="00880975" w:rsidP="00880975">
            <w:pPr>
              <w:pStyle w:val="Standard"/>
              <w:rPr>
                <w:rFonts w:ascii="Cambria" w:hAnsi="Cambria"/>
              </w:rPr>
            </w:pPr>
            <w:r w:rsidRPr="0066281C">
              <w:rPr>
                <w:rFonts w:ascii="Cambria" w:hAnsi="Cambria"/>
              </w:rPr>
              <w:t>CSOL256</w:t>
            </w: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30A23E5" w14:textId="77777777" w:rsidR="00880975" w:rsidRPr="0066281C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70FE7A6" w14:textId="77777777" w:rsidR="00880975" w:rsidRPr="0066281C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836B4E1" w14:textId="77777777" w:rsidR="00880975" w:rsidRPr="0066281C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66281C">
              <w:rPr>
                <w:rFonts w:ascii="Cambria" w:hAnsi="Cambria"/>
                <w:color w:val="000000"/>
              </w:rPr>
              <w:t>19:00</w:t>
            </w:r>
          </w:p>
          <w:p w14:paraId="25C5F308" w14:textId="77777777" w:rsidR="00880975" w:rsidRPr="0066281C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66281C">
              <w:rPr>
                <w:rFonts w:ascii="Cambria" w:hAnsi="Cambria"/>
                <w:color w:val="000000"/>
              </w:rPr>
              <w:t>às</w:t>
            </w:r>
          </w:p>
          <w:p w14:paraId="360944D6" w14:textId="77777777" w:rsidR="00880975" w:rsidRPr="0066281C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66281C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CA291CC" w14:textId="77777777" w:rsidR="00880975" w:rsidRPr="0066281C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3C00099" w14:textId="77777777" w:rsidR="00880975" w:rsidRPr="0066281C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7E3BDFC" w14:textId="77777777" w:rsidR="00880975" w:rsidRPr="0066281C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66281C">
              <w:rPr>
                <w:rFonts w:ascii="Cambria" w:hAnsi="Cambria"/>
                <w:color w:val="000000"/>
              </w:rPr>
              <w:t>Rafael Rodrigues</w:t>
            </w:r>
          </w:p>
        </w:tc>
        <w:tc>
          <w:tcPr>
            <w:tcW w:w="3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6FC1C34" w14:textId="77777777" w:rsidR="00880975" w:rsidRPr="0066281C" w:rsidRDefault="00880975" w:rsidP="00880975">
            <w:pPr>
              <w:pStyle w:val="Standard"/>
              <w:jc w:val="center"/>
              <w:rPr>
                <w:rFonts w:hint="eastAsia"/>
              </w:rPr>
            </w:pPr>
            <w:r w:rsidRPr="0066281C">
              <w:rPr>
                <w:rFonts w:ascii="Helvetica" w:hAnsi="Helvetica"/>
                <w:color w:val="555555"/>
                <w:sz w:val="21"/>
                <w:szCs w:val="21"/>
                <w:shd w:val="clear" w:color="auto" w:fill="FFFFFF"/>
              </w:rPr>
              <w:t>rafaelorodrigues@gmail.com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0D2BE72" w14:textId="77777777" w:rsidR="00880975" w:rsidRPr="0066281C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Ensino Remoto</w:t>
            </w:r>
          </w:p>
        </w:tc>
      </w:tr>
      <w:tr w:rsidR="00C13F40" w14:paraId="61D523E1" w14:textId="77777777" w:rsidTr="00880975">
        <w:trPr>
          <w:cantSplit/>
          <w:trHeight w:val="229"/>
        </w:trPr>
        <w:tc>
          <w:tcPr>
            <w:tcW w:w="3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6DC9160" w14:textId="77777777" w:rsidR="00C13F40" w:rsidRPr="00AA04A2" w:rsidRDefault="00C13F40" w:rsidP="00C13F40">
            <w:pPr>
              <w:pStyle w:val="Standard"/>
              <w:rPr>
                <w:rFonts w:ascii="Cambria" w:hAnsi="Cambria"/>
                <w:color w:val="000000"/>
              </w:rPr>
            </w:pPr>
            <w:r w:rsidRPr="00AA04A2">
              <w:rPr>
                <w:rFonts w:ascii="Cambria" w:hAnsi="Cambria"/>
                <w:color w:val="000000"/>
              </w:rPr>
              <w:t>CIÊNCIA POLÍTICA I - C.H: 72 HORAS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6C1F5C8" w14:textId="77777777" w:rsidR="00C13F40" w:rsidRPr="00AA04A2" w:rsidRDefault="00C13F40" w:rsidP="00C13F40">
            <w:pPr>
              <w:pStyle w:val="Standard"/>
              <w:rPr>
                <w:rFonts w:ascii="Cambria" w:hAnsi="Cambria"/>
              </w:rPr>
            </w:pPr>
            <w:r w:rsidRPr="00AA04A2">
              <w:rPr>
                <w:rFonts w:ascii="Cambria" w:hAnsi="Cambria"/>
              </w:rPr>
              <w:t>CSOL257</w:t>
            </w: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9FEAE55" w14:textId="77777777" w:rsidR="00C13F40" w:rsidRPr="00AA04A2" w:rsidRDefault="00C13F40" w:rsidP="00C13F4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A72C0F5" w14:textId="77777777" w:rsidR="00C13F40" w:rsidRPr="00AA04A2" w:rsidRDefault="00C13F40" w:rsidP="00C13F4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F6134D3" w14:textId="77777777" w:rsidR="00C13F40" w:rsidRPr="00AA04A2" w:rsidRDefault="00C13F40" w:rsidP="00C13F4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F343083" w14:textId="77777777" w:rsidR="00C13F40" w:rsidRPr="00AA04A2" w:rsidRDefault="00C13F40" w:rsidP="00C13F4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035CB5C" w14:textId="77777777" w:rsidR="00C13F40" w:rsidRPr="00AA04A2" w:rsidRDefault="00C13F40" w:rsidP="00C13F4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AA04A2">
              <w:rPr>
                <w:rFonts w:ascii="Cambria" w:hAnsi="Cambria"/>
                <w:color w:val="000000"/>
              </w:rPr>
              <w:t>19:00</w:t>
            </w:r>
          </w:p>
          <w:p w14:paraId="1AC763FD" w14:textId="77777777" w:rsidR="00C13F40" w:rsidRPr="00AA04A2" w:rsidRDefault="00C13F40" w:rsidP="00C13F4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AA04A2">
              <w:rPr>
                <w:rFonts w:ascii="Cambria" w:hAnsi="Cambria"/>
                <w:color w:val="000000"/>
              </w:rPr>
              <w:t>às</w:t>
            </w:r>
          </w:p>
          <w:p w14:paraId="6E539309" w14:textId="77777777" w:rsidR="00C13F40" w:rsidRPr="00AA04A2" w:rsidRDefault="00C13F40" w:rsidP="00C13F4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AA04A2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73CADF8" w14:textId="33217938" w:rsidR="00C13F40" w:rsidRPr="00AA04A2" w:rsidRDefault="00C13F40" w:rsidP="00C13F4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Gabriel </w:t>
            </w:r>
            <w:proofErr w:type="spellStart"/>
            <w:r>
              <w:rPr>
                <w:rFonts w:ascii="Cambria" w:hAnsi="Cambria"/>
                <w:color w:val="000000"/>
              </w:rPr>
              <w:t>Setti</w:t>
            </w:r>
            <w:proofErr w:type="spellEnd"/>
          </w:p>
        </w:tc>
        <w:tc>
          <w:tcPr>
            <w:tcW w:w="3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DEAB393" w14:textId="0553B16B" w:rsidR="00C13F40" w:rsidRPr="00AA04A2" w:rsidRDefault="0087362E" w:rsidP="00C13F40">
            <w:pPr>
              <w:pStyle w:val="Standard"/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87362E">
              <w:rPr>
                <w:rFonts w:ascii="Cambria" w:hAnsi="Cambria"/>
                <w:color w:val="000000"/>
                <w:lang w:val="en-US"/>
              </w:rPr>
              <w:t>gabrielsetti@gmail.com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FF7D5E1" w14:textId="77777777" w:rsidR="00C13F40" w:rsidRPr="00AA04A2" w:rsidRDefault="00C13F40" w:rsidP="00C13F40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Ensino Remoto</w:t>
            </w:r>
          </w:p>
        </w:tc>
      </w:tr>
      <w:tr w:rsidR="00880975" w14:paraId="464505E2" w14:textId="77777777" w:rsidTr="00880975">
        <w:trPr>
          <w:cantSplit/>
          <w:trHeight w:val="229"/>
        </w:trPr>
        <w:tc>
          <w:tcPr>
            <w:tcW w:w="3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8CE546A" w14:textId="77777777" w:rsidR="00880975" w:rsidRPr="0066281C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  <w:r w:rsidRPr="0066281C">
              <w:rPr>
                <w:rFonts w:ascii="Cambria" w:hAnsi="Cambria"/>
                <w:color w:val="000000"/>
              </w:rPr>
              <w:t>SOCIOLOGIA I - C.H: 72 HORAS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E895301" w14:textId="77777777" w:rsidR="00880975" w:rsidRPr="0066281C" w:rsidRDefault="00880975" w:rsidP="00880975">
            <w:pPr>
              <w:pStyle w:val="Standard"/>
              <w:rPr>
                <w:rFonts w:ascii="Cambria" w:hAnsi="Cambria"/>
              </w:rPr>
            </w:pPr>
            <w:r w:rsidRPr="0066281C">
              <w:rPr>
                <w:rFonts w:ascii="Cambria" w:hAnsi="Cambria"/>
              </w:rPr>
              <w:t>CSOL255</w:t>
            </w: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54227CD" w14:textId="77777777" w:rsidR="00880975" w:rsidRPr="0066281C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66281C">
              <w:rPr>
                <w:rFonts w:ascii="Cambria" w:hAnsi="Cambria"/>
                <w:color w:val="000000"/>
              </w:rPr>
              <w:t>19:00</w:t>
            </w:r>
          </w:p>
          <w:p w14:paraId="35FDC687" w14:textId="77777777" w:rsidR="00880975" w:rsidRPr="0066281C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66281C">
              <w:rPr>
                <w:rFonts w:ascii="Cambria" w:hAnsi="Cambria"/>
                <w:color w:val="000000"/>
              </w:rPr>
              <w:t>às</w:t>
            </w:r>
          </w:p>
          <w:p w14:paraId="63B607D3" w14:textId="77777777" w:rsidR="00880975" w:rsidRPr="0066281C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66281C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957213D" w14:textId="77777777" w:rsidR="00880975" w:rsidRPr="0066281C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EA2F719" w14:textId="77777777" w:rsidR="00880975" w:rsidRPr="0066281C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CEE8765" w14:textId="77777777" w:rsidR="00880975" w:rsidRPr="0066281C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5CD1DB5" w14:textId="77777777" w:rsidR="00880975" w:rsidRPr="0066281C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8F997CC" w14:textId="77777777" w:rsidR="00880975" w:rsidRPr="0066281C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66281C">
              <w:rPr>
                <w:rFonts w:ascii="Cambria" w:hAnsi="Cambria"/>
                <w:color w:val="000000"/>
              </w:rPr>
              <w:t xml:space="preserve">Alice </w:t>
            </w:r>
            <w:proofErr w:type="spellStart"/>
            <w:r w:rsidRPr="0066281C">
              <w:rPr>
                <w:rFonts w:ascii="Cambria" w:hAnsi="Cambria"/>
                <w:color w:val="000000"/>
              </w:rPr>
              <w:t>Anabuki</w:t>
            </w:r>
            <w:proofErr w:type="spellEnd"/>
          </w:p>
        </w:tc>
        <w:tc>
          <w:tcPr>
            <w:tcW w:w="3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A414E70" w14:textId="77777777" w:rsidR="00880975" w:rsidRPr="0066281C" w:rsidRDefault="00880975" w:rsidP="00880975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plancherel@uol.com.br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66B1D04" w14:textId="77777777" w:rsidR="00880975" w:rsidRPr="0066281C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Ensino Remoto</w:t>
            </w:r>
          </w:p>
        </w:tc>
      </w:tr>
      <w:tr w:rsidR="00880975" w14:paraId="47AE022F" w14:textId="77777777" w:rsidTr="00880975">
        <w:trPr>
          <w:cantSplit/>
          <w:trHeight w:val="301"/>
        </w:trPr>
        <w:tc>
          <w:tcPr>
            <w:tcW w:w="3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60FF8A5D" w14:textId="77777777" w:rsidR="00880975" w:rsidRPr="00AA04A2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  <w:r w:rsidRPr="00AA04A2">
              <w:rPr>
                <w:rFonts w:ascii="Cambria" w:hAnsi="Cambria"/>
                <w:color w:val="000000"/>
              </w:rPr>
              <w:t>POLÍTICA E ORGANIZAÇÃO DA EDUCAÇÃO BÁSICA - C.H: 72 HORAS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66BF4C4" w14:textId="77777777" w:rsidR="00880975" w:rsidRPr="00AA04A2" w:rsidRDefault="00880975" w:rsidP="00880975">
            <w:pPr>
              <w:pStyle w:val="Standard"/>
              <w:rPr>
                <w:rFonts w:ascii="Cambria" w:hAnsi="Cambria"/>
              </w:rPr>
            </w:pPr>
            <w:r w:rsidRPr="00AA04A2">
              <w:rPr>
                <w:rFonts w:ascii="Cambria" w:hAnsi="Cambria"/>
              </w:rPr>
              <w:t>CSOL258</w:t>
            </w: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699DB05" w14:textId="77777777" w:rsidR="00880975" w:rsidRPr="00AA04A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7742429" w14:textId="77777777" w:rsidR="00880975" w:rsidRPr="00AA04A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AA04A2">
              <w:rPr>
                <w:rFonts w:ascii="Cambria" w:hAnsi="Cambria"/>
                <w:color w:val="000000"/>
              </w:rPr>
              <w:t>19:00</w:t>
            </w:r>
          </w:p>
          <w:p w14:paraId="4D9C0E76" w14:textId="77777777" w:rsidR="00880975" w:rsidRPr="00AA04A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AA04A2">
              <w:rPr>
                <w:rFonts w:ascii="Cambria" w:hAnsi="Cambria"/>
                <w:color w:val="000000"/>
              </w:rPr>
              <w:t>às</w:t>
            </w:r>
          </w:p>
          <w:p w14:paraId="76E3AF56" w14:textId="77777777" w:rsidR="00880975" w:rsidRPr="00AA04A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AA04A2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7CA7AB8" w14:textId="77777777" w:rsidR="00880975" w:rsidRPr="00AA04A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DD29DB7" w14:textId="77777777" w:rsidR="00880975" w:rsidRPr="00AA04A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3F94A27" w14:textId="77777777" w:rsidR="00880975" w:rsidRPr="00AA04A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D9E7763" w14:textId="297E7541" w:rsidR="00880975" w:rsidRPr="00AA04A2" w:rsidRDefault="007741A3" w:rsidP="00880975">
            <w:pPr>
              <w:pStyle w:val="Standard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Edna </w:t>
            </w:r>
            <w:r w:rsidR="00880975" w:rsidRPr="00AA04A2">
              <w:rPr>
                <w:rFonts w:ascii="Cambria" w:eastAsia="Times New Roman" w:hAnsi="Cambria" w:cs="Calibri"/>
                <w:color w:val="000000"/>
                <w:lang w:eastAsia="pt-BR"/>
              </w:rPr>
              <w:t>Prado (CEDU)</w:t>
            </w:r>
          </w:p>
        </w:tc>
        <w:tc>
          <w:tcPr>
            <w:tcW w:w="3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356D3CD" w14:textId="18B9FC86" w:rsidR="00880975" w:rsidRPr="00AA04A2" w:rsidRDefault="002917D1" w:rsidP="00B94EC8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hyperlink r:id="rId6" w:tgtFrame="_blank" w:history="1">
              <w:r w:rsidR="00B94EC8">
                <w:rPr>
                  <w:rStyle w:val="Hyperlink"/>
                  <w:rFonts w:ascii="Arial" w:hAnsi="Arial"/>
                  <w:color w:val="1155CC"/>
                  <w:shd w:val="clear" w:color="auto" w:fill="FFFFFF"/>
                </w:rPr>
                <w:t>edna.prado@cedu.ufal.br</w:t>
              </w:r>
            </w:hyperlink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5083A36" w14:textId="583C4E0D" w:rsidR="00880975" w:rsidRPr="00AA04A2" w:rsidRDefault="007741A3" w:rsidP="00880975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Ciências Sociais +</w:t>
            </w:r>
            <w:r w:rsidR="00880975">
              <w:rPr>
                <w:rFonts w:ascii="Cambria" w:hAnsi="Cambria"/>
                <w:b/>
                <w:color w:val="000000"/>
              </w:rPr>
              <w:t xml:space="preserve"> História</w:t>
            </w:r>
          </w:p>
        </w:tc>
      </w:tr>
      <w:tr w:rsidR="00880975" w14:paraId="61A2B4A8" w14:textId="77777777" w:rsidTr="00880975">
        <w:trPr>
          <w:cantSplit/>
          <w:trHeight w:val="229"/>
        </w:trPr>
        <w:tc>
          <w:tcPr>
            <w:tcW w:w="3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996935F" w14:textId="77777777" w:rsidR="00880975" w:rsidRPr="00877921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  <w:r w:rsidRPr="00877921">
              <w:rPr>
                <w:rFonts w:ascii="Cambria" w:hAnsi="Cambria"/>
                <w:color w:val="000000"/>
              </w:rPr>
              <w:t>SABERES E PRÁTICAS EM ENSINO DE CIÊNCIAS SOCIAIS I - C.H: 100 HORAS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0A09C99" w14:textId="77777777" w:rsidR="00880975" w:rsidRPr="00877921" w:rsidRDefault="00880975" w:rsidP="00880975">
            <w:pPr>
              <w:pStyle w:val="Standard"/>
              <w:rPr>
                <w:rFonts w:ascii="Cambria" w:hAnsi="Cambria"/>
              </w:rPr>
            </w:pPr>
            <w:r w:rsidRPr="00877921">
              <w:rPr>
                <w:rFonts w:ascii="Cambria" w:hAnsi="Cambria"/>
              </w:rPr>
              <w:t>CSOL259</w:t>
            </w: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CA46170" w14:textId="77777777" w:rsidR="00880975" w:rsidRPr="00877921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93AE6F1" w14:textId="77777777" w:rsidR="00880975" w:rsidRPr="00877921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3BAA2E9" w14:textId="77777777" w:rsidR="00880975" w:rsidRPr="00877921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A08AC0B" w14:textId="77777777" w:rsidR="00880975" w:rsidRPr="00877921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877921">
              <w:rPr>
                <w:rFonts w:ascii="Cambria" w:hAnsi="Cambria"/>
                <w:color w:val="000000"/>
              </w:rPr>
              <w:t>19:00</w:t>
            </w:r>
          </w:p>
          <w:p w14:paraId="69BD154F" w14:textId="77777777" w:rsidR="00880975" w:rsidRPr="00877921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877921">
              <w:rPr>
                <w:rFonts w:ascii="Cambria" w:hAnsi="Cambria"/>
                <w:color w:val="000000"/>
              </w:rPr>
              <w:t>às</w:t>
            </w:r>
          </w:p>
          <w:p w14:paraId="15E76672" w14:textId="77777777" w:rsidR="00880975" w:rsidRPr="00877921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877921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951E8B8" w14:textId="77777777" w:rsidR="00880975" w:rsidRPr="00877921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5F31C3D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  <w:p w14:paraId="0659DBB9" w14:textId="034DADDA" w:rsidR="00DB2654" w:rsidRPr="00877921" w:rsidRDefault="00DB2654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Welkson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Pires</w:t>
            </w:r>
          </w:p>
        </w:tc>
        <w:tc>
          <w:tcPr>
            <w:tcW w:w="3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457276C" w14:textId="2BA8D1EC" w:rsidR="00880975" w:rsidRDefault="00880975" w:rsidP="00880975">
            <w:pPr>
              <w:pStyle w:val="Standard"/>
              <w:jc w:val="center"/>
              <w:rPr>
                <w:rFonts w:hint="eastAsia"/>
              </w:rPr>
            </w:pPr>
          </w:p>
          <w:p w14:paraId="068A20E8" w14:textId="7C1D1368" w:rsidR="00DB2654" w:rsidRDefault="00DB2654" w:rsidP="00880975">
            <w:pPr>
              <w:pStyle w:val="Standard"/>
              <w:jc w:val="center"/>
              <w:rPr>
                <w:rFonts w:hint="eastAsia"/>
              </w:rPr>
            </w:pPr>
            <w:r w:rsidRPr="00162C7E">
              <w:rPr>
                <w:rFonts w:ascii="Cambria" w:hAnsi="Cambria" w:hint="eastAsia"/>
                <w:color w:val="000000"/>
              </w:rPr>
              <w:t>welkson.pires@ics.ufal.br</w:t>
            </w:r>
          </w:p>
          <w:p w14:paraId="404F0BDE" w14:textId="387FA7DA" w:rsidR="00DB2654" w:rsidRPr="00877921" w:rsidRDefault="00DB2654" w:rsidP="00880975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3871E50" w14:textId="101C4E63" w:rsidR="00880975" w:rsidRPr="00877921" w:rsidRDefault="00877921" w:rsidP="00880975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Ensino Remoto</w:t>
            </w:r>
          </w:p>
        </w:tc>
      </w:tr>
    </w:tbl>
    <w:p w14:paraId="39F989D1" w14:textId="77777777" w:rsidR="00880975" w:rsidRDefault="00880975" w:rsidP="00880975">
      <w:pPr>
        <w:pStyle w:val="Standard"/>
        <w:ind w:left="-709"/>
        <w:jc w:val="both"/>
        <w:rPr>
          <w:rFonts w:ascii="Cambria" w:hAnsi="Cambria"/>
          <w:b/>
        </w:rPr>
      </w:pPr>
    </w:p>
    <w:p w14:paraId="3528E946" w14:textId="77777777" w:rsidR="00880975" w:rsidRDefault="00880975" w:rsidP="00880975">
      <w:pPr>
        <w:pStyle w:val="Standard"/>
        <w:ind w:left="-709"/>
        <w:jc w:val="both"/>
        <w:rPr>
          <w:rFonts w:ascii="Cambria" w:hAnsi="Cambria"/>
          <w:b/>
        </w:rPr>
      </w:pPr>
    </w:p>
    <w:tbl>
      <w:tblPr>
        <w:tblW w:w="16058" w:type="dxa"/>
        <w:tblInd w:w="-7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1"/>
        <w:gridCol w:w="1026"/>
        <w:gridCol w:w="806"/>
        <w:gridCol w:w="789"/>
        <w:gridCol w:w="805"/>
        <w:gridCol w:w="806"/>
        <w:gridCol w:w="773"/>
        <w:gridCol w:w="2274"/>
        <w:gridCol w:w="3442"/>
        <w:gridCol w:w="1516"/>
      </w:tblGrid>
      <w:tr w:rsidR="00880975" w14:paraId="7B500DE5" w14:textId="77777777" w:rsidTr="00880975">
        <w:trPr>
          <w:cantSplit/>
          <w:trHeight w:val="204"/>
        </w:trPr>
        <w:tc>
          <w:tcPr>
            <w:tcW w:w="3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D89EDCE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3º Período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F74EDB3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3CFBB3A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2ª</w:t>
            </w:r>
          </w:p>
        </w:tc>
        <w:tc>
          <w:tcPr>
            <w:tcW w:w="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34E79AF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3ª</w:t>
            </w:r>
          </w:p>
        </w:tc>
        <w:tc>
          <w:tcPr>
            <w:tcW w:w="8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49F11B5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4ª</w:t>
            </w:r>
          </w:p>
        </w:tc>
        <w:tc>
          <w:tcPr>
            <w:tcW w:w="8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5770C24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5ª</w:t>
            </w:r>
          </w:p>
        </w:tc>
        <w:tc>
          <w:tcPr>
            <w:tcW w:w="7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319B48B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6ª</w:t>
            </w:r>
          </w:p>
        </w:tc>
        <w:tc>
          <w:tcPr>
            <w:tcW w:w="22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C300ED1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Professor(a)</w:t>
            </w:r>
          </w:p>
        </w:tc>
        <w:tc>
          <w:tcPr>
            <w:tcW w:w="34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AB524FD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proofErr w:type="spellStart"/>
            <w:r>
              <w:rPr>
                <w:rFonts w:ascii="Cambria" w:hAnsi="Cambria"/>
                <w:b/>
                <w:color w:val="FFFFFF"/>
              </w:rPr>
              <w:t>Email</w:t>
            </w:r>
            <w:proofErr w:type="spellEnd"/>
          </w:p>
        </w:tc>
        <w:tc>
          <w:tcPr>
            <w:tcW w:w="15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258FF8A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Sala</w:t>
            </w:r>
          </w:p>
        </w:tc>
      </w:tr>
      <w:tr w:rsidR="00880975" w14:paraId="5CB00E58" w14:textId="77777777" w:rsidTr="00880975">
        <w:trPr>
          <w:cantSplit/>
          <w:trHeight w:val="262"/>
        </w:trPr>
        <w:tc>
          <w:tcPr>
            <w:tcW w:w="3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932164F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Disciplina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18EA1F4" w14:textId="77777777" w:rsidR="00880975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7E7CB87" w14:textId="77777777" w:rsidR="00880975" w:rsidRDefault="00880975" w:rsidP="00880975"/>
        </w:tc>
        <w:tc>
          <w:tcPr>
            <w:tcW w:w="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277FB99" w14:textId="77777777" w:rsidR="00880975" w:rsidRDefault="00880975" w:rsidP="00880975"/>
        </w:tc>
        <w:tc>
          <w:tcPr>
            <w:tcW w:w="8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FFBD24F" w14:textId="77777777" w:rsidR="00880975" w:rsidRDefault="00880975" w:rsidP="00880975"/>
        </w:tc>
        <w:tc>
          <w:tcPr>
            <w:tcW w:w="8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ABFDD3E" w14:textId="77777777" w:rsidR="00880975" w:rsidRDefault="00880975" w:rsidP="00880975"/>
        </w:tc>
        <w:tc>
          <w:tcPr>
            <w:tcW w:w="7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D97645F" w14:textId="77777777" w:rsidR="00880975" w:rsidRDefault="00880975" w:rsidP="00880975"/>
        </w:tc>
        <w:tc>
          <w:tcPr>
            <w:tcW w:w="22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3F269FA" w14:textId="77777777" w:rsidR="00880975" w:rsidRDefault="00880975" w:rsidP="00880975"/>
        </w:tc>
        <w:tc>
          <w:tcPr>
            <w:tcW w:w="34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5D87104" w14:textId="77777777" w:rsidR="00880975" w:rsidRDefault="00880975" w:rsidP="00880975"/>
        </w:tc>
        <w:tc>
          <w:tcPr>
            <w:tcW w:w="1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B746E16" w14:textId="77777777" w:rsidR="00880975" w:rsidRDefault="00880975" w:rsidP="00880975"/>
        </w:tc>
      </w:tr>
      <w:tr w:rsidR="00880975" w14:paraId="1A13CF2C" w14:textId="77777777" w:rsidTr="00880975">
        <w:trPr>
          <w:cantSplit/>
          <w:trHeight w:val="401"/>
        </w:trPr>
        <w:tc>
          <w:tcPr>
            <w:tcW w:w="3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69232354" w14:textId="77777777" w:rsidR="00880975" w:rsidRPr="00DF110C" w:rsidRDefault="00880975" w:rsidP="00880975">
            <w:pPr>
              <w:pStyle w:val="Standard"/>
              <w:rPr>
                <w:rFonts w:hint="eastAsia"/>
              </w:rPr>
            </w:pPr>
            <w:r w:rsidRPr="00DF110C">
              <w:rPr>
                <w:rFonts w:ascii="Cambria" w:hAnsi="Cambria"/>
                <w:color w:val="000000"/>
              </w:rPr>
              <w:t>ANTROPOLOGIA 2 - C.H: 72 HORAS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40F33CC" w14:textId="77777777" w:rsidR="00880975" w:rsidRPr="00DF110C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  <w:r w:rsidRPr="00DF110C">
              <w:rPr>
                <w:rFonts w:ascii="Cambria" w:hAnsi="Cambria"/>
                <w:color w:val="000000"/>
              </w:rPr>
              <w:t>CSOL264</w:t>
            </w:r>
            <w:r w:rsidRPr="00DF110C">
              <w:rPr>
                <w:rFonts w:ascii="Cambria" w:hAnsi="Cambria"/>
                <w:color w:val="000000"/>
              </w:rPr>
              <w:br/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642CA43" w14:textId="77777777" w:rsidR="00880975" w:rsidRPr="00DF110C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B564C2C" w14:textId="77777777" w:rsidR="00880975" w:rsidRPr="00DF110C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F110C">
              <w:rPr>
                <w:rFonts w:ascii="Cambria" w:hAnsi="Cambria"/>
                <w:color w:val="000000"/>
              </w:rPr>
              <w:t>19:00</w:t>
            </w:r>
          </w:p>
          <w:p w14:paraId="18B51A0A" w14:textId="77777777" w:rsidR="00880975" w:rsidRPr="00DF110C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F110C">
              <w:rPr>
                <w:rFonts w:ascii="Cambria" w:hAnsi="Cambria"/>
                <w:color w:val="000000"/>
              </w:rPr>
              <w:t>às</w:t>
            </w:r>
          </w:p>
          <w:p w14:paraId="76B4B43E" w14:textId="77777777" w:rsidR="00880975" w:rsidRPr="00DF110C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F110C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D739AB9" w14:textId="77777777" w:rsidR="00880975" w:rsidRPr="00DF110C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70369C6" w14:textId="77777777" w:rsidR="00880975" w:rsidRPr="00DF110C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8FD9E1B" w14:textId="77777777" w:rsidR="00880975" w:rsidRPr="00DF110C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4A74F18" w14:textId="77777777" w:rsidR="00880975" w:rsidRPr="00DF110C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F110C">
              <w:rPr>
                <w:rFonts w:ascii="Cambria" w:hAnsi="Cambria"/>
                <w:color w:val="000000"/>
              </w:rPr>
              <w:t>Sílvia Martins</w:t>
            </w:r>
          </w:p>
        </w:tc>
        <w:tc>
          <w:tcPr>
            <w:tcW w:w="3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1922B07" w14:textId="77777777" w:rsidR="00880975" w:rsidRPr="00DF110C" w:rsidRDefault="00880975" w:rsidP="00880975">
            <w:pPr>
              <w:pStyle w:val="Standard"/>
              <w:jc w:val="center"/>
              <w:rPr>
                <w:rFonts w:hint="eastAsia"/>
              </w:rPr>
            </w:pPr>
            <w:r w:rsidRPr="00DF110C">
              <w:t>silviamartins09@gmail.com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F89872E" w14:textId="77777777" w:rsidR="00880975" w:rsidRPr="00DF110C" w:rsidRDefault="00880975" w:rsidP="00880975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mbria" w:hAnsi="Cambria"/>
                <w:b/>
                <w:color w:val="000000"/>
              </w:rPr>
              <w:t>Ensino Remoto</w:t>
            </w:r>
          </w:p>
        </w:tc>
      </w:tr>
      <w:tr w:rsidR="00880975" w14:paraId="70E7E88B" w14:textId="77777777" w:rsidTr="00880975">
        <w:trPr>
          <w:cantSplit/>
          <w:trHeight w:val="407"/>
        </w:trPr>
        <w:tc>
          <w:tcPr>
            <w:tcW w:w="3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04FF8E33" w14:textId="77777777" w:rsidR="00880975" w:rsidRPr="00AA04A2" w:rsidRDefault="00880975" w:rsidP="00880975">
            <w:pPr>
              <w:pStyle w:val="Standard"/>
              <w:rPr>
                <w:rFonts w:hint="eastAsia"/>
              </w:rPr>
            </w:pPr>
            <w:r w:rsidRPr="00AA04A2">
              <w:rPr>
                <w:rFonts w:ascii="Cambria" w:hAnsi="Cambria"/>
                <w:color w:val="000000"/>
              </w:rPr>
              <w:t>CIÊNCIA POLÍTICA 2 - C.H: 72 HORAS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AFEEB61" w14:textId="77777777" w:rsidR="00880975" w:rsidRPr="00AA04A2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  <w:r w:rsidRPr="00AA04A2">
              <w:rPr>
                <w:rFonts w:ascii="Cambria" w:hAnsi="Cambria"/>
                <w:color w:val="000000"/>
              </w:rPr>
              <w:t>CSOL265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098D291" w14:textId="77777777" w:rsidR="00880975" w:rsidRPr="00AA04A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1D2AE7D" w14:textId="77777777" w:rsidR="00880975" w:rsidRPr="00AA04A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A7CB287" w14:textId="77777777" w:rsidR="00880975" w:rsidRPr="00AA04A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CD99E19" w14:textId="77777777" w:rsidR="00880975" w:rsidRPr="00AA04A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393075B" w14:textId="77777777" w:rsidR="0050073F" w:rsidRPr="00AA04A2" w:rsidRDefault="0050073F" w:rsidP="0050073F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AA04A2">
              <w:rPr>
                <w:rFonts w:ascii="Cambria" w:hAnsi="Cambria"/>
                <w:color w:val="000000"/>
              </w:rPr>
              <w:t>19:00</w:t>
            </w:r>
          </w:p>
          <w:p w14:paraId="6A8E32E7" w14:textId="77777777" w:rsidR="0050073F" w:rsidRPr="00AA04A2" w:rsidRDefault="0050073F" w:rsidP="0050073F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AA04A2">
              <w:rPr>
                <w:rFonts w:ascii="Cambria" w:hAnsi="Cambria"/>
                <w:color w:val="000000"/>
              </w:rPr>
              <w:t>às</w:t>
            </w:r>
          </w:p>
          <w:p w14:paraId="6C43CA11" w14:textId="77777777" w:rsidR="00880975" w:rsidRPr="00AA04A2" w:rsidRDefault="0050073F" w:rsidP="0050073F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AA04A2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FABDB91" w14:textId="77777777" w:rsidR="00880975" w:rsidRPr="00AA04A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AA04A2">
              <w:rPr>
                <w:rFonts w:ascii="Cambria" w:hAnsi="Cambria"/>
                <w:color w:val="000000"/>
              </w:rPr>
              <w:t>Ranulfo</w:t>
            </w:r>
            <w:proofErr w:type="spellEnd"/>
            <w:r w:rsidRPr="00AA04A2">
              <w:rPr>
                <w:rFonts w:ascii="Cambria" w:hAnsi="Cambria"/>
                <w:color w:val="000000"/>
              </w:rPr>
              <w:t xml:space="preserve"> Paranhos</w:t>
            </w:r>
          </w:p>
        </w:tc>
        <w:tc>
          <w:tcPr>
            <w:tcW w:w="3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F13515E" w14:textId="77777777" w:rsidR="00880975" w:rsidRPr="00AA04A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AA04A2">
              <w:rPr>
                <w:rFonts w:ascii="Cambria" w:hAnsi="Cambria"/>
                <w:color w:val="000000"/>
                <w:lang w:val="en-US"/>
              </w:rPr>
              <w:t>ranulfoparanhos@gmail.com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325818E" w14:textId="77777777" w:rsidR="00880975" w:rsidRDefault="00880975" w:rsidP="00880975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mbria" w:hAnsi="Cambria"/>
                <w:b/>
                <w:color w:val="000000"/>
              </w:rPr>
              <w:t>Ensino Remoto</w:t>
            </w:r>
          </w:p>
        </w:tc>
      </w:tr>
      <w:tr w:rsidR="00880975" w14:paraId="1BBE5649" w14:textId="77777777" w:rsidTr="00880975">
        <w:trPr>
          <w:cantSplit/>
          <w:trHeight w:val="407"/>
        </w:trPr>
        <w:tc>
          <w:tcPr>
            <w:tcW w:w="3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0BD11309" w14:textId="77777777" w:rsidR="00880975" w:rsidRPr="00DF110C" w:rsidRDefault="00880975" w:rsidP="00880975">
            <w:pPr>
              <w:pStyle w:val="Standard"/>
              <w:rPr>
                <w:rFonts w:hint="eastAsia"/>
              </w:rPr>
            </w:pPr>
            <w:r w:rsidRPr="00DF110C">
              <w:rPr>
                <w:rFonts w:ascii="Cambria" w:hAnsi="Cambria"/>
                <w:color w:val="000000"/>
              </w:rPr>
              <w:t>SOCIOLOGIA 2 - C.H: 72 HORAS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ED40188" w14:textId="77777777" w:rsidR="00880975" w:rsidRPr="00DF110C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  <w:r w:rsidRPr="00DF110C">
              <w:rPr>
                <w:rFonts w:ascii="Cambria" w:hAnsi="Cambria"/>
                <w:color w:val="000000"/>
              </w:rPr>
              <w:t>CSOL263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64BA043" w14:textId="77777777" w:rsidR="0050073F" w:rsidRPr="00DF110C" w:rsidRDefault="0050073F" w:rsidP="0050073F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F110C">
              <w:rPr>
                <w:rFonts w:ascii="Cambria" w:hAnsi="Cambria"/>
                <w:color w:val="000000"/>
              </w:rPr>
              <w:t>19:00</w:t>
            </w:r>
          </w:p>
          <w:p w14:paraId="2E500CDF" w14:textId="77777777" w:rsidR="0050073F" w:rsidRPr="00DF110C" w:rsidRDefault="0050073F" w:rsidP="0050073F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F110C">
              <w:rPr>
                <w:rFonts w:ascii="Cambria" w:hAnsi="Cambria"/>
                <w:color w:val="000000"/>
              </w:rPr>
              <w:t>às</w:t>
            </w:r>
          </w:p>
          <w:p w14:paraId="500A9B61" w14:textId="77777777" w:rsidR="00880975" w:rsidRPr="00DF110C" w:rsidRDefault="0050073F" w:rsidP="0050073F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F110C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1F7C64F" w14:textId="77777777" w:rsidR="00880975" w:rsidRPr="00DF110C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97F9805" w14:textId="77777777" w:rsidR="00880975" w:rsidRPr="00DF110C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EF7D10F" w14:textId="77777777" w:rsidR="00880975" w:rsidRPr="00DF110C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41BECBD" w14:textId="77777777" w:rsidR="00880975" w:rsidRPr="00DF110C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E55E2A7" w14:textId="77777777" w:rsidR="00880975" w:rsidRPr="00DF110C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F110C">
              <w:rPr>
                <w:rFonts w:ascii="Cambria" w:hAnsi="Cambria"/>
                <w:color w:val="000000"/>
              </w:rPr>
              <w:t>Fernando Rodrigues</w:t>
            </w:r>
          </w:p>
        </w:tc>
        <w:tc>
          <w:tcPr>
            <w:tcW w:w="3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FE51242" w14:textId="77777777" w:rsidR="00880975" w:rsidRPr="00DF110C" w:rsidRDefault="00880975" w:rsidP="00880975">
            <w:pPr>
              <w:pStyle w:val="Standard"/>
              <w:tabs>
                <w:tab w:val="left" w:pos="540"/>
              </w:tabs>
              <w:jc w:val="center"/>
              <w:rPr>
                <w:rFonts w:ascii="Cambria" w:hAnsi="Cambria"/>
                <w:color w:val="000000"/>
                <w:shd w:val="clear" w:color="auto" w:fill="FFFFFF"/>
              </w:rPr>
            </w:pPr>
            <w:r w:rsidRPr="00263399">
              <w:rPr>
                <w:rFonts w:ascii="Cambria" w:hAnsi="Cambria" w:hint="eastAsia"/>
                <w:color w:val="000000"/>
                <w:shd w:val="clear" w:color="auto" w:fill="FFFFFF"/>
              </w:rPr>
              <w:t>ferssa@gmail.com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1FA55E7" w14:textId="77777777" w:rsidR="00880975" w:rsidRPr="00DF110C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Ensino Remoto</w:t>
            </w:r>
          </w:p>
        </w:tc>
      </w:tr>
      <w:tr w:rsidR="00880975" w14:paraId="59944531" w14:textId="77777777" w:rsidTr="00880975">
        <w:trPr>
          <w:cantSplit/>
          <w:trHeight w:val="407"/>
        </w:trPr>
        <w:tc>
          <w:tcPr>
            <w:tcW w:w="3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001006A" w14:textId="77777777" w:rsidR="00880975" w:rsidRPr="00AA04A2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  <w:r w:rsidRPr="00AA04A2">
              <w:rPr>
                <w:rFonts w:ascii="Cambria" w:hAnsi="Cambria"/>
                <w:color w:val="000000"/>
              </w:rPr>
              <w:t>DESENVOLVIMENTO E APRENDIZAGEM - C.H: 72 HORAS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179D0CD" w14:textId="77777777" w:rsidR="00880975" w:rsidRPr="00AA04A2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  <w:r w:rsidRPr="00AA04A2">
              <w:rPr>
                <w:rFonts w:ascii="Cambria" w:hAnsi="Cambria"/>
                <w:color w:val="000000"/>
              </w:rPr>
              <w:t>CSOL267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94C30B2" w14:textId="77777777" w:rsidR="00880975" w:rsidRPr="00AA04A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AF50FFB" w14:textId="77777777" w:rsidR="00880975" w:rsidRPr="00AA04A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672D891" w14:textId="77777777" w:rsidR="00880975" w:rsidRPr="00AA04A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AA04A2">
              <w:rPr>
                <w:rFonts w:ascii="Cambria" w:hAnsi="Cambria"/>
                <w:color w:val="000000"/>
              </w:rPr>
              <w:t>19:00</w:t>
            </w:r>
          </w:p>
          <w:p w14:paraId="4EEAF7FC" w14:textId="77777777" w:rsidR="00880975" w:rsidRPr="00AA04A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AA04A2">
              <w:rPr>
                <w:rFonts w:ascii="Cambria" w:hAnsi="Cambria"/>
                <w:color w:val="000000"/>
              </w:rPr>
              <w:t>às</w:t>
            </w:r>
          </w:p>
          <w:p w14:paraId="27385910" w14:textId="77777777" w:rsidR="00880975" w:rsidRPr="00AA04A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AA04A2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7BD7E79" w14:textId="77777777" w:rsidR="00880975" w:rsidRPr="00AA04A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BA9C29E" w14:textId="77777777" w:rsidR="00880975" w:rsidRPr="00AA04A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A9C1F5C" w14:textId="77777777" w:rsidR="00880975" w:rsidRPr="00AA04A2" w:rsidRDefault="00880975" w:rsidP="00880975">
            <w:pPr>
              <w:pStyle w:val="Standard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>
              <w:rPr>
                <w:rFonts w:ascii="Arial" w:hAnsi="Arial"/>
                <w:color w:val="000000"/>
                <w:sz w:val="17"/>
                <w:szCs w:val="17"/>
                <w:shd w:val="clear" w:color="auto" w:fill="FFFFFF"/>
              </w:rPr>
              <w:t>ARLETE RODRIGUES DOS SANTOS SANTA ROSA</w:t>
            </w:r>
            <w:r w:rsidRPr="00AA04A2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(CEDU)</w:t>
            </w:r>
          </w:p>
        </w:tc>
        <w:tc>
          <w:tcPr>
            <w:tcW w:w="3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26BDEEC" w14:textId="77777777" w:rsidR="00880975" w:rsidRPr="00AA04A2" w:rsidRDefault="00880975" w:rsidP="00880975">
            <w:pPr>
              <w:pStyle w:val="Standard"/>
              <w:jc w:val="center"/>
              <w:rPr>
                <w:rFonts w:ascii="Cambria" w:hAnsi="Cambria"/>
              </w:rPr>
            </w:pP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F53B6AF" w14:textId="21B2AFE6" w:rsidR="00880975" w:rsidRPr="00AA04A2" w:rsidRDefault="007741A3" w:rsidP="00880975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Ciências Sociais + </w:t>
            </w:r>
            <w:r w:rsidR="00880975">
              <w:rPr>
                <w:rFonts w:ascii="Cambria" w:hAnsi="Cambria"/>
                <w:b/>
                <w:color w:val="000000"/>
              </w:rPr>
              <w:t>Geografia</w:t>
            </w:r>
          </w:p>
        </w:tc>
      </w:tr>
      <w:tr w:rsidR="00880975" w14:paraId="5F9FD192" w14:textId="77777777" w:rsidTr="00880975">
        <w:trPr>
          <w:cantSplit/>
          <w:trHeight w:val="407"/>
        </w:trPr>
        <w:tc>
          <w:tcPr>
            <w:tcW w:w="3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282F5F0A" w14:textId="77777777" w:rsidR="00880975" w:rsidRPr="00AA04A2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  <w:r w:rsidRPr="00AA04A2">
              <w:rPr>
                <w:rFonts w:ascii="Cambria" w:hAnsi="Cambria"/>
                <w:color w:val="000000"/>
              </w:rPr>
              <w:lastRenderedPageBreak/>
              <w:t>DIDÁTICA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C5DCE3C" w14:textId="77777777" w:rsidR="00880975" w:rsidRPr="00AA04A2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  <w:r w:rsidRPr="00AA04A2">
              <w:rPr>
                <w:rFonts w:ascii="Cambria" w:hAnsi="Cambria"/>
                <w:color w:val="000000"/>
              </w:rPr>
              <w:t>CSOL266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5BDB833" w14:textId="77777777" w:rsidR="00880975" w:rsidRPr="00AA04A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A5065A8" w14:textId="77777777" w:rsidR="00880975" w:rsidRPr="00AA04A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9588B83" w14:textId="77777777" w:rsidR="00880975" w:rsidRPr="00AA04A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4ED043E" w14:textId="77777777" w:rsidR="00880975" w:rsidRPr="00AA04A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AA04A2">
              <w:rPr>
                <w:rFonts w:ascii="Cambria" w:hAnsi="Cambria"/>
                <w:color w:val="000000"/>
              </w:rPr>
              <w:t>19:00</w:t>
            </w:r>
          </w:p>
          <w:p w14:paraId="73C8AEB0" w14:textId="77777777" w:rsidR="00880975" w:rsidRPr="00AA04A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AA04A2">
              <w:rPr>
                <w:rFonts w:ascii="Cambria" w:hAnsi="Cambria"/>
                <w:color w:val="000000"/>
              </w:rPr>
              <w:t>às</w:t>
            </w:r>
          </w:p>
          <w:p w14:paraId="74E292EA" w14:textId="77777777" w:rsidR="00880975" w:rsidRPr="00AA04A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AA04A2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32B1A50" w14:textId="77777777" w:rsidR="00880975" w:rsidRPr="00AA04A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79D39EB" w14:textId="77777777" w:rsidR="00880975" w:rsidRPr="00AA04A2" w:rsidRDefault="00880975" w:rsidP="00880975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17"/>
                <w:szCs w:val="17"/>
                <w:shd w:val="clear" w:color="auto" w:fill="FFFFFF"/>
              </w:rPr>
              <w:t>ANA CAROLINA FARIA COUTINHO GLERIA</w:t>
            </w:r>
            <w:r w:rsidRPr="00AA04A2">
              <w:rPr>
                <w:rFonts w:ascii="Arial, Verdana, sans-serif" w:eastAsia="Times New Roman" w:hAnsi="Arial, Verdana, sans-serif" w:cs="Calibri"/>
                <w:color w:val="000000"/>
                <w:kern w:val="0"/>
                <w:lang w:eastAsia="pt-BR" w:bidi="ar-SA"/>
              </w:rPr>
              <w:t xml:space="preserve"> (CEDU)</w:t>
            </w:r>
          </w:p>
        </w:tc>
        <w:tc>
          <w:tcPr>
            <w:tcW w:w="3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5C3B175" w14:textId="52534B94" w:rsidR="00880975" w:rsidRPr="00AA04A2" w:rsidRDefault="00880975" w:rsidP="00880975">
            <w:pPr>
              <w:pStyle w:val="Standard"/>
              <w:tabs>
                <w:tab w:val="left" w:pos="540"/>
              </w:tabs>
              <w:jc w:val="center"/>
              <w:rPr>
                <w:rFonts w:hint="eastAsia"/>
              </w:rPr>
            </w:pPr>
            <w:r w:rsidRPr="00AA04A2">
              <w:rPr>
                <w:rFonts w:ascii="Cambria" w:hAnsi="Cambria"/>
                <w:color w:val="222222"/>
              </w:rPr>
              <w:t> </w:t>
            </w:r>
            <w:hyperlink r:id="rId7" w:tgtFrame="_blank" w:history="1">
              <w:r w:rsidR="00B94EC8">
                <w:rPr>
                  <w:rStyle w:val="Hyperlink"/>
                  <w:rFonts w:ascii="Arial" w:hAnsi="Arial"/>
                  <w:color w:val="1155CC"/>
                  <w:shd w:val="clear" w:color="auto" w:fill="FFFFFF"/>
                </w:rPr>
                <w:t>carolina@cedu.ufal.br</w:t>
              </w:r>
            </w:hyperlink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F7B9B1D" w14:textId="27BFD427" w:rsidR="00880975" w:rsidRPr="00AA04A2" w:rsidRDefault="007741A3" w:rsidP="00880975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Ciências Sociais + </w:t>
            </w:r>
            <w:r w:rsidR="00880975">
              <w:rPr>
                <w:rFonts w:ascii="Cambria" w:hAnsi="Cambria"/>
                <w:b/>
                <w:color w:val="000000"/>
              </w:rPr>
              <w:t>História</w:t>
            </w:r>
          </w:p>
          <w:p w14:paraId="03FA7790" w14:textId="77777777" w:rsidR="00880975" w:rsidRPr="00AA04A2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</w:p>
          <w:p w14:paraId="3AC9827D" w14:textId="77777777" w:rsidR="00880975" w:rsidRPr="00AA04A2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</w:tbl>
    <w:p w14:paraId="1137B7EA" w14:textId="77777777" w:rsidR="00880975" w:rsidRDefault="00880975" w:rsidP="00880975">
      <w:pPr>
        <w:pStyle w:val="Standard"/>
        <w:ind w:left="-709"/>
        <w:jc w:val="both"/>
        <w:rPr>
          <w:rFonts w:ascii="Cambria" w:hAnsi="Cambria"/>
          <w:b/>
        </w:rPr>
      </w:pPr>
    </w:p>
    <w:tbl>
      <w:tblPr>
        <w:tblW w:w="16058" w:type="dxa"/>
        <w:tblInd w:w="-7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1"/>
        <w:gridCol w:w="1026"/>
        <w:gridCol w:w="806"/>
        <w:gridCol w:w="789"/>
        <w:gridCol w:w="805"/>
        <w:gridCol w:w="806"/>
        <w:gridCol w:w="773"/>
        <w:gridCol w:w="2274"/>
        <w:gridCol w:w="3411"/>
        <w:gridCol w:w="1547"/>
      </w:tblGrid>
      <w:tr w:rsidR="00880975" w14:paraId="2F145B57" w14:textId="77777777" w:rsidTr="00880975">
        <w:trPr>
          <w:cantSplit/>
          <w:trHeight w:val="204"/>
        </w:trPr>
        <w:tc>
          <w:tcPr>
            <w:tcW w:w="3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19758BD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4º Período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633FE23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3A95663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2ª</w:t>
            </w:r>
          </w:p>
        </w:tc>
        <w:tc>
          <w:tcPr>
            <w:tcW w:w="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263ED5B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3ª</w:t>
            </w:r>
          </w:p>
        </w:tc>
        <w:tc>
          <w:tcPr>
            <w:tcW w:w="8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E958A48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4ª</w:t>
            </w:r>
          </w:p>
        </w:tc>
        <w:tc>
          <w:tcPr>
            <w:tcW w:w="8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9E6DE45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5ª</w:t>
            </w:r>
          </w:p>
        </w:tc>
        <w:tc>
          <w:tcPr>
            <w:tcW w:w="7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8E9EF7C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6ª</w:t>
            </w:r>
          </w:p>
        </w:tc>
        <w:tc>
          <w:tcPr>
            <w:tcW w:w="22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195299C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Professor(a)</w:t>
            </w:r>
          </w:p>
        </w:tc>
        <w:tc>
          <w:tcPr>
            <w:tcW w:w="34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26A1D0A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proofErr w:type="spellStart"/>
            <w:r>
              <w:rPr>
                <w:rFonts w:ascii="Cambria" w:hAnsi="Cambria"/>
                <w:b/>
                <w:color w:val="FFFFFF"/>
              </w:rPr>
              <w:t>Email</w:t>
            </w:r>
            <w:proofErr w:type="spellEnd"/>
          </w:p>
        </w:tc>
        <w:tc>
          <w:tcPr>
            <w:tcW w:w="15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BE8DA87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Sala</w:t>
            </w:r>
          </w:p>
        </w:tc>
      </w:tr>
      <w:tr w:rsidR="00880975" w14:paraId="6AF5FFE8" w14:textId="77777777" w:rsidTr="00880975">
        <w:trPr>
          <w:cantSplit/>
          <w:trHeight w:val="262"/>
        </w:trPr>
        <w:tc>
          <w:tcPr>
            <w:tcW w:w="3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B00DA78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Disciplina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AC9FA79" w14:textId="77777777" w:rsidR="00880975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19AB55F" w14:textId="77777777" w:rsidR="00880975" w:rsidRDefault="00880975" w:rsidP="00880975"/>
        </w:tc>
        <w:tc>
          <w:tcPr>
            <w:tcW w:w="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72CC6F1" w14:textId="77777777" w:rsidR="00880975" w:rsidRDefault="00880975" w:rsidP="00880975"/>
        </w:tc>
        <w:tc>
          <w:tcPr>
            <w:tcW w:w="8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BD8E5B1" w14:textId="77777777" w:rsidR="00880975" w:rsidRDefault="00880975" w:rsidP="00880975"/>
        </w:tc>
        <w:tc>
          <w:tcPr>
            <w:tcW w:w="8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AF07E7B" w14:textId="77777777" w:rsidR="00880975" w:rsidRDefault="00880975" w:rsidP="00880975"/>
        </w:tc>
        <w:tc>
          <w:tcPr>
            <w:tcW w:w="7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73123F4" w14:textId="77777777" w:rsidR="00880975" w:rsidRDefault="00880975" w:rsidP="00880975"/>
        </w:tc>
        <w:tc>
          <w:tcPr>
            <w:tcW w:w="22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33D1771" w14:textId="77777777" w:rsidR="00880975" w:rsidRDefault="00880975" w:rsidP="00880975"/>
        </w:tc>
        <w:tc>
          <w:tcPr>
            <w:tcW w:w="3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9B90EAF" w14:textId="77777777" w:rsidR="00880975" w:rsidRDefault="00880975" w:rsidP="00880975"/>
        </w:tc>
        <w:tc>
          <w:tcPr>
            <w:tcW w:w="15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B753819" w14:textId="77777777" w:rsidR="00880975" w:rsidRDefault="00880975" w:rsidP="00880975"/>
        </w:tc>
      </w:tr>
      <w:tr w:rsidR="00880975" w14:paraId="090BF816" w14:textId="77777777" w:rsidTr="00880975">
        <w:trPr>
          <w:cantSplit/>
          <w:trHeight w:val="401"/>
        </w:trPr>
        <w:tc>
          <w:tcPr>
            <w:tcW w:w="3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A67458A" w14:textId="77777777" w:rsidR="00880975" w:rsidRPr="00DF110C" w:rsidRDefault="00880975" w:rsidP="00880975">
            <w:pPr>
              <w:pStyle w:val="Standard"/>
              <w:rPr>
                <w:rFonts w:hint="eastAsia"/>
              </w:rPr>
            </w:pPr>
            <w:r w:rsidRPr="00DF110C">
              <w:rPr>
                <w:rFonts w:ascii="Cambria" w:hAnsi="Cambria"/>
                <w:color w:val="000000"/>
              </w:rPr>
              <w:t>ANTROPOLOGIA 3 - C.H: 72 HORAS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6E3AC73" w14:textId="77777777" w:rsidR="00880975" w:rsidRPr="00DF110C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  <w:r w:rsidRPr="00DF110C">
              <w:rPr>
                <w:rFonts w:ascii="Cambria" w:hAnsi="Cambria"/>
                <w:color w:val="000000"/>
              </w:rPr>
              <w:t>CSOL269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75BB894" w14:textId="77777777" w:rsidR="00880975" w:rsidRPr="00DF110C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4C4E8D3" w14:textId="77777777" w:rsidR="00880975" w:rsidRPr="00DF110C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F110C">
              <w:rPr>
                <w:rFonts w:ascii="Cambria" w:hAnsi="Cambria"/>
                <w:color w:val="000000"/>
              </w:rPr>
              <w:t>19:00</w:t>
            </w:r>
          </w:p>
          <w:p w14:paraId="31249F13" w14:textId="77777777" w:rsidR="00880975" w:rsidRPr="00DF110C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F110C">
              <w:rPr>
                <w:rFonts w:ascii="Cambria" w:hAnsi="Cambria"/>
                <w:color w:val="000000"/>
              </w:rPr>
              <w:t>às</w:t>
            </w:r>
          </w:p>
          <w:p w14:paraId="64F76D1F" w14:textId="77777777" w:rsidR="00880975" w:rsidRPr="00DF110C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F110C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3223A92" w14:textId="77777777" w:rsidR="00880975" w:rsidRPr="00DF110C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32DB3A0" w14:textId="77777777" w:rsidR="00880975" w:rsidRPr="00DF110C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B50F0FF" w14:textId="77777777" w:rsidR="00880975" w:rsidRPr="00DF110C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B3A3863" w14:textId="77777777" w:rsidR="00880975" w:rsidRPr="00DF110C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F110C">
              <w:rPr>
                <w:rFonts w:ascii="Cambria" w:hAnsi="Cambria"/>
                <w:color w:val="000000"/>
              </w:rPr>
              <w:t xml:space="preserve">Débora </w:t>
            </w:r>
            <w:proofErr w:type="spellStart"/>
            <w:r w:rsidRPr="00DF110C">
              <w:rPr>
                <w:rFonts w:ascii="Cambria" w:hAnsi="Cambria"/>
                <w:color w:val="000000"/>
              </w:rPr>
              <w:t>Allebrandt</w:t>
            </w:r>
            <w:proofErr w:type="spellEnd"/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391E7F5" w14:textId="77777777" w:rsidR="00880975" w:rsidRPr="00DF110C" w:rsidRDefault="002917D1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hyperlink r:id="rId8" w:history="1">
              <w:r w:rsidR="00880975">
                <w:rPr>
                  <w:rStyle w:val="Hyperlink"/>
                  <w:rFonts w:ascii="Cambria" w:hAnsi="Cambria"/>
                  <w:color w:val="000000"/>
                  <w:sz w:val="22"/>
                  <w:szCs w:val="22"/>
                </w:rPr>
                <w:t>debora.allebrandt@gmail.com</w:t>
              </w:r>
            </w:hyperlink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F7C9279" w14:textId="77777777" w:rsidR="00880975" w:rsidRPr="00DF110C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Ensino Remoto</w:t>
            </w:r>
          </w:p>
        </w:tc>
      </w:tr>
      <w:tr w:rsidR="00880975" w14:paraId="325D7AC3" w14:textId="77777777" w:rsidTr="00880975">
        <w:trPr>
          <w:cantSplit/>
          <w:trHeight w:val="407"/>
        </w:trPr>
        <w:tc>
          <w:tcPr>
            <w:tcW w:w="3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2B392C73" w14:textId="77777777" w:rsidR="00880975" w:rsidRPr="00AA04A2" w:rsidRDefault="00880975" w:rsidP="00880975">
            <w:pPr>
              <w:pStyle w:val="Standard"/>
              <w:rPr>
                <w:rFonts w:hint="eastAsia"/>
              </w:rPr>
            </w:pPr>
            <w:r w:rsidRPr="00AA04A2">
              <w:rPr>
                <w:rFonts w:ascii="Cambria" w:hAnsi="Cambria"/>
                <w:color w:val="000000"/>
              </w:rPr>
              <w:t>CIÊNCIA POLÍTICA 3 - C.H: 72 HORAS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B6B040E" w14:textId="77777777" w:rsidR="00880975" w:rsidRPr="00AA04A2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  <w:r w:rsidRPr="00AA04A2">
              <w:rPr>
                <w:rFonts w:ascii="Cambria" w:hAnsi="Cambria"/>
                <w:color w:val="000000"/>
              </w:rPr>
              <w:t>CSOL270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688246A" w14:textId="77777777" w:rsidR="006129C7" w:rsidRPr="00AA04A2" w:rsidRDefault="006129C7" w:rsidP="006129C7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AA04A2">
              <w:rPr>
                <w:rFonts w:ascii="Cambria" w:hAnsi="Cambria"/>
                <w:color w:val="000000"/>
              </w:rPr>
              <w:t>19:00</w:t>
            </w:r>
          </w:p>
          <w:p w14:paraId="3FE9C7E1" w14:textId="77777777" w:rsidR="006129C7" w:rsidRPr="00AA04A2" w:rsidRDefault="006129C7" w:rsidP="006129C7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AA04A2">
              <w:rPr>
                <w:rFonts w:ascii="Cambria" w:hAnsi="Cambria"/>
                <w:color w:val="000000"/>
              </w:rPr>
              <w:t>às</w:t>
            </w:r>
          </w:p>
          <w:p w14:paraId="6387637A" w14:textId="06A5E69F" w:rsidR="00880975" w:rsidRPr="00AA04A2" w:rsidRDefault="006129C7" w:rsidP="006129C7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AA04A2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C0029B8" w14:textId="77777777" w:rsidR="00880975" w:rsidRPr="00AA04A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D4D4EFD" w14:textId="77777777" w:rsidR="00880975" w:rsidRPr="00AA04A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9DBFCE6" w14:textId="77777777" w:rsidR="00880975" w:rsidRPr="00AA04A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F131E4A" w14:textId="03EA81F4" w:rsidR="00880975" w:rsidRPr="00AA04A2" w:rsidRDefault="00880975" w:rsidP="0050073F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B7DAF63" w14:textId="77777777" w:rsidR="00880975" w:rsidRPr="00AA04A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Luciléia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Colombo</w:t>
            </w: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FBE2CC6" w14:textId="77777777" w:rsidR="00880975" w:rsidRPr="00263399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lucileia.colombo@ics.ufal.br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DC89088" w14:textId="77777777" w:rsidR="00880975" w:rsidRPr="00AA04A2" w:rsidRDefault="00880975" w:rsidP="00880975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mbria" w:hAnsi="Cambria"/>
                <w:b/>
                <w:color w:val="000000"/>
              </w:rPr>
              <w:t>Ensino Remoto</w:t>
            </w:r>
          </w:p>
        </w:tc>
      </w:tr>
      <w:tr w:rsidR="00880975" w14:paraId="6ED88416" w14:textId="77777777" w:rsidTr="00880975">
        <w:trPr>
          <w:cantSplit/>
          <w:trHeight w:val="407"/>
        </w:trPr>
        <w:tc>
          <w:tcPr>
            <w:tcW w:w="3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73B5E03" w14:textId="77777777" w:rsidR="00880975" w:rsidRPr="00DF110C" w:rsidRDefault="00880975" w:rsidP="00880975">
            <w:pPr>
              <w:pStyle w:val="Standard"/>
              <w:rPr>
                <w:rFonts w:hint="eastAsia"/>
              </w:rPr>
            </w:pPr>
            <w:r w:rsidRPr="00DF110C">
              <w:rPr>
                <w:rFonts w:ascii="Cambria" w:hAnsi="Cambria"/>
                <w:color w:val="000000"/>
              </w:rPr>
              <w:t>SOCIOLOGIA 3 - C.H: 72 HORAS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B926464" w14:textId="77777777" w:rsidR="00880975" w:rsidRPr="00DF110C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  <w:r w:rsidRPr="00DF110C">
              <w:rPr>
                <w:rFonts w:ascii="Cambria" w:hAnsi="Cambria"/>
                <w:color w:val="000000"/>
              </w:rPr>
              <w:t>CSOL268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C28A2EA" w14:textId="17213C9C" w:rsidR="00880975" w:rsidRPr="00DF110C" w:rsidRDefault="00880975" w:rsidP="0050073F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DFEAF6A" w14:textId="77777777" w:rsidR="00880975" w:rsidRPr="00DF110C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E9C6F7F" w14:textId="77777777" w:rsidR="00880975" w:rsidRPr="00DF110C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26E0386" w14:textId="77777777" w:rsidR="00880975" w:rsidRPr="00DF110C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11ED8CD" w14:textId="77777777" w:rsidR="006129C7" w:rsidRPr="00DF110C" w:rsidRDefault="006129C7" w:rsidP="006129C7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F110C">
              <w:rPr>
                <w:rFonts w:ascii="Cambria" w:hAnsi="Cambria"/>
                <w:color w:val="000000"/>
              </w:rPr>
              <w:t>19:00</w:t>
            </w:r>
          </w:p>
          <w:p w14:paraId="47703026" w14:textId="77777777" w:rsidR="006129C7" w:rsidRPr="00DF110C" w:rsidRDefault="006129C7" w:rsidP="006129C7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F110C">
              <w:rPr>
                <w:rFonts w:ascii="Cambria" w:hAnsi="Cambria"/>
                <w:color w:val="000000"/>
              </w:rPr>
              <w:t>às</w:t>
            </w:r>
          </w:p>
          <w:p w14:paraId="718A01D8" w14:textId="35F40F6D" w:rsidR="00880975" w:rsidRPr="00DF110C" w:rsidRDefault="006129C7" w:rsidP="006129C7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F110C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675B753" w14:textId="77777777" w:rsidR="00880975" w:rsidRPr="00DF110C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F110C">
              <w:rPr>
                <w:rFonts w:ascii="Cambria" w:hAnsi="Cambria"/>
                <w:color w:val="000000"/>
              </w:rPr>
              <w:t>João Bittencourt</w:t>
            </w: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D06CEBB" w14:textId="77777777" w:rsidR="00880975" w:rsidRPr="00DF110C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F110C">
              <w:rPr>
                <w:rFonts w:ascii="Cambria" w:hAnsi="Cambria"/>
                <w:color w:val="000000"/>
              </w:rPr>
              <w:t>joaobitt.cs@gmail.com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935C523" w14:textId="77777777" w:rsidR="00880975" w:rsidRPr="00DF110C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Ensino Remoto</w:t>
            </w:r>
          </w:p>
        </w:tc>
      </w:tr>
      <w:tr w:rsidR="00880975" w14:paraId="56144CFD" w14:textId="77777777" w:rsidTr="00880975">
        <w:trPr>
          <w:cantSplit/>
          <w:trHeight w:val="407"/>
        </w:trPr>
        <w:tc>
          <w:tcPr>
            <w:tcW w:w="3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03503EED" w14:textId="77777777" w:rsidR="00880975" w:rsidRPr="00AA04A2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  <w:r w:rsidRPr="00AA04A2">
              <w:rPr>
                <w:rFonts w:ascii="Cambria" w:hAnsi="Cambria"/>
                <w:color w:val="000000"/>
              </w:rPr>
              <w:t>GESTÃO DA EDUCAÇÃO E DO TRABALHO ESCOLAR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88AB22F" w14:textId="77777777" w:rsidR="00880975" w:rsidRPr="00AA04A2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  <w:r w:rsidRPr="00AA04A2">
              <w:rPr>
                <w:rFonts w:ascii="Cambria" w:hAnsi="Cambria"/>
                <w:color w:val="000000"/>
              </w:rPr>
              <w:t>CSOL271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BE295BC" w14:textId="77777777" w:rsidR="00880975" w:rsidRPr="00AA04A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E9723E9" w14:textId="77777777" w:rsidR="00880975" w:rsidRPr="00AA04A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749A0F4" w14:textId="77777777" w:rsidR="00880975" w:rsidRPr="00AA04A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AA04A2">
              <w:rPr>
                <w:rFonts w:ascii="Cambria" w:hAnsi="Cambria"/>
                <w:color w:val="000000"/>
              </w:rPr>
              <w:t>19:00</w:t>
            </w:r>
          </w:p>
          <w:p w14:paraId="2EB05522" w14:textId="77777777" w:rsidR="00880975" w:rsidRPr="00AA04A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AA04A2">
              <w:rPr>
                <w:rFonts w:ascii="Cambria" w:hAnsi="Cambria"/>
                <w:color w:val="000000"/>
              </w:rPr>
              <w:t>às</w:t>
            </w:r>
          </w:p>
          <w:p w14:paraId="3DBEBE70" w14:textId="77777777" w:rsidR="00880975" w:rsidRPr="00AA04A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AA04A2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99C944B" w14:textId="77777777" w:rsidR="00880975" w:rsidRPr="00AA04A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6F1F7A1" w14:textId="77777777" w:rsidR="00880975" w:rsidRPr="00AA04A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BB5DB63" w14:textId="77777777" w:rsidR="00880975" w:rsidRPr="00AA04A2" w:rsidRDefault="00880975" w:rsidP="00880975">
            <w:pPr>
              <w:pStyle w:val="Standard"/>
              <w:jc w:val="center"/>
              <w:rPr>
                <w:rFonts w:hint="eastAsia"/>
              </w:rPr>
            </w:pPr>
            <w:r w:rsidRPr="00AA04A2">
              <w:rPr>
                <w:rFonts w:ascii="Cambria" w:hAnsi="Cambria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  <w:sz w:val="17"/>
                <w:szCs w:val="17"/>
                <w:shd w:val="clear" w:color="auto" w:fill="FFFFFF"/>
              </w:rPr>
              <w:t>TIAGO LEANDRO DA CRUZ NETO</w:t>
            </w:r>
            <w:r w:rsidRPr="00AA04A2">
              <w:rPr>
                <w:rFonts w:ascii="Cambria" w:hAnsi="Cambria"/>
                <w:color w:val="000000"/>
              </w:rPr>
              <w:t xml:space="preserve"> (CEDU)</w:t>
            </w: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AAE677E" w14:textId="0E3BD696" w:rsidR="00880975" w:rsidRPr="00AA04A2" w:rsidRDefault="002917D1" w:rsidP="00880975">
            <w:pPr>
              <w:pStyle w:val="Standard"/>
              <w:jc w:val="center"/>
              <w:rPr>
                <w:rFonts w:ascii="Cambria" w:hAnsi="Cambria"/>
              </w:rPr>
            </w:pPr>
            <w:hyperlink r:id="rId9" w:tgtFrame="_blank" w:history="1">
              <w:r w:rsidR="00B94EC8">
                <w:rPr>
                  <w:rStyle w:val="Hyperlink"/>
                  <w:rFonts w:ascii="Arial" w:hAnsi="Arial"/>
                  <w:color w:val="1155CC"/>
                  <w:shd w:val="clear" w:color="auto" w:fill="FFFFFF"/>
                </w:rPr>
                <w:t>tiago.cruz@cedu.ufal.br</w:t>
              </w:r>
            </w:hyperlink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FC5106F" w14:textId="024D9B28" w:rsidR="00880975" w:rsidRPr="00AA04A2" w:rsidRDefault="007741A3" w:rsidP="00880975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Ciências Sociais + </w:t>
            </w:r>
            <w:r w:rsidR="00880975">
              <w:rPr>
                <w:rFonts w:ascii="Cambria" w:hAnsi="Cambria"/>
                <w:b/>
                <w:color w:val="000000"/>
              </w:rPr>
              <w:t>Filosofia</w:t>
            </w:r>
          </w:p>
        </w:tc>
      </w:tr>
      <w:tr w:rsidR="00880975" w14:paraId="5FD58315" w14:textId="77777777" w:rsidTr="00880975">
        <w:trPr>
          <w:cantSplit/>
          <w:trHeight w:val="407"/>
        </w:trPr>
        <w:tc>
          <w:tcPr>
            <w:tcW w:w="3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63DA5781" w14:textId="77777777" w:rsidR="00880975" w:rsidRPr="00877921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  <w:r w:rsidRPr="00877921">
              <w:rPr>
                <w:rFonts w:ascii="Cambria" w:hAnsi="Cambria"/>
                <w:color w:val="000000"/>
              </w:rPr>
              <w:t>SABERES E PRÁTICAS EM ENSINO DE CIÊNCIAS SOCIAIS II - C.H: 100 HORAS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A5BE8A6" w14:textId="77777777" w:rsidR="00880975" w:rsidRPr="00877921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  <w:r w:rsidRPr="00877921">
              <w:rPr>
                <w:rFonts w:ascii="Cambria" w:hAnsi="Cambria"/>
                <w:color w:val="000000"/>
              </w:rPr>
              <w:t>CSOL272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2F8FAA7" w14:textId="77777777" w:rsidR="00880975" w:rsidRPr="00877921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4B4A40B" w14:textId="77777777" w:rsidR="00880975" w:rsidRPr="00877921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1062FDD" w14:textId="77777777" w:rsidR="00880975" w:rsidRPr="00877921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566DA0B" w14:textId="77777777" w:rsidR="00880975" w:rsidRPr="00877921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877921">
              <w:rPr>
                <w:rFonts w:ascii="Cambria" w:hAnsi="Cambria"/>
                <w:color w:val="000000"/>
              </w:rPr>
              <w:t>19:00</w:t>
            </w:r>
          </w:p>
          <w:p w14:paraId="35C7D102" w14:textId="77777777" w:rsidR="00880975" w:rsidRPr="00877921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877921">
              <w:rPr>
                <w:rFonts w:ascii="Cambria" w:hAnsi="Cambria"/>
                <w:color w:val="000000"/>
              </w:rPr>
              <w:t>às</w:t>
            </w:r>
          </w:p>
          <w:p w14:paraId="4DAA0614" w14:textId="77777777" w:rsidR="00880975" w:rsidRPr="00877921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877921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EB80AA1" w14:textId="77777777" w:rsidR="00880975" w:rsidRPr="00877921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57C8267" w14:textId="393AC2B6" w:rsidR="00880975" w:rsidRPr="00877921" w:rsidRDefault="008664E6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Rachel</w:t>
            </w:r>
            <w:r w:rsidR="0087362E">
              <w:rPr>
                <w:rFonts w:ascii="Cambria" w:hAnsi="Cambria"/>
                <w:color w:val="000000"/>
              </w:rPr>
              <w:t xml:space="preserve"> Rocha</w:t>
            </w: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4A380EF" w14:textId="68122101" w:rsidR="0087362E" w:rsidRPr="00877921" w:rsidRDefault="0087362E" w:rsidP="0087362E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87362E">
              <w:rPr>
                <w:rFonts w:ascii="Cambria" w:hAnsi="Cambria"/>
                <w:color w:val="000000"/>
              </w:rPr>
              <w:t>rachel.rocha@ics.ufal.br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F9630A9" w14:textId="5BC42DC2" w:rsidR="00880975" w:rsidRPr="00877921" w:rsidRDefault="00877921" w:rsidP="00880975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Ensino Remoto</w:t>
            </w:r>
          </w:p>
        </w:tc>
      </w:tr>
    </w:tbl>
    <w:p w14:paraId="1D12A59B" w14:textId="77777777" w:rsidR="00880975" w:rsidRDefault="00880975" w:rsidP="00880975">
      <w:pPr>
        <w:pStyle w:val="Standard"/>
        <w:ind w:left="-709"/>
        <w:jc w:val="both"/>
        <w:rPr>
          <w:rFonts w:ascii="Cambria" w:hAnsi="Cambria"/>
          <w:b/>
        </w:rPr>
      </w:pPr>
    </w:p>
    <w:p w14:paraId="6F67F124" w14:textId="77777777" w:rsidR="00880975" w:rsidRDefault="00880975" w:rsidP="00880975">
      <w:pPr>
        <w:pStyle w:val="Standard"/>
        <w:ind w:left="-709"/>
        <w:jc w:val="both"/>
        <w:rPr>
          <w:rFonts w:ascii="Cambria" w:hAnsi="Cambria"/>
          <w:b/>
        </w:rPr>
      </w:pPr>
    </w:p>
    <w:p w14:paraId="019AD703" w14:textId="77777777" w:rsidR="00880975" w:rsidRDefault="00880975" w:rsidP="00880975">
      <w:pPr>
        <w:pStyle w:val="Standard"/>
        <w:rPr>
          <w:rFonts w:ascii="Cambria" w:hAnsi="Cambria"/>
          <w:b/>
          <w:color w:val="000000"/>
        </w:rPr>
      </w:pPr>
    </w:p>
    <w:p w14:paraId="2C3734FB" w14:textId="77777777" w:rsidR="00880975" w:rsidRDefault="00880975" w:rsidP="00880975">
      <w:pPr>
        <w:pStyle w:val="Standard"/>
        <w:rPr>
          <w:rFonts w:ascii="Cambria" w:hAnsi="Cambria"/>
          <w:b/>
          <w:color w:val="000000"/>
        </w:rPr>
      </w:pPr>
    </w:p>
    <w:p w14:paraId="5CF83F13" w14:textId="77777777" w:rsidR="00880975" w:rsidRDefault="00880975" w:rsidP="00880975">
      <w:pPr>
        <w:pStyle w:val="Standard"/>
        <w:rPr>
          <w:rFonts w:ascii="Cambria" w:hAnsi="Cambria"/>
          <w:b/>
          <w:color w:val="000000"/>
        </w:rPr>
      </w:pPr>
    </w:p>
    <w:p w14:paraId="3A98A298" w14:textId="77777777" w:rsidR="00880975" w:rsidRDefault="00880975" w:rsidP="00880975">
      <w:pPr>
        <w:pStyle w:val="Standard"/>
        <w:rPr>
          <w:rFonts w:ascii="Cambria" w:hAnsi="Cambria"/>
          <w:b/>
          <w:color w:val="000000"/>
        </w:rPr>
      </w:pPr>
    </w:p>
    <w:p w14:paraId="0CA2658F" w14:textId="77777777" w:rsidR="00880975" w:rsidRDefault="00880975" w:rsidP="00880975">
      <w:pPr>
        <w:pStyle w:val="Standard"/>
        <w:rPr>
          <w:rFonts w:ascii="Cambria" w:hAnsi="Cambria"/>
          <w:b/>
          <w:color w:val="000000"/>
        </w:rPr>
      </w:pPr>
    </w:p>
    <w:p w14:paraId="4D1EC53D" w14:textId="77777777" w:rsidR="00880975" w:rsidRDefault="00880975" w:rsidP="00880975">
      <w:pPr>
        <w:pStyle w:val="Standard"/>
        <w:rPr>
          <w:rFonts w:ascii="Cambria" w:hAnsi="Cambria"/>
          <w:b/>
          <w:color w:val="000000"/>
        </w:rPr>
      </w:pPr>
    </w:p>
    <w:p w14:paraId="30818808" w14:textId="77777777" w:rsidR="00880975" w:rsidRDefault="00880975" w:rsidP="00880975">
      <w:pPr>
        <w:pStyle w:val="Standard"/>
        <w:rPr>
          <w:rFonts w:ascii="Cambria" w:hAnsi="Cambria"/>
          <w:b/>
          <w:color w:val="000000"/>
        </w:rPr>
      </w:pPr>
    </w:p>
    <w:p w14:paraId="744C70B2" w14:textId="77777777" w:rsidR="00880975" w:rsidRDefault="00880975" w:rsidP="00880975">
      <w:pPr>
        <w:pStyle w:val="Standard"/>
        <w:rPr>
          <w:rFonts w:ascii="Cambria" w:hAnsi="Cambria"/>
          <w:b/>
          <w:color w:val="000000"/>
        </w:rPr>
      </w:pPr>
    </w:p>
    <w:p w14:paraId="338C5C0B" w14:textId="77777777" w:rsidR="00880975" w:rsidRDefault="00880975" w:rsidP="00880975">
      <w:pPr>
        <w:pStyle w:val="Standard"/>
        <w:rPr>
          <w:rFonts w:ascii="Cambria" w:hAnsi="Cambria"/>
          <w:b/>
          <w:color w:val="000000"/>
        </w:rPr>
      </w:pPr>
    </w:p>
    <w:p w14:paraId="2AB3E3BF" w14:textId="77777777" w:rsidR="00880975" w:rsidRDefault="00880975" w:rsidP="00880975">
      <w:pPr>
        <w:pStyle w:val="Standard"/>
        <w:rPr>
          <w:rFonts w:ascii="Cambria" w:hAnsi="Cambria"/>
          <w:b/>
          <w:color w:val="000000"/>
        </w:rPr>
      </w:pPr>
    </w:p>
    <w:tbl>
      <w:tblPr>
        <w:tblW w:w="16032" w:type="dxa"/>
        <w:tblInd w:w="-6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5"/>
        <w:gridCol w:w="995"/>
        <w:gridCol w:w="789"/>
        <w:gridCol w:w="806"/>
        <w:gridCol w:w="789"/>
        <w:gridCol w:w="790"/>
        <w:gridCol w:w="805"/>
        <w:gridCol w:w="2258"/>
        <w:gridCol w:w="3410"/>
        <w:gridCol w:w="1585"/>
      </w:tblGrid>
      <w:tr w:rsidR="00880975" w14:paraId="58921D04" w14:textId="77777777" w:rsidTr="00880975">
        <w:trPr>
          <w:cantSplit/>
          <w:trHeight w:val="229"/>
        </w:trPr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234D061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5° Período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F2B09B4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12030E2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2ª</w:t>
            </w:r>
          </w:p>
        </w:tc>
        <w:tc>
          <w:tcPr>
            <w:tcW w:w="8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B001690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3ª</w:t>
            </w:r>
          </w:p>
        </w:tc>
        <w:tc>
          <w:tcPr>
            <w:tcW w:w="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D6E383B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4ª</w:t>
            </w:r>
          </w:p>
        </w:tc>
        <w:tc>
          <w:tcPr>
            <w:tcW w:w="7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86FDF77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5ª</w:t>
            </w:r>
          </w:p>
        </w:tc>
        <w:tc>
          <w:tcPr>
            <w:tcW w:w="8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6DC9C43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6ª</w:t>
            </w:r>
          </w:p>
        </w:tc>
        <w:tc>
          <w:tcPr>
            <w:tcW w:w="22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863B3D8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Professor(a)</w:t>
            </w:r>
          </w:p>
        </w:tc>
        <w:tc>
          <w:tcPr>
            <w:tcW w:w="3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3F748D2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proofErr w:type="spellStart"/>
            <w:r>
              <w:rPr>
                <w:rFonts w:ascii="Cambria" w:hAnsi="Cambria"/>
                <w:b/>
                <w:color w:val="FFFFFF"/>
              </w:rPr>
              <w:t>Email</w:t>
            </w:r>
            <w:proofErr w:type="spellEnd"/>
          </w:p>
        </w:tc>
        <w:tc>
          <w:tcPr>
            <w:tcW w:w="15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0B19AF3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Sala</w:t>
            </w:r>
          </w:p>
        </w:tc>
      </w:tr>
      <w:tr w:rsidR="00880975" w14:paraId="09080F14" w14:textId="77777777" w:rsidTr="00880975">
        <w:trPr>
          <w:cantSplit/>
          <w:trHeight w:val="243"/>
        </w:trPr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86FF9E4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Disciplina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AD29F0E" w14:textId="77777777" w:rsidR="00880975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D2CC668" w14:textId="77777777" w:rsidR="00880975" w:rsidRDefault="00880975" w:rsidP="00880975"/>
        </w:tc>
        <w:tc>
          <w:tcPr>
            <w:tcW w:w="8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9C47A65" w14:textId="77777777" w:rsidR="00880975" w:rsidRDefault="00880975" w:rsidP="00880975"/>
        </w:tc>
        <w:tc>
          <w:tcPr>
            <w:tcW w:w="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1983CD9" w14:textId="77777777" w:rsidR="00880975" w:rsidRDefault="00880975" w:rsidP="00880975"/>
        </w:tc>
        <w:tc>
          <w:tcPr>
            <w:tcW w:w="7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863279A" w14:textId="77777777" w:rsidR="00880975" w:rsidRDefault="00880975" w:rsidP="00880975"/>
        </w:tc>
        <w:tc>
          <w:tcPr>
            <w:tcW w:w="8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EF2FF75" w14:textId="77777777" w:rsidR="00880975" w:rsidRDefault="00880975" w:rsidP="00880975"/>
        </w:tc>
        <w:tc>
          <w:tcPr>
            <w:tcW w:w="22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B3F1468" w14:textId="77777777" w:rsidR="00880975" w:rsidRDefault="00880975" w:rsidP="00880975"/>
        </w:tc>
        <w:tc>
          <w:tcPr>
            <w:tcW w:w="3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DFE98A6" w14:textId="77777777" w:rsidR="00880975" w:rsidRDefault="00880975" w:rsidP="00880975"/>
        </w:tc>
        <w:tc>
          <w:tcPr>
            <w:tcW w:w="15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B32DAFE" w14:textId="77777777" w:rsidR="00880975" w:rsidRDefault="00880975" w:rsidP="00880975"/>
        </w:tc>
      </w:tr>
      <w:tr w:rsidR="00880975" w14:paraId="749901F2" w14:textId="77777777" w:rsidTr="00880975">
        <w:trPr>
          <w:cantSplit/>
          <w:trHeight w:val="381"/>
        </w:trPr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5372CB6" w14:textId="77777777" w:rsidR="00880975" w:rsidRPr="00DF110C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  <w:r w:rsidRPr="00DF110C">
              <w:rPr>
                <w:rFonts w:ascii="Cambria" w:hAnsi="Cambria"/>
                <w:color w:val="000000"/>
              </w:rPr>
              <w:t>PENSAMENTO SOCIAL BRASILEIRO – 72 H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0BB0FAC" w14:textId="77777777" w:rsidR="00880975" w:rsidRPr="00DF110C" w:rsidRDefault="00880975" w:rsidP="00880975">
            <w:pPr>
              <w:pStyle w:val="Standard"/>
              <w:rPr>
                <w:rFonts w:ascii="Cambria" w:hAnsi="Cambria"/>
                <w:color w:val="000000"/>
                <w:shd w:val="clear" w:color="auto" w:fill="FFFFFF"/>
              </w:rPr>
            </w:pPr>
            <w:r w:rsidRPr="00DF110C">
              <w:rPr>
                <w:rFonts w:ascii="Cambria" w:hAnsi="Cambria"/>
                <w:color w:val="000000"/>
                <w:shd w:val="clear" w:color="auto" w:fill="FFFFFF"/>
              </w:rPr>
              <w:t>CSOL273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354ECE3" w14:textId="77777777" w:rsidR="00880975" w:rsidRPr="00DF110C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C108B2C" w14:textId="77777777" w:rsidR="0050073F" w:rsidRPr="00DF110C" w:rsidRDefault="0050073F" w:rsidP="0050073F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F110C">
              <w:rPr>
                <w:rFonts w:ascii="Cambria" w:hAnsi="Cambria"/>
                <w:color w:val="000000"/>
              </w:rPr>
              <w:t>19:00</w:t>
            </w:r>
          </w:p>
          <w:p w14:paraId="71B7D9A1" w14:textId="77777777" w:rsidR="0050073F" w:rsidRPr="00DF110C" w:rsidRDefault="0050073F" w:rsidP="0050073F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F110C">
              <w:rPr>
                <w:rFonts w:ascii="Cambria" w:hAnsi="Cambria"/>
                <w:color w:val="000000"/>
              </w:rPr>
              <w:t>às</w:t>
            </w:r>
          </w:p>
          <w:p w14:paraId="3524F85A" w14:textId="77777777" w:rsidR="00880975" w:rsidRPr="00DF110C" w:rsidRDefault="0050073F" w:rsidP="0050073F">
            <w:pPr>
              <w:pStyle w:val="Standard"/>
              <w:rPr>
                <w:rFonts w:ascii="Cambria" w:hAnsi="Cambria"/>
                <w:color w:val="808080"/>
                <w:shd w:val="clear" w:color="auto" w:fill="808080"/>
              </w:rPr>
            </w:pPr>
            <w:r w:rsidRPr="00DF110C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658647E" w14:textId="77777777" w:rsidR="00880975" w:rsidRPr="00DF110C" w:rsidRDefault="00880975" w:rsidP="00880975">
            <w:pPr>
              <w:pStyle w:val="Standard"/>
              <w:rPr>
                <w:rFonts w:ascii="Cambria" w:hAnsi="Cambria"/>
                <w:color w:val="808080"/>
                <w:shd w:val="clear" w:color="auto" w:fill="80808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81420C5" w14:textId="77777777" w:rsidR="00880975" w:rsidRPr="00DF110C" w:rsidRDefault="00880975" w:rsidP="00880975">
            <w:pPr>
              <w:pStyle w:val="Standard"/>
              <w:rPr>
                <w:rFonts w:ascii="Cambria" w:hAnsi="Cambria"/>
                <w:color w:val="808080"/>
                <w:shd w:val="clear" w:color="auto" w:fill="80808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73A0E17" w14:textId="77777777" w:rsidR="00880975" w:rsidRPr="00DF110C" w:rsidRDefault="00880975" w:rsidP="00880975">
            <w:pPr>
              <w:pStyle w:val="Standard"/>
              <w:rPr>
                <w:rFonts w:ascii="Cambria" w:hAnsi="Cambria"/>
                <w:color w:val="808080"/>
                <w:shd w:val="clear" w:color="auto" w:fill="808080"/>
              </w:rPr>
            </w:pP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86EF01A" w14:textId="77777777" w:rsidR="00880975" w:rsidRPr="00DF110C" w:rsidRDefault="00880975" w:rsidP="0087362E">
            <w:pPr>
              <w:pStyle w:val="Standard"/>
              <w:jc w:val="center"/>
              <w:rPr>
                <w:rFonts w:hint="eastAsia"/>
              </w:rPr>
            </w:pPr>
            <w:r w:rsidRPr="00DF110C">
              <w:t xml:space="preserve">Wendell </w:t>
            </w:r>
            <w:proofErr w:type="spellStart"/>
            <w:r w:rsidRPr="00DF110C">
              <w:t>Ficher</w:t>
            </w:r>
            <w:proofErr w:type="spellEnd"/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2FDE060" w14:textId="77777777" w:rsidR="00880975" w:rsidRPr="00DF110C" w:rsidRDefault="00880975" w:rsidP="00880975">
            <w:pPr>
              <w:pStyle w:val="Standard"/>
              <w:jc w:val="center"/>
              <w:rPr>
                <w:rFonts w:ascii="Cambria" w:hAnsi="Cambria"/>
              </w:rPr>
            </w:pPr>
            <w:r w:rsidRPr="00DF110C">
              <w:rPr>
                <w:rFonts w:ascii="Cambria" w:hAnsi="Cambria"/>
              </w:rPr>
              <w:t>wwficher@yahoo.com.br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0958EEE" w14:textId="77777777" w:rsidR="00880975" w:rsidRPr="00DF110C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Ensino Remoto</w:t>
            </w:r>
          </w:p>
        </w:tc>
      </w:tr>
      <w:tr w:rsidR="00880975" w14:paraId="24188EB8" w14:textId="77777777" w:rsidTr="00880975">
        <w:trPr>
          <w:cantSplit/>
          <w:trHeight w:val="366"/>
        </w:trPr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CEC97AD" w14:textId="77777777" w:rsidR="00880975" w:rsidRPr="009F2592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  <w:r w:rsidRPr="009F2592">
              <w:rPr>
                <w:rFonts w:ascii="Cambria" w:hAnsi="Cambria"/>
                <w:color w:val="000000"/>
              </w:rPr>
              <w:t>METODOLOGIA DAS CIÊNCIAS SOCIAIS – 72 H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B839DF2" w14:textId="77777777" w:rsidR="00880975" w:rsidRPr="009F2592" w:rsidRDefault="00880975" w:rsidP="00880975">
            <w:pPr>
              <w:pStyle w:val="Standard"/>
              <w:rPr>
                <w:rFonts w:ascii="Cambria" w:hAnsi="Cambria"/>
                <w:color w:val="000000"/>
                <w:shd w:val="clear" w:color="auto" w:fill="FFFFFF"/>
              </w:rPr>
            </w:pPr>
            <w:r w:rsidRPr="009F2592">
              <w:rPr>
                <w:rFonts w:ascii="Cambria" w:hAnsi="Cambria"/>
                <w:color w:val="000000"/>
                <w:shd w:val="clear" w:color="auto" w:fill="FFFFFF"/>
              </w:rPr>
              <w:t>CSOL274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34EF513" w14:textId="77777777" w:rsidR="00880975" w:rsidRPr="009F2592" w:rsidRDefault="00880975" w:rsidP="0050073F">
            <w:pPr>
              <w:pStyle w:val="Standard"/>
              <w:rPr>
                <w:rFonts w:ascii="Cambria" w:hAnsi="Cambria"/>
                <w:color w:val="808080"/>
                <w:shd w:val="clear" w:color="auto" w:fill="808080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71CC188" w14:textId="77777777" w:rsidR="00880975" w:rsidRPr="009F2592" w:rsidRDefault="00880975" w:rsidP="0050073F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53939E6" w14:textId="77777777" w:rsidR="004C4E5D" w:rsidRPr="009F2592" w:rsidRDefault="004C4E5D" w:rsidP="004C4E5D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9F2592">
              <w:rPr>
                <w:rFonts w:ascii="Cambria" w:hAnsi="Cambria"/>
                <w:color w:val="000000"/>
              </w:rPr>
              <w:t>19:00</w:t>
            </w:r>
          </w:p>
          <w:p w14:paraId="3F6F0EF0" w14:textId="77777777" w:rsidR="004C4E5D" w:rsidRPr="009F2592" w:rsidRDefault="004C4E5D" w:rsidP="004C4E5D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9F2592">
              <w:rPr>
                <w:rFonts w:ascii="Cambria" w:hAnsi="Cambria"/>
                <w:color w:val="000000"/>
              </w:rPr>
              <w:t>às</w:t>
            </w:r>
          </w:p>
          <w:p w14:paraId="229CD39F" w14:textId="77777777" w:rsidR="00880975" w:rsidRPr="009F2592" w:rsidRDefault="004C4E5D" w:rsidP="004C4E5D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9F2592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56F4AB5" w14:textId="77777777" w:rsidR="00880975" w:rsidRPr="009F2592" w:rsidRDefault="00880975" w:rsidP="00880975">
            <w:pPr>
              <w:pStyle w:val="Standard"/>
              <w:rPr>
                <w:rFonts w:ascii="Cambria" w:hAnsi="Cambria"/>
                <w:color w:val="808080"/>
                <w:shd w:val="clear" w:color="auto" w:fill="80808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991FAB0" w14:textId="77777777" w:rsidR="00880975" w:rsidRPr="009F2592" w:rsidRDefault="00880975" w:rsidP="00880975">
            <w:pPr>
              <w:pStyle w:val="Standard"/>
              <w:rPr>
                <w:rFonts w:ascii="Cambria" w:hAnsi="Cambria"/>
                <w:color w:val="808080"/>
                <w:shd w:val="clear" w:color="auto" w:fill="808080"/>
              </w:rPr>
            </w:pP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04B1260" w14:textId="77777777" w:rsidR="00880975" w:rsidRPr="009F2592" w:rsidRDefault="00880975" w:rsidP="00880975">
            <w:pPr>
              <w:pStyle w:val="Standard"/>
              <w:jc w:val="center"/>
              <w:rPr>
                <w:rFonts w:ascii="Cambria" w:hAnsi="Cambria"/>
              </w:rPr>
            </w:pPr>
            <w:r w:rsidRPr="009F2592">
              <w:rPr>
                <w:rFonts w:ascii="Cambria" w:hAnsi="Cambria"/>
              </w:rPr>
              <w:t>Emerson Nascimento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B0C9795" w14:textId="77777777" w:rsidR="00880975" w:rsidRPr="009F259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9F2592">
              <w:rPr>
                <w:rFonts w:ascii="Cambria" w:hAnsi="Cambria"/>
                <w:color w:val="000000"/>
              </w:rPr>
              <w:t>emersondonascimento@yahoo.com.br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D201D81" w14:textId="77777777" w:rsidR="00880975" w:rsidRPr="009F2592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Ensino Remoto</w:t>
            </w:r>
          </w:p>
        </w:tc>
      </w:tr>
      <w:tr w:rsidR="00880975" w14:paraId="34917D6E" w14:textId="77777777" w:rsidTr="00880975">
        <w:trPr>
          <w:cantSplit/>
          <w:trHeight w:val="381"/>
        </w:trPr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D27ECCD" w14:textId="77777777" w:rsidR="00880975" w:rsidRPr="009F2592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  <w:r w:rsidRPr="009F2592">
              <w:rPr>
                <w:rFonts w:ascii="Cambria" w:hAnsi="Cambria"/>
                <w:color w:val="000000"/>
              </w:rPr>
              <w:t>METODOLOGIA DE ENSINO EM CIÊNCIAS SOCIAIS - 72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FB46B02" w14:textId="77777777" w:rsidR="00880975" w:rsidRPr="009F2592" w:rsidRDefault="00880975" w:rsidP="00880975">
            <w:pPr>
              <w:pStyle w:val="Standard"/>
              <w:rPr>
                <w:rFonts w:ascii="Cambria" w:hAnsi="Cambria"/>
                <w:color w:val="000000"/>
                <w:shd w:val="clear" w:color="auto" w:fill="FFFFFF"/>
              </w:rPr>
            </w:pPr>
            <w:r w:rsidRPr="009F2592">
              <w:rPr>
                <w:rFonts w:ascii="Cambria" w:hAnsi="Cambria"/>
                <w:color w:val="000000"/>
                <w:shd w:val="clear" w:color="auto" w:fill="FFFFFF"/>
              </w:rPr>
              <w:t>CSOL275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77A1334" w14:textId="77777777" w:rsidR="004C4E5D" w:rsidRPr="009F2592" w:rsidRDefault="004C4E5D" w:rsidP="004C4E5D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9F2592">
              <w:rPr>
                <w:rFonts w:ascii="Cambria" w:hAnsi="Cambria"/>
                <w:color w:val="000000"/>
              </w:rPr>
              <w:t>19:00</w:t>
            </w:r>
          </w:p>
          <w:p w14:paraId="113F85D0" w14:textId="77777777" w:rsidR="004C4E5D" w:rsidRPr="009F2592" w:rsidRDefault="004C4E5D" w:rsidP="004C4E5D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9F2592">
              <w:rPr>
                <w:rFonts w:ascii="Cambria" w:hAnsi="Cambria"/>
                <w:color w:val="000000"/>
              </w:rPr>
              <w:t>às</w:t>
            </w:r>
          </w:p>
          <w:p w14:paraId="4CFD40D2" w14:textId="77777777" w:rsidR="00880975" w:rsidRPr="009F2592" w:rsidRDefault="004C4E5D" w:rsidP="004C4E5D">
            <w:pPr>
              <w:pStyle w:val="Standard"/>
              <w:rPr>
                <w:rFonts w:ascii="Cambria" w:hAnsi="Cambria"/>
                <w:color w:val="808080"/>
                <w:shd w:val="clear" w:color="auto" w:fill="808080"/>
              </w:rPr>
            </w:pPr>
            <w:r w:rsidRPr="009F2592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AACA456" w14:textId="77777777" w:rsidR="00880975" w:rsidRPr="009F259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C294E3C" w14:textId="77777777" w:rsidR="00880975" w:rsidRPr="009F2592" w:rsidRDefault="00880975" w:rsidP="0050073F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7AB2938" w14:textId="77777777" w:rsidR="00880975" w:rsidRPr="009F2592" w:rsidRDefault="00880975" w:rsidP="00880975">
            <w:pPr>
              <w:pStyle w:val="Standard"/>
              <w:rPr>
                <w:rFonts w:ascii="Cambria" w:hAnsi="Cambria"/>
                <w:color w:val="808080"/>
                <w:shd w:val="clear" w:color="auto" w:fill="80808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C58FF85" w14:textId="77777777" w:rsidR="00880975" w:rsidRPr="009F2592" w:rsidRDefault="00880975" w:rsidP="00880975">
            <w:pPr>
              <w:pStyle w:val="Standard"/>
              <w:rPr>
                <w:rFonts w:ascii="Cambria" w:hAnsi="Cambria"/>
                <w:color w:val="808080"/>
                <w:shd w:val="clear" w:color="auto" w:fill="808080"/>
              </w:rPr>
            </w:pP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D4F514F" w14:textId="77777777" w:rsidR="00880975" w:rsidRPr="009F2592" w:rsidRDefault="00880975" w:rsidP="00880975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Júlio Cezar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6EEFBD3" w14:textId="77777777" w:rsidR="00880975" w:rsidRPr="009F259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263399">
              <w:rPr>
                <w:rFonts w:ascii="Cambria" w:hAnsi="Cambria" w:hint="eastAsia"/>
                <w:color w:val="000000"/>
              </w:rPr>
              <w:t>julio.silva@ics.ufal.br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93F8301" w14:textId="77777777" w:rsidR="00880975" w:rsidRPr="009F2592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Ensino Remoto</w:t>
            </w:r>
          </w:p>
        </w:tc>
      </w:tr>
      <w:tr w:rsidR="00880975" w14:paraId="0F59DD22" w14:textId="77777777" w:rsidTr="00880975">
        <w:trPr>
          <w:cantSplit/>
          <w:trHeight w:val="453"/>
        </w:trPr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C85A40D" w14:textId="77777777" w:rsidR="00880975" w:rsidRPr="009F2592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  <w:r w:rsidRPr="009F2592">
              <w:rPr>
                <w:rFonts w:ascii="Cambria" w:hAnsi="Cambria"/>
                <w:color w:val="000000"/>
              </w:rPr>
              <w:t>LIBRAS – 54 H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DF35E50" w14:textId="77777777" w:rsidR="00880975" w:rsidRPr="009F2592" w:rsidRDefault="00880975" w:rsidP="00880975">
            <w:pPr>
              <w:pStyle w:val="Standard"/>
              <w:rPr>
                <w:rFonts w:ascii="Cambria" w:hAnsi="Cambria"/>
                <w:color w:val="000000"/>
                <w:shd w:val="clear" w:color="auto" w:fill="FFFFFF"/>
              </w:rPr>
            </w:pPr>
            <w:r w:rsidRPr="009F2592">
              <w:rPr>
                <w:rFonts w:ascii="Cambria" w:hAnsi="Cambria"/>
                <w:color w:val="000000"/>
                <w:shd w:val="clear" w:color="auto" w:fill="FFFFFF"/>
              </w:rPr>
              <w:t>CSOL276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C7609DD" w14:textId="77777777" w:rsidR="00880975" w:rsidRPr="009F2592" w:rsidRDefault="00880975" w:rsidP="00880975">
            <w:pPr>
              <w:pStyle w:val="Standard"/>
              <w:rPr>
                <w:rFonts w:ascii="Cambria" w:hAnsi="Cambria"/>
                <w:color w:val="808080"/>
                <w:shd w:val="clear" w:color="auto" w:fill="808080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7654538" w14:textId="77777777" w:rsidR="00880975" w:rsidRPr="009F2592" w:rsidRDefault="00880975" w:rsidP="00880975">
            <w:pPr>
              <w:pStyle w:val="Standard"/>
              <w:rPr>
                <w:rFonts w:ascii="Cambria" w:hAnsi="Cambria"/>
                <w:color w:val="808080"/>
                <w:shd w:val="clear" w:color="auto" w:fill="80808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31D3855" w14:textId="77777777" w:rsidR="00880975" w:rsidRPr="009F2592" w:rsidRDefault="00880975" w:rsidP="00880975">
            <w:pPr>
              <w:pStyle w:val="Standard"/>
              <w:rPr>
                <w:rFonts w:ascii="Cambria" w:hAnsi="Cambria"/>
                <w:color w:val="808080"/>
                <w:shd w:val="clear" w:color="auto" w:fill="80808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306D731" w14:textId="77777777" w:rsidR="00880975" w:rsidRPr="009F259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9F2592">
              <w:rPr>
                <w:rFonts w:ascii="Cambria" w:hAnsi="Cambria"/>
                <w:color w:val="000000"/>
              </w:rPr>
              <w:t>19:00</w:t>
            </w:r>
          </w:p>
          <w:p w14:paraId="287A4320" w14:textId="77777777" w:rsidR="00880975" w:rsidRPr="009F259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9F2592">
              <w:rPr>
                <w:rFonts w:ascii="Cambria" w:hAnsi="Cambria"/>
                <w:color w:val="000000"/>
              </w:rPr>
              <w:t>às</w:t>
            </w:r>
          </w:p>
          <w:p w14:paraId="756DF1AC" w14:textId="77777777" w:rsidR="00880975" w:rsidRPr="009F259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9F2592">
              <w:rPr>
                <w:rFonts w:ascii="Cambria" w:hAnsi="Cambria"/>
                <w:color w:val="000000"/>
              </w:rPr>
              <w:t>21:40</w:t>
            </w: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5DD4587" w14:textId="77777777" w:rsidR="00880975" w:rsidRPr="009F2592" w:rsidRDefault="00880975" w:rsidP="00880975">
            <w:pPr>
              <w:pStyle w:val="Standard"/>
              <w:rPr>
                <w:rFonts w:ascii="Cambria" w:hAnsi="Cambria"/>
                <w:color w:val="808080"/>
                <w:shd w:val="clear" w:color="auto" w:fill="808080"/>
              </w:rPr>
            </w:pP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DBDC477" w14:textId="0CC2F0CB" w:rsidR="00880975" w:rsidRPr="009F2592" w:rsidRDefault="00497517" w:rsidP="0087362E">
            <w:pPr>
              <w:pStyle w:val="Standard"/>
              <w:jc w:val="center"/>
              <w:rPr>
                <w:rFonts w:hint="eastAsia"/>
              </w:rPr>
            </w:pPr>
            <w:r>
              <w:t>Ainda não há professor!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68B110C" w14:textId="77777777" w:rsidR="00880975" w:rsidRPr="009F2592" w:rsidRDefault="00880975" w:rsidP="0087362E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9F2592">
              <w:rPr>
                <w:rFonts w:ascii="Cambria" w:hAnsi="Cambria"/>
                <w:color w:val="000000"/>
              </w:rPr>
              <w:t>negrandradelibras@gmail.com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019F85D" w14:textId="77777777" w:rsidR="00880975" w:rsidRPr="009F2592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 w:rsidRPr="009F2592">
              <w:rPr>
                <w:rFonts w:ascii="Cambria" w:hAnsi="Cambria"/>
                <w:b/>
                <w:color w:val="000000"/>
              </w:rPr>
              <w:t>Solicitado a letras</w:t>
            </w:r>
          </w:p>
        </w:tc>
      </w:tr>
      <w:tr w:rsidR="00880975" w14:paraId="4998038A" w14:textId="77777777" w:rsidTr="00880975">
        <w:trPr>
          <w:cantSplit/>
          <w:trHeight w:val="487"/>
        </w:trPr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585108F" w14:textId="77777777" w:rsidR="00880975" w:rsidRPr="00877921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  <w:r w:rsidRPr="00877921">
              <w:rPr>
                <w:rFonts w:ascii="Cambria" w:hAnsi="Cambria"/>
                <w:color w:val="000000"/>
              </w:rPr>
              <w:t>PRÁTICA DE EXTENSÃO EM CIÊNCIAS SOCIAIS I (ACE) – 120 HORAS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CD9020F" w14:textId="77777777" w:rsidR="00880975" w:rsidRPr="00877921" w:rsidRDefault="00880975" w:rsidP="00880975">
            <w:pPr>
              <w:pStyle w:val="Standard"/>
              <w:rPr>
                <w:rFonts w:ascii="Cambria" w:hAnsi="Cambria"/>
                <w:color w:val="000000"/>
                <w:shd w:val="clear" w:color="auto" w:fill="FFFFFF"/>
              </w:rPr>
            </w:pPr>
            <w:r w:rsidRPr="00877921">
              <w:rPr>
                <w:rFonts w:ascii="Cambria" w:hAnsi="Cambria"/>
                <w:color w:val="000000"/>
                <w:shd w:val="clear" w:color="auto" w:fill="FFFFFF"/>
              </w:rPr>
              <w:t>CSOL277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C30D790" w14:textId="77777777" w:rsidR="00880975" w:rsidRPr="00877921" w:rsidRDefault="00880975" w:rsidP="00880975">
            <w:pPr>
              <w:pStyle w:val="Standard"/>
              <w:rPr>
                <w:rFonts w:ascii="Cambria" w:hAnsi="Cambria"/>
                <w:color w:val="808080"/>
                <w:shd w:val="clear" w:color="auto" w:fill="808080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8CA682F" w14:textId="77777777" w:rsidR="00880975" w:rsidRPr="00877921" w:rsidRDefault="00880975" w:rsidP="00880975">
            <w:pPr>
              <w:pStyle w:val="Standard"/>
              <w:rPr>
                <w:rFonts w:ascii="Cambria" w:hAnsi="Cambria"/>
                <w:color w:val="808080"/>
                <w:shd w:val="clear" w:color="auto" w:fill="80808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80BA7BF" w14:textId="77777777" w:rsidR="00880975" w:rsidRPr="00877921" w:rsidRDefault="00880975" w:rsidP="00880975">
            <w:pPr>
              <w:pStyle w:val="Standard"/>
              <w:rPr>
                <w:rFonts w:ascii="Cambria" w:hAnsi="Cambria"/>
                <w:color w:val="808080"/>
                <w:shd w:val="clear" w:color="auto" w:fill="80808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22F079B" w14:textId="77777777" w:rsidR="00880975" w:rsidRPr="00877921" w:rsidRDefault="00880975" w:rsidP="00880975">
            <w:pPr>
              <w:pStyle w:val="Standard"/>
              <w:rPr>
                <w:rFonts w:ascii="Cambria" w:hAnsi="Cambria"/>
                <w:color w:val="808080"/>
                <w:shd w:val="clear" w:color="auto" w:fill="80808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1438825" w14:textId="77777777" w:rsidR="00880975" w:rsidRPr="00877921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877921">
              <w:rPr>
                <w:rFonts w:ascii="Cambria" w:hAnsi="Cambria"/>
                <w:color w:val="000000"/>
              </w:rPr>
              <w:t>19:00</w:t>
            </w:r>
          </w:p>
          <w:p w14:paraId="06CACE2F" w14:textId="77777777" w:rsidR="00880975" w:rsidRPr="00877921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877921">
              <w:rPr>
                <w:rFonts w:ascii="Cambria" w:hAnsi="Cambria"/>
                <w:color w:val="000000"/>
              </w:rPr>
              <w:t>às</w:t>
            </w:r>
          </w:p>
          <w:p w14:paraId="2D549347" w14:textId="77777777" w:rsidR="00880975" w:rsidRPr="00877921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877921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0A2D918" w14:textId="3FDBDBF2" w:rsidR="00880975" w:rsidRPr="00877921" w:rsidRDefault="0050073F" w:rsidP="00880975">
            <w:pPr>
              <w:pStyle w:val="Standard"/>
              <w:jc w:val="center"/>
              <w:rPr>
                <w:rFonts w:ascii="Cambria" w:hAnsi="Cambria"/>
              </w:rPr>
            </w:pPr>
            <w:r w:rsidRPr="00877921">
              <w:rPr>
                <w:rFonts w:ascii="Cambria" w:hAnsi="Cambria"/>
              </w:rPr>
              <w:t>Sílvia</w:t>
            </w:r>
            <w:r w:rsidR="0087362E">
              <w:rPr>
                <w:rFonts w:ascii="Cambria" w:hAnsi="Cambria"/>
              </w:rPr>
              <w:t xml:space="preserve"> Martins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26F4071" w14:textId="6C735C74" w:rsidR="00880975" w:rsidRPr="00877921" w:rsidRDefault="0087362E" w:rsidP="0087362E">
            <w:pPr>
              <w:pStyle w:val="Standard"/>
              <w:tabs>
                <w:tab w:val="left" w:pos="540"/>
              </w:tabs>
              <w:jc w:val="center"/>
              <w:rPr>
                <w:rFonts w:ascii="Cambria" w:hAnsi="Cambria"/>
                <w:color w:val="000000"/>
              </w:rPr>
            </w:pPr>
            <w:r w:rsidRPr="0087362E">
              <w:rPr>
                <w:rFonts w:ascii="Cambria" w:hAnsi="Cambria"/>
                <w:color w:val="000000"/>
              </w:rPr>
              <w:t>silviamartins09@gmail.com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107F6E9" w14:textId="3D1EA59C" w:rsidR="00880975" w:rsidRPr="00877921" w:rsidRDefault="00877921" w:rsidP="00880975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Ensino Remoto</w:t>
            </w:r>
          </w:p>
        </w:tc>
      </w:tr>
    </w:tbl>
    <w:p w14:paraId="67CC9621" w14:textId="77777777" w:rsidR="00880975" w:rsidRDefault="00880975" w:rsidP="00880975">
      <w:pPr>
        <w:pStyle w:val="Standard"/>
        <w:ind w:left="-709"/>
        <w:jc w:val="center"/>
        <w:rPr>
          <w:rFonts w:ascii="Cambria" w:hAnsi="Cambria"/>
          <w:b/>
          <w:color w:val="000000"/>
        </w:rPr>
      </w:pPr>
    </w:p>
    <w:p w14:paraId="2EA85764" w14:textId="77777777" w:rsidR="00880975" w:rsidRDefault="00880975" w:rsidP="00880975">
      <w:pPr>
        <w:pStyle w:val="Standard"/>
        <w:rPr>
          <w:rFonts w:ascii="Cambria" w:hAnsi="Cambria"/>
          <w:b/>
          <w:color w:val="000000"/>
        </w:rPr>
      </w:pPr>
    </w:p>
    <w:tbl>
      <w:tblPr>
        <w:tblW w:w="16106" w:type="dxa"/>
        <w:tblInd w:w="-6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6"/>
        <w:gridCol w:w="995"/>
        <w:gridCol w:w="790"/>
        <w:gridCol w:w="789"/>
        <w:gridCol w:w="805"/>
        <w:gridCol w:w="790"/>
        <w:gridCol w:w="994"/>
        <w:gridCol w:w="2385"/>
        <w:gridCol w:w="3079"/>
        <w:gridCol w:w="2053"/>
      </w:tblGrid>
      <w:tr w:rsidR="00880975" w14:paraId="126DCCBD" w14:textId="77777777" w:rsidTr="00880975">
        <w:trPr>
          <w:cantSplit/>
          <w:trHeight w:val="182"/>
        </w:trPr>
        <w:tc>
          <w:tcPr>
            <w:tcW w:w="3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B2D6448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6º Período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76CE689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 xml:space="preserve">  </w:t>
            </w:r>
          </w:p>
        </w:tc>
        <w:tc>
          <w:tcPr>
            <w:tcW w:w="7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7D50171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2ª</w:t>
            </w:r>
          </w:p>
        </w:tc>
        <w:tc>
          <w:tcPr>
            <w:tcW w:w="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1A52691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3ª</w:t>
            </w:r>
          </w:p>
        </w:tc>
        <w:tc>
          <w:tcPr>
            <w:tcW w:w="8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7C54C56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4ª</w:t>
            </w:r>
          </w:p>
        </w:tc>
        <w:tc>
          <w:tcPr>
            <w:tcW w:w="7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70E59E8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5ª</w:t>
            </w:r>
          </w:p>
        </w:tc>
        <w:tc>
          <w:tcPr>
            <w:tcW w:w="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C9BEAE2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6ª</w:t>
            </w:r>
          </w:p>
        </w:tc>
        <w:tc>
          <w:tcPr>
            <w:tcW w:w="2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48E8C29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Professor(a)</w:t>
            </w:r>
          </w:p>
        </w:tc>
        <w:tc>
          <w:tcPr>
            <w:tcW w:w="30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BA3D33D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proofErr w:type="spellStart"/>
            <w:r>
              <w:rPr>
                <w:rFonts w:ascii="Cambria" w:hAnsi="Cambria"/>
                <w:b/>
                <w:color w:val="FFFFFF"/>
              </w:rPr>
              <w:t>Email</w:t>
            </w:r>
            <w:proofErr w:type="spellEnd"/>
          </w:p>
        </w:tc>
        <w:tc>
          <w:tcPr>
            <w:tcW w:w="20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6EBBCE6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Sala</w:t>
            </w:r>
          </w:p>
          <w:p w14:paraId="2CBAB991" w14:textId="77777777" w:rsidR="00880975" w:rsidRDefault="00880975" w:rsidP="00880975">
            <w:pPr>
              <w:pStyle w:val="Standard"/>
              <w:rPr>
                <w:rFonts w:ascii="Cambria" w:hAnsi="Cambria"/>
                <w:color w:val="FFFFFF"/>
              </w:rPr>
            </w:pPr>
          </w:p>
        </w:tc>
      </w:tr>
      <w:tr w:rsidR="00880975" w14:paraId="41B4E812" w14:textId="77777777" w:rsidTr="00880975">
        <w:trPr>
          <w:cantSplit/>
          <w:trHeight w:val="182"/>
        </w:trPr>
        <w:tc>
          <w:tcPr>
            <w:tcW w:w="3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9543911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Disciplina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F1E02D0" w14:textId="77777777" w:rsidR="00880975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D5EC3E6" w14:textId="77777777" w:rsidR="00880975" w:rsidRDefault="00880975" w:rsidP="00880975"/>
        </w:tc>
        <w:tc>
          <w:tcPr>
            <w:tcW w:w="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78E1C55" w14:textId="77777777" w:rsidR="00880975" w:rsidRDefault="00880975" w:rsidP="00880975"/>
        </w:tc>
        <w:tc>
          <w:tcPr>
            <w:tcW w:w="8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1E1B130" w14:textId="77777777" w:rsidR="00880975" w:rsidRDefault="00880975" w:rsidP="00880975"/>
        </w:tc>
        <w:tc>
          <w:tcPr>
            <w:tcW w:w="7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A573CC7" w14:textId="77777777" w:rsidR="00880975" w:rsidRDefault="00880975" w:rsidP="00880975"/>
        </w:tc>
        <w:tc>
          <w:tcPr>
            <w:tcW w:w="9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FC37CEE" w14:textId="77777777" w:rsidR="00880975" w:rsidRDefault="00880975" w:rsidP="00880975"/>
        </w:tc>
        <w:tc>
          <w:tcPr>
            <w:tcW w:w="2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99C79BF" w14:textId="77777777" w:rsidR="00880975" w:rsidRDefault="00880975" w:rsidP="00880975"/>
        </w:tc>
        <w:tc>
          <w:tcPr>
            <w:tcW w:w="30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2F77293" w14:textId="77777777" w:rsidR="00880975" w:rsidRDefault="00880975" w:rsidP="00880975"/>
        </w:tc>
        <w:tc>
          <w:tcPr>
            <w:tcW w:w="20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9F3313E" w14:textId="77777777" w:rsidR="00880975" w:rsidRDefault="00880975" w:rsidP="00880975"/>
        </w:tc>
      </w:tr>
      <w:tr w:rsidR="00877921" w14:paraId="1A328FBF" w14:textId="77777777" w:rsidTr="00880975">
        <w:trPr>
          <w:cantSplit/>
          <w:trHeight w:val="303"/>
        </w:trPr>
        <w:tc>
          <w:tcPr>
            <w:tcW w:w="3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437DE7E" w14:textId="77777777" w:rsidR="00877921" w:rsidRPr="00877921" w:rsidRDefault="00877921" w:rsidP="00877921">
            <w:pPr>
              <w:pStyle w:val="Standard"/>
              <w:jc w:val="both"/>
              <w:rPr>
                <w:rFonts w:ascii="Cambria" w:hAnsi="Cambria"/>
                <w:color w:val="000000"/>
              </w:rPr>
            </w:pPr>
            <w:r w:rsidRPr="00877921">
              <w:rPr>
                <w:rFonts w:hint="eastAsia"/>
              </w:rPr>
              <w:t>S</w:t>
            </w:r>
            <w:r w:rsidRPr="00877921">
              <w:t>ABERES E PRÁTICAS DE ENSINO III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E5F6D73" w14:textId="77777777" w:rsidR="00877921" w:rsidRPr="00877921" w:rsidRDefault="00877921" w:rsidP="00877921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DF6C146" w14:textId="77777777" w:rsidR="00877921" w:rsidRPr="00877921" w:rsidRDefault="00877921" w:rsidP="00877921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E6174DE" w14:textId="57C86E07" w:rsidR="00877921" w:rsidRPr="00877921" w:rsidRDefault="00877921" w:rsidP="00877921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BCD4BB5" w14:textId="77777777" w:rsidR="00877921" w:rsidRPr="00877921" w:rsidRDefault="00877921" w:rsidP="00877921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DDE1752" w14:textId="77777777" w:rsidR="00877921" w:rsidRPr="00877921" w:rsidRDefault="00877921" w:rsidP="00877921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F31F63C" w14:textId="77777777" w:rsidR="003511D5" w:rsidRDefault="003511D5" w:rsidP="003511D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19:00</w:t>
            </w:r>
          </w:p>
          <w:p w14:paraId="7AC020A7" w14:textId="77777777" w:rsidR="003511D5" w:rsidRDefault="003511D5" w:rsidP="003511D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às</w:t>
            </w:r>
          </w:p>
          <w:p w14:paraId="4C31AA50" w14:textId="37B1A419" w:rsidR="00877921" w:rsidRPr="00877921" w:rsidRDefault="003511D5" w:rsidP="003511D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85F8CEA" w14:textId="2CA5E28D" w:rsidR="00877921" w:rsidRPr="00877921" w:rsidRDefault="00BB5286" w:rsidP="00877921">
            <w:pPr>
              <w:pStyle w:val="Standard"/>
              <w:tabs>
                <w:tab w:val="left" w:pos="540"/>
              </w:tabs>
              <w:spacing w:before="171" w:after="171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Professor Substituto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4ADBC47" w14:textId="77777777" w:rsidR="00877921" w:rsidRPr="00877921" w:rsidRDefault="00877921" w:rsidP="00877921">
            <w:pPr>
              <w:pStyle w:val="Standard"/>
              <w:tabs>
                <w:tab w:val="left" w:pos="540"/>
              </w:tabs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81CF6BD" w14:textId="196A45AB" w:rsidR="00877921" w:rsidRPr="00877921" w:rsidRDefault="00877921" w:rsidP="00877921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 w:rsidRPr="00877921">
              <w:rPr>
                <w:rFonts w:ascii="Cambria" w:hAnsi="Cambria"/>
                <w:b/>
                <w:color w:val="000000"/>
              </w:rPr>
              <w:t>Ensino Remoto</w:t>
            </w:r>
          </w:p>
        </w:tc>
      </w:tr>
      <w:tr w:rsidR="00877921" w14:paraId="4FD362D0" w14:textId="77777777" w:rsidTr="00880975">
        <w:trPr>
          <w:cantSplit/>
          <w:trHeight w:val="289"/>
        </w:trPr>
        <w:tc>
          <w:tcPr>
            <w:tcW w:w="3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0C1591F" w14:textId="77777777" w:rsidR="00877921" w:rsidRDefault="00877921" w:rsidP="00877921">
            <w:pPr>
              <w:pStyle w:val="Standard"/>
              <w:rPr>
                <w:rFonts w:hint="eastAsia"/>
              </w:rPr>
            </w:pPr>
            <w:r>
              <w:rPr>
                <w:rFonts w:ascii="Cambria" w:hAnsi="Cambria"/>
                <w:color w:val="000000"/>
              </w:rPr>
              <w:t>ELETIVA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484BFB9" w14:textId="77777777" w:rsidR="00877921" w:rsidRDefault="00877921" w:rsidP="00877921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3BBDE4B" w14:textId="77777777" w:rsidR="00877921" w:rsidRDefault="00877921" w:rsidP="00877921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47FC750" w14:textId="77777777" w:rsidR="003511D5" w:rsidRDefault="003511D5" w:rsidP="003511D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19:00</w:t>
            </w:r>
          </w:p>
          <w:p w14:paraId="450E3469" w14:textId="77777777" w:rsidR="003511D5" w:rsidRDefault="003511D5" w:rsidP="003511D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às</w:t>
            </w:r>
          </w:p>
          <w:p w14:paraId="394BC507" w14:textId="4CFD6CA5" w:rsidR="00877921" w:rsidRDefault="003511D5" w:rsidP="003511D5">
            <w:pPr>
              <w:pStyle w:val="Standard"/>
              <w:jc w:val="center"/>
              <w:rPr>
                <w:rFonts w:ascii="Cambria" w:hAnsi="Cambria"/>
                <w:strike/>
                <w:color w:val="000000"/>
              </w:rPr>
            </w:pPr>
            <w:r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AD278F5" w14:textId="77777777" w:rsidR="00877921" w:rsidRDefault="00877921" w:rsidP="00877921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777198E" w14:textId="77777777" w:rsidR="00877921" w:rsidRDefault="00877921" w:rsidP="00877921">
            <w:pPr>
              <w:pStyle w:val="Standard"/>
              <w:jc w:val="center"/>
              <w:rPr>
                <w:rFonts w:ascii="Cambria" w:hAnsi="Cambria"/>
                <w:strike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CA1DE75" w14:textId="0AAAC622" w:rsidR="00877921" w:rsidRDefault="00877921" w:rsidP="00877921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8DFEFC5" w14:textId="77777777" w:rsidR="00877921" w:rsidRDefault="00877921" w:rsidP="00877921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1FE1410" w14:textId="77777777" w:rsidR="00877921" w:rsidRDefault="00877921" w:rsidP="00877921">
            <w:pPr>
              <w:pStyle w:val="Standard"/>
              <w:tabs>
                <w:tab w:val="left" w:pos="540"/>
              </w:tabs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B5465D4" w14:textId="7C27AECF" w:rsidR="00877921" w:rsidRDefault="00877921" w:rsidP="00877921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 w:rsidRPr="00877921">
              <w:rPr>
                <w:rFonts w:ascii="Cambria" w:hAnsi="Cambria"/>
                <w:b/>
                <w:color w:val="000000"/>
              </w:rPr>
              <w:t>Ensino Remoto</w:t>
            </w:r>
          </w:p>
        </w:tc>
      </w:tr>
      <w:tr w:rsidR="008664E6" w14:paraId="027E3B5C" w14:textId="77777777" w:rsidTr="00880975">
        <w:trPr>
          <w:cantSplit/>
          <w:trHeight w:val="476"/>
        </w:trPr>
        <w:tc>
          <w:tcPr>
            <w:tcW w:w="3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B829582" w14:textId="77777777" w:rsidR="008664E6" w:rsidRPr="00877921" w:rsidRDefault="008664E6" w:rsidP="008664E6">
            <w:pPr>
              <w:pStyle w:val="Standard"/>
              <w:rPr>
                <w:rFonts w:ascii="Cambria" w:hAnsi="Cambria"/>
                <w:color w:val="000000"/>
              </w:rPr>
            </w:pPr>
            <w:r w:rsidRPr="00877921">
              <w:rPr>
                <w:rFonts w:ascii="Cambria" w:hAnsi="Cambria"/>
                <w:color w:val="000000"/>
              </w:rPr>
              <w:t>PESQUISA QUANTITATIVA - C.H: 60 HORAS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BAE9529" w14:textId="77777777" w:rsidR="008664E6" w:rsidRPr="00877921" w:rsidRDefault="008664E6" w:rsidP="008664E6">
            <w:pPr>
              <w:pStyle w:val="Standard"/>
              <w:rPr>
                <w:rFonts w:ascii="Cambria" w:hAnsi="Cambria"/>
                <w:color w:val="000000"/>
              </w:rPr>
            </w:pPr>
            <w:r w:rsidRPr="00877921">
              <w:rPr>
                <w:rFonts w:ascii="Cambria" w:hAnsi="Cambria"/>
                <w:color w:val="000000"/>
              </w:rPr>
              <w:t>CSOL180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39D2654" w14:textId="77777777" w:rsidR="008664E6" w:rsidRPr="00877921" w:rsidRDefault="008664E6" w:rsidP="008664E6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ED43596" w14:textId="77777777" w:rsidR="008664E6" w:rsidRPr="00877921" w:rsidRDefault="008664E6" w:rsidP="008664E6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C02AB20" w14:textId="77777777" w:rsidR="008664E6" w:rsidRPr="00877921" w:rsidRDefault="008664E6" w:rsidP="008664E6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877921">
              <w:rPr>
                <w:rFonts w:ascii="Cambria" w:hAnsi="Cambria"/>
                <w:color w:val="000000"/>
              </w:rPr>
              <w:t>19:00</w:t>
            </w:r>
          </w:p>
          <w:p w14:paraId="1D6BBB53" w14:textId="77777777" w:rsidR="008664E6" w:rsidRPr="00877921" w:rsidRDefault="008664E6" w:rsidP="008664E6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877921">
              <w:rPr>
                <w:rFonts w:ascii="Cambria" w:hAnsi="Cambria"/>
                <w:color w:val="000000"/>
              </w:rPr>
              <w:t>às</w:t>
            </w:r>
          </w:p>
          <w:p w14:paraId="3E18A9DD" w14:textId="48FE2AAE" w:rsidR="008664E6" w:rsidRPr="00877921" w:rsidRDefault="008664E6" w:rsidP="008664E6">
            <w:pPr>
              <w:pStyle w:val="Standard"/>
              <w:rPr>
                <w:rFonts w:ascii="Cambria" w:hAnsi="Cambria"/>
                <w:color w:val="000000"/>
              </w:rPr>
            </w:pPr>
            <w:r w:rsidRPr="00877921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A0F65D1" w14:textId="63F513BA" w:rsidR="008664E6" w:rsidRPr="00877921" w:rsidRDefault="008664E6" w:rsidP="008664E6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BC1EF33" w14:textId="77777777" w:rsidR="008664E6" w:rsidRPr="00877921" w:rsidRDefault="008664E6" w:rsidP="008664E6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A023D0F" w14:textId="054CCEC6" w:rsidR="008664E6" w:rsidRPr="00877921" w:rsidRDefault="008664E6" w:rsidP="008664E6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9F2592">
              <w:rPr>
                <w:rFonts w:ascii="Cambria" w:hAnsi="Cambria"/>
                <w:color w:val="000000"/>
              </w:rPr>
              <w:t>José Alexandre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2ED57DE" w14:textId="6EA5242B" w:rsidR="008664E6" w:rsidRPr="00877921" w:rsidRDefault="008664E6" w:rsidP="008664E6">
            <w:pPr>
              <w:pStyle w:val="Standard"/>
              <w:rPr>
                <w:rFonts w:ascii="Cambria" w:hAnsi="Cambria"/>
                <w:color w:val="000000"/>
              </w:rPr>
            </w:pPr>
            <w:r w:rsidRPr="00263399">
              <w:rPr>
                <w:rFonts w:ascii="Cambria" w:hAnsi="Cambria" w:hint="eastAsia"/>
                <w:color w:val="000000"/>
              </w:rPr>
              <w:t>jasjunior2007@yahoo.com.br</w:t>
            </w: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650BD63" w14:textId="4CAF4CF2" w:rsidR="008664E6" w:rsidRPr="00877921" w:rsidRDefault="008664E6" w:rsidP="008664E6">
            <w:pPr>
              <w:jc w:val="center"/>
            </w:pPr>
            <w:r w:rsidRPr="00877921">
              <w:rPr>
                <w:rFonts w:ascii="Cambria" w:hAnsi="Cambria"/>
                <w:b/>
                <w:color w:val="000000"/>
              </w:rPr>
              <w:t>Ensino Remoto</w:t>
            </w:r>
          </w:p>
        </w:tc>
      </w:tr>
      <w:tr w:rsidR="00E93172" w14:paraId="4F61E624" w14:textId="77777777" w:rsidTr="00880975">
        <w:trPr>
          <w:cantSplit/>
          <w:trHeight w:val="250"/>
        </w:trPr>
        <w:tc>
          <w:tcPr>
            <w:tcW w:w="3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FB7FB55" w14:textId="77777777" w:rsidR="00E93172" w:rsidRPr="00162C7E" w:rsidRDefault="00E93172" w:rsidP="00E93172">
            <w:pPr>
              <w:pStyle w:val="Standard"/>
              <w:rPr>
                <w:rFonts w:ascii="Cambria" w:hAnsi="Cambria"/>
                <w:color w:val="000000"/>
              </w:rPr>
            </w:pPr>
            <w:r w:rsidRPr="00162C7E">
              <w:rPr>
                <w:rFonts w:ascii="Cambria" w:hAnsi="Cambria"/>
                <w:color w:val="000000"/>
              </w:rPr>
              <w:lastRenderedPageBreak/>
              <w:t>PESQUISA QUALITATIVA - C.H: 60 HORAS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031CD97" w14:textId="77777777" w:rsidR="00E93172" w:rsidRPr="00162C7E" w:rsidRDefault="00E93172" w:rsidP="00E93172">
            <w:pPr>
              <w:pStyle w:val="Standard"/>
              <w:overflowPunct w:val="0"/>
              <w:spacing w:after="200" w:line="276" w:lineRule="auto"/>
              <w:rPr>
                <w:rFonts w:ascii="Cambria" w:hAnsi="Cambria"/>
                <w:color w:val="000000"/>
              </w:rPr>
            </w:pPr>
            <w:r w:rsidRPr="00162C7E">
              <w:rPr>
                <w:rFonts w:ascii="Cambria" w:hAnsi="Cambria"/>
                <w:color w:val="000000"/>
              </w:rPr>
              <w:t>CSOL184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1A8DEF0" w14:textId="77777777" w:rsidR="00E93172" w:rsidRPr="00162C7E" w:rsidRDefault="00E93172" w:rsidP="00E93172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67D8929" w14:textId="77777777" w:rsidR="00E93172" w:rsidRPr="00162C7E" w:rsidRDefault="00E93172" w:rsidP="00E93172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886D7CF" w14:textId="58E95506" w:rsidR="00E93172" w:rsidRPr="00162C7E" w:rsidRDefault="00E93172" w:rsidP="00E93172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A6F9BA1" w14:textId="77777777" w:rsidR="00E93172" w:rsidRPr="00162C7E" w:rsidRDefault="00E93172" w:rsidP="00E93172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162C7E">
              <w:rPr>
                <w:rFonts w:ascii="Cambria" w:hAnsi="Cambria"/>
                <w:color w:val="000000"/>
              </w:rPr>
              <w:t>19:00</w:t>
            </w:r>
          </w:p>
          <w:p w14:paraId="76B217CC" w14:textId="77777777" w:rsidR="00E93172" w:rsidRPr="00162C7E" w:rsidRDefault="00E93172" w:rsidP="00E93172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162C7E">
              <w:rPr>
                <w:rFonts w:ascii="Cambria" w:hAnsi="Cambria"/>
                <w:color w:val="000000"/>
              </w:rPr>
              <w:t>às</w:t>
            </w:r>
          </w:p>
          <w:p w14:paraId="5811E3B5" w14:textId="2947E2AC" w:rsidR="00E93172" w:rsidRPr="00162C7E" w:rsidRDefault="00E93172" w:rsidP="00E93172">
            <w:pPr>
              <w:pStyle w:val="Standard"/>
              <w:rPr>
                <w:rFonts w:ascii="Cambria" w:hAnsi="Cambria"/>
                <w:color w:val="000000"/>
              </w:rPr>
            </w:pPr>
            <w:r w:rsidRPr="00162C7E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15989D8" w14:textId="77777777" w:rsidR="00E93172" w:rsidRPr="00162C7E" w:rsidRDefault="00E93172" w:rsidP="00E93172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309FD4F" w14:textId="74A1C8AB" w:rsidR="00E93172" w:rsidRPr="00162C7E" w:rsidRDefault="00E93172" w:rsidP="00E93172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F110C">
              <w:rPr>
                <w:rFonts w:ascii="Cambria" w:hAnsi="Cambria"/>
                <w:color w:val="000000"/>
              </w:rPr>
              <w:t>João Bittencourt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147915F" w14:textId="6BBB3612" w:rsidR="00E93172" w:rsidRPr="00162C7E" w:rsidRDefault="00E93172" w:rsidP="00E93172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F110C">
              <w:rPr>
                <w:rFonts w:ascii="Cambria" w:hAnsi="Cambria"/>
                <w:color w:val="000000"/>
              </w:rPr>
              <w:t>joaobitt.cs@gmail.com</w:t>
            </w: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1A0C2E7" w14:textId="77777777" w:rsidR="00E93172" w:rsidRPr="00162C7E" w:rsidRDefault="00E93172" w:rsidP="00E93172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Ensino Remoto</w:t>
            </w:r>
          </w:p>
        </w:tc>
      </w:tr>
      <w:tr w:rsidR="00326ADE" w14:paraId="772631C1" w14:textId="77777777" w:rsidTr="00880975">
        <w:trPr>
          <w:cantSplit/>
          <w:trHeight w:val="283"/>
        </w:trPr>
        <w:tc>
          <w:tcPr>
            <w:tcW w:w="3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9C6E531" w14:textId="77777777" w:rsidR="00326ADE" w:rsidRPr="00740D2A" w:rsidRDefault="00326ADE" w:rsidP="00326ADE">
            <w:pPr>
              <w:pStyle w:val="Standard"/>
              <w:rPr>
                <w:rFonts w:hint="eastAsia"/>
              </w:rPr>
            </w:pPr>
            <w:r w:rsidRPr="00740D2A">
              <w:rPr>
                <w:rFonts w:ascii="Cambria" w:hAnsi="Cambria"/>
                <w:color w:val="000000"/>
              </w:rPr>
              <w:t>ESTÁGIO SUPERVISIONADO 1 - C.H: 100 HORAS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E537B24" w14:textId="77777777" w:rsidR="00326ADE" w:rsidRPr="00740D2A" w:rsidRDefault="00326ADE" w:rsidP="00326ADE">
            <w:pPr>
              <w:pStyle w:val="Standard"/>
              <w:rPr>
                <w:rFonts w:ascii="Cambria" w:hAnsi="Cambria"/>
                <w:color w:val="000000"/>
              </w:rPr>
            </w:pPr>
            <w:r w:rsidRPr="00740D2A">
              <w:rPr>
                <w:rFonts w:ascii="Cambria" w:hAnsi="Cambria"/>
                <w:color w:val="000000"/>
              </w:rPr>
              <w:t>CSOL234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3A7F51C" w14:textId="77777777" w:rsidR="00326ADE" w:rsidRPr="00740D2A" w:rsidRDefault="00326ADE" w:rsidP="00326ADE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740D2A">
              <w:rPr>
                <w:rFonts w:ascii="Cambria" w:hAnsi="Cambria"/>
                <w:color w:val="000000"/>
              </w:rPr>
              <w:t>19:00</w:t>
            </w:r>
          </w:p>
          <w:p w14:paraId="1D7315A1" w14:textId="77777777" w:rsidR="00326ADE" w:rsidRPr="00740D2A" w:rsidRDefault="00326ADE" w:rsidP="00326ADE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740D2A">
              <w:rPr>
                <w:rFonts w:ascii="Cambria" w:hAnsi="Cambria"/>
                <w:color w:val="000000"/>
              </w:rPr>
              <w:t>às</w:t>
            </w:r>
          </w:p>
          <w:p w14:paraId="63118EE3" w14:textId="77777777" w:rsidR="00326ADE" w:rsidRPr="00740D2A" w:rsidRDefault="00326ADE" w:rsidP="00326ADE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740D2A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3A38CA8" w14:textId="77777777" w:rsidR="00326ADE" w:rsidRPr="00740D2A" w:rsidRDefault="00326ADE" w:rsidP="00326ADE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457DBFB" w14:textId="77777777" w:rsidR="00326ADE" w:rsidRPr="00740D2A" w:rsidRDefault="00326ADE" w:rsidP="00326ADE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99EE295" w14:textId="77777777" w:rsidR="00326ADE" w:rsidRPr="00740D2A" w:rsidRDefault="00326ADE" w:rsidP="00326ADE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F674306" w14:textId="77777777" w:rsidR="00326ADE" w:rsidRPr="00740D2A" w:rsidRDefault="00326ADE" w:rsidP="00326ADE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7830F4C" w14:textId="6E630615" w:rsidR="00326ADE" w:rsidRPr="00740D2A" w:rsidRDefault="00326ADE" w:rsidP="00326ADE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Cristiano </w:t>
            </w:r>
            <w:proofErr w:type="spellStart"/>
            <w:r>
              <w:rPr>
                <w:rFonts w:ascii="Cambria" w:hAnsi="Cambria"/>
                <w:color w:val="000000"/>
              </w:rPr>
              <w:t>Bodart</w:t>
            </w:r>
            <w:proofErr w:type="spellEnd"/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7ED5361" w14:textId="77777777" w:rsidR="00326ADE" w:rsidRDefault="002917D1" w:rsidP="00326ADE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hyperlink r:id="rId10" w:history="1">
              <w:r w:rsidR="00326ADE" w:rsidRPr="003B629B">
                <w:rPr>
                  <w:rStyle w:val="Hyperlink"/>
                  <w:rFonts w:ascii="Cambria" w:hAnsi="Cambria" w:hint="eastAsia"/>
                </w:rPr>
                <w:t>cristianobodart@hotmail.com</w:t>
              </w:r>
            </w:hyperlink>
          </w:p>
          <w:p w14:paraId="79EED9CE" w14:textId="16A4A4E8" w:rsidR="00326ADE" w:rsidRPr="00740D2A" w:rsidRDefault="00326ADE" w:rsidP="00326ADE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263399">
              <w:rPr>
                <w:rFonts w:ascii="Cambria" w:hAnsi="Cambria" w:hint="eastAsia"/>
                <w:color w:val="000000"/>
              </w:rPr>
              <w:t>cristianobodart@gmail.com</w:t>
            </w: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B26B623" w14:textId="77777777" w:rsidR="00326ADE" w:rsidRPr="00740D2A" w:rsidRDefault="00326ADE" w:rsidP="00326ADE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 w:rsidRPr="00740D2A">
              <w:rPr>
                <w:rFonts w:ascii="Cambria" w:hAnsi="Cambria"/>
                <w:b/>
                <w:color w:val="000000"/>
              </w:rPr>
              <w:t xml:space="preserve">Solicitado ao </w:t>
            </w:r>
            <w:proofErr w:type="spellStart"/>
            <w:r w:rsidRPr="00740D2A">
              <w:rPr>
                <w:rFonts w:ascii="Cambria" w:hAnsi="Cambria"/>
                <w:b/>
                <w:color w:val="000000"/>
              </w:rPr>
              <w:t>cedu</w:t>
            </w:r>
            <w:proofErr w:type="spellEnd"/>
          </w:p>
        </w:tc>
      </w:tr>
    </w:tbl>
    <w:p w14:paraId="0F4FBF8A" w14:textId="77777777" w:rsidR="00880975" w:rsidRDefault="00880975" w:rsidP="00880975">
      <w:pPr>
        <w:pStyle w:val="Standard"/>
        <w:ind w:left="-709"/>
        <w:jc w:val="both"/>
        <w:rPr>
          <w:rFonts w:ascii="Cambria" w:hAnsi="Cambria"/>
          <w:b/>
          <w:color w:val="000000"/>
        </w:rPr>
      </w:pPr>
    </w:p>
    <w:p w14:paraId="0173BF84" w14:textId="77777777" w:rsidR="00880975" w:rsidRDefault="00880975" w:rsidP="00880975">
      <w:pPr>
        <w:pStyle w:val="Standard"/>
        <w:ind w:left="-709"/>
        <w:jc w:val="both"/>
        <w:rPr>
          <w:rFonts w:ascii="Cambria" w:hAnsi="Cambria"/>
          <w:b/>
          <w:color w:val="000000"/>
        </w:rPr>
      </w:pPr>
    </w:p>
    <w:p w14:paraId="5086EF23" w14:textId="77777777" w:rsidR="00880975" w:rsidRDefault="00880975" w:rsidP="00880975">
      <w:pPr>
        <w:pStyle w:val="Standard"/>
        <w:rPr>
          <w:rFonts w:ascii="Cambria" w:hAnsi="Cambria"/>
          <w:b/>
        </w:rPr>
      </w:pPr>
    </w:p>
    <w:tbl>
      <w:tblPr>
        <w:tblW w:w="15931" w:type="dxa"/>
        <w:tblInd w:w="-6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2"/>
        <w:gridCol w:w="979"/>
        <w:gridCol w:w="805"/>
        <w:gridCol w:w="790"/>
        <w:gridCol w:w="805"/>
        <w:gridCol w:w="790"/>
        <w:gridCol w:w="789"/>
        <w:gridCol w:w="2274"/>
        <w:gridCol w:w="3410"/>
        <w:gridCol w:w="1547"/>
      </w:tblGrid>
      <w:tr w:rsidR="00880975" w14:paraId="3EF30EA7" w14:textId="77777777" w:rsidTr="00880975">
        <w:trPr>
          <w:cantSplit/>
          <w:trHeight w:val="182"/>
        </w:trPr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390F6CB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7º Período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B58B053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4712D2E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2ª</w:t>
            </w:r>
          </w:p>
        </w:tc>
        <w:tc>
          <w:tcPr>
            <w:tcW w:w="7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4DF0D10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3ª</w:t>
            </w:r>
          </w:p>
        </w:tc>
        <w:tc>
          <w:tcPr>
            <w:tcW w:w="8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C04E001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4ª</w:t>
            </w:r>
          </w:p>
        </w:tc>
        <w:tc>
          <w:tcPr>
            <w:tcW w:w="7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2123AE4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5ª</w:t>
            </w:r>
          </w:p>
        </w:tc>
        <w:tc>
          <w:tcPr>
            <w:tcW w:w="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069FCF8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6ª</w:t>
            </w:r>
          </w:p>
        </w:tc>
        <w:tc>
          <w:tcPr>
            <w:tcW w:w="22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D1A7C27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Professor(a)</w:t>
            </w:r>
          </w:p>
        </w:tc>
        <w:tc>
          <w:tcPr>
            <w:tcW w:w="3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C19CEA5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proofErr w:type="spellStart"/>
            <w:r>
              <w:rPr>
                <w:rFonts w:ascii="Cambria" w:hAnsi="Cambria"/>
                <w:b/>
                <w:color w:val="FFFFFF"/>
              </w:rPr>
              <w:t>Email</w:t>
            </w:r>
            <w:proofErr w:type="spellEnd"/>
          </w:p>
        </w:tc>
        <w:tc>
          <w:tcPr>
            <w:tcW w:w="15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51947B0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Sala</w:t>
            </w:r>
          </w:p>
          <w:p w14:paraId="45E00A2C" w14:textId="77777777" w:rsidR="00880975" w:rsidRDefault="00880975" w:rsidP="00880975">
            <w:pPr>
              <w:pStyle w:val="Standard"/>
              <w:rPr>
                <w:rFonts w:ascii="Cambria" w:hAnsi="Cambria"/>
                <w:color w:val="FFFFFF"/>
              </w:rPr>
            </w:pPr>
          </w:p>
        </w:tc>
      </w:tr>
      <w:tr w:rsidR="00880975" w14:paraId="4700C5FF" w14:textId="77777777" w:rsidTr="00880975">
        <w:trPr>
          <w:cantSplit/>
          <w:trHeight w:val="182"/>
        </w:trPr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D860040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Disciplina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8C45A15" w14:textId="77777777" w:rsidR="00880975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FC0D8BB" w14:textId="77777777" w:rsidR="00880975" w:rsidRDefault="00880975" w:rsidP="00880975"/>
        </w:tc>
        <w:tc>
          <w:tcPr>
            <w:tcW w:w="7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4475680" w14:textId="77777777" w:rsidR="00880975" w:rsidRDefault="00880975" w:rsidP="00880975"/>
        </w:tc>
        <w:tc>
          <w:tcPr>
            <w:tcW w:w="8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FCE3ACD" w14:textId="77777777" w:rsidR="00880975" w:rsidRDefault="00880975" w:rsidP="00880975"/>
        </w:tc>
        <w:tc>
          <w:tcPr>
            <w:tcW w:w="7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5B29D32" w14:textId="77777777" w:rsidR="00880975" w:rsidRDefault="00880975" w:rsidP="00880975"/>
        </w:tc>
        <w:tc>
          <w:tcPr>
            <w:tcW w:w="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0454F06" w14:textId="77777777" w:rsidR="00880975" w:rsidRDefault="00880975" w:rsidP="00880975"/>
        </w:tc>
        <w:tc>
          <w:tcPr>
            <w:tcW w:w="22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DF55412" w14:textId="77777777" w:rsidR="00880975" w:rsidRDefault="00880975" w:rsidP="00880975"/>
        </w:tc>
        <w:tc>
          <w:tcPr>
            <w:tcW w:w="3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7A72DE7" w14:textId="77777777" w:rsidR="00880975" w:rsidRDefault="00880975" w:rsidP="00880975"/>
        </w:tc>
        <w:tc>
          <w:tcPr>
            <w:tcW w:w="15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398C66A" w14:textId="77777777" w:rsidR="00880975" w:rsidRDefault="00880975" w:rsidP="00880975"/>
        </w:tc>
      </w:tr>
      <w:tr w:rsidR="00877921" w14:paraId="6BFE4BED" w14:textId="77777777" w:rsidTr="00880975">
        <w:trPr>
          <w:cantSplit/>
          <w:trHeight w:val="303"/>
        </w:trPr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3B89A49" w14:textId="77777777" w:rsidR="00877921" w:rsidRDefault="00877921" w:rsidP="00877921">
            <w:pPr>
              <w:pStyle w:val="Standard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PESQUISA EDUCACIONAL 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C03A368" w14:textId="77777777" w:rsidR="00877921" w:rsidRDefault="00877921" w:rsidP="00877921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2A0B22A" w14:textId="77777777" w:rsidR="00877921" w:rsidRDefault="00877921" w:rsidP="00877921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9DF9F85" w14:textId="77777777" w:rsidR="00877921" w:rsidRDefault="00877921" w:rsidP="00877921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0A7DE56" w14:textId="76AC783D" w:rsidR="00877921" w:rsidRDefault="00877921" w:rsidP="00877921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433E21A" w14:textId="77777777" w:rsidR="00877921" w:rsidRPr="009F2592" w:rsidRDefault="00877921" w:rsidP="00877921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19:00</w:t>
            </w:r>
          </w:p>
          <w:p w14:paraId="1575DB16" w14:textId="77777777" w:rsidR="00877921" w:rsidRPr="009F2592" w:rsidRDefault="00877921" w:rsidP="00877921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9F2592">
              <w:rPr>
                <w:rFonts w:ascii="Cambria" w:hAnsi="Cambria"/>
                <w:color w:val="000000"/>
              </w:rPr>
              <w:t>às</w:t>
            </w:r>
          </w:p>
          <w:p w14:paraId="430939DF" w14:textId="65629416" w:rsidR="00877921" w:rsidRDefault="00877921" w:rsidP="00877921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9F2592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3FDF56E" w14:textId="77777777" w:rsidR="00877921" w:rsidRDefault="00877921" w:rsidP="00877921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0BD64F6" w14:textId="0ECDE3DE" w:rsidR="00877921" w:rsidRDefault="00C13F40" w:rsidP="00877921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Gabriel </w:t>
            </w:r>
            <w:proofErr w:type="spellStart"/>
            <w:r>
              <w:rPr>
                <w:rFonts w:ascii="Cambria" w:hAnsi="Cambria"/>
                <w:color w:val="000000"/>
              </w:rPr>
              <w:t>Setti</w:t>
            </w:r>
            <w:proofErr w:type="spellEnd"/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CD70FB5" w14:textId="62475EF6" w:rsidR="00877921" w:rsidRDefault="0087362E" w:rsidP="00877921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87362E">
              <w:rPr>
                <w:rFonts w:ascii="Cambria" w:hAnsi="Cambria"/>
                <w:color w:val="000000"/>
              </w:rPr>
              <w:t>gabrielsetti@gmail.com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1823A2B" w14:textId="77777777" w:rsidR="00877921" w:rsidRDefault="00877921" w:rsidP="00877921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Ensino Remoto</w:t>
            </w:r>
          </w:p>
        </w:tc>
      </w:tr>
      <w:tr w:rsidR="00877921" w14:paraId="6CD70193" w14:textId="77777777" w:rsidTr="00880975">
        <w:trPr>
          <w:cantSplit/>
          <w:trHeight w:val="289"/>
        </w:trPr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5B3A7CE" w14:textId="77777777" w:rsidR="00877921" w:rsidRPr="009F2592" w:rsidRDefault="00877921" w:rsidP="00877921">
            <w:pPr>
              <w:pStyle w:val="Standard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SOCIOLOGIA DA EDUCAÇÃO 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839421C" w14:textId="77777777" w:rsidR="00877921" w:rsidRPr="009F2592" w:rsidRDefault="00877921" w:rsidP="00877921">
            <w:pPr>
              <w:pStyle w:val="Standard"/>
              <w:overflowPunct w:val="0"/>
              <w:spacing w:after="200" w:line="276" w:lineRule="auto"/>
              <w:rPr>
                <w:rFonts w:ascii="Cambria" w:hAnsi="Cambria"/>
                <w:color w:val="000000"/>
              </w:rPr>
            </w:pPr>
            <w:r w:rsidRPr="009F2592">
              <w:rPr>
                <w:rFonts w:ascii="Cambria" w:hAnsi="Cambria"/>
                <w:color w:val="000000"/>
              </w:rPr>
              <w:t>CSOL181</w:t>
            </w: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7A9EF75" w14:textId="77777777" w:rsidR="00877921" w:rsidRPr="009F2592" w:rsidRDefault="00877921" w:rsidP="00877921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D5439B1" w14:textId="77777777" w:rsidR="00877921" w:rsidRPr="009F2592" w:rsidRDefault="00877921" w:rsidP="00877921">
            <w:pPr>
              <w:pStyle w:val="Standard"/>
              <w:rPr>
                <w:rFonts w:ascii="Cambria" w:hAnsi="Cambria"/>
                <w:strike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DBF9415" w14:textId="77777777" w:rsidR="00877921" w:rsidRPr="0050073F" w:rsidRDefault="00877921" w:rsidP="00877921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50073F">
              <w:rPr>
                <w:rFonts w:ascii="Cambria" w:hAnsi="Cambria"/>
                <w:color w:val="000000"/>
              </w:rPr>
              <w:t>19:00</w:t>
            </w:r>
          </w:p>
          <w:p w14:paraId="59A0BD8C" w14:textId="77777777" w:rsidR="00877921" w:rsidRPr="0050073F" w:rsidRDefault="00877921" w:rsidP="00877921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50073F">
              <w:rPr>
                <w:rFonts w:ascii="Cambria" w:hAnsi="Cambria"/>
                <w:color w:val="000000"/>
              </w:rPr>
              <w:t>às</w:t>
            </w:r>
          </w:p>
          <w:p w14:paraId="7335FB23" w14:textId="06948E7C" w:rsidR="00877921" w:rsidRPr="009F2592" w:rsidRDefault="00877921" w:rsidP="00877921">
            <w:pPr>
              <w:pStyle w:val="Standard"/>
              <w:rPr>
                <w:rFonts w:ascii="Cambria" w:hAnsi="Cambria"/>
                <w:color w:val="000000"/>
              </w:rPr>
            </w:pPr>
            <w:r w:rsidRPr="0050073F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AFDEEE3" w14:textId="493BFF57" w:rsidR="00877921" w:rsidRPr="009F2592" w:rsidRDefault="00877921" w:rsidP="00877921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AC269CE" w14:textId="77777777" w:rsidR="00877921" w:rsidRPr="009F2592" w:rsidRDefault="00877921" w:rsidP="00877921">
            <w:pPr>
              <w:pStyle w:val="Standard"/>
              <w:rPr>
                <w:rFonts w:ascii="Cambria" w:hAnsi="Cambria"/>
                <w:strike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564E7AA" w14:textId="44157D0B" w:rsidR="00877921" w:rsidRDefault="0087362E" w:rsidP="00877921">
            <w:pPr>
              <w:pStyle w:val="Standard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Welkson</w:t>
            </w:r>
            <w:proofErr w:type="spellEnd"/>
            <w:r>
              <w:rPr>
                <w:rFonts w:ascii="Cambria" w:hAnsi="Cambria"/>
              </w:rPr>
              <w:t xml:space="preserve"> Pires </w:t>
            </w:r>
          </w:p>
          <w:p w14:paraId="0F62010B" w14:textId="53C5C6B5" w:rsidR="00DB2654" w:rsidRPr="009F2592" w:rsidRDefault="00DB2654" w:rsidP="00877921">
            <w:pPr>
              <w:pStyle w:val="Standard"/>
              <w:jc w:val="center"/>
              <w:rPr>
                <w:rFonts w:ascii="Cambria" w:hAnsi="Cambria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DCECA8E" w14:textId="68D3FDD4" w:rsidR="00877921" w:rsidRPr="009F2592" w:rsidRDefault="0087362E" w:rsidP="00877921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87362E">
              <w:rPr>
                <w:rFonts w:ascii="Cambria" w:hAnsi="Cambria"/>
                <w:color w:val="000000"/>
              </w:rPr>
              <w:t>welkson.pires@ics.ufal.br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13D6EF8" w14:textId="77777777" w:rsidR="00877921" w:rsidRPr="009F2592" w:rsidRDefault="00877921" w:rsidP="00877921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Ensino Remoto</w:t>
            </w:r>
          </w:p>
        </w:tc>
      </w:tr>
      <w:tr w:rsidR="00877921" w14:paraId="313DF7BB" w14:textId="77777777" w:rsidTr="00880975">
        <w:trPr>
          <w:cantSplit/>
          <w:trHeight w:val="476"/>
        </w:trPr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F644A4F" w14:textId="77777777" w:rsidR="00877921" w:rsidRPr="00877921" w:rsidRDefault="00877921" w:rsidP="00877921">
            <w:pPr>
              <w:pStyle w:val="Standard"/>
              <w:rPr>
                <w:rFonts w:ascii="Cambria" w:hAnsi="Cambria"/>
                <w:color w:val="000000"/>
              </w:rPr>
            </w:pPr>
            <w:r w:rsidRPr="00877921">
              <w:rPr>
                <w:rFonts w:ascii="Cambria" w:hAnsi="Cambria"/>
                <w:color w:val="000000"/>
              </w:rPr>
              <w:t>PRÁTICAS DE EXTENSÃO EM CIÊNCIAS SOCIAIS II (ACE) – 120 HORAS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5836D60" w14:textId="77777777" w:rsidR="00877921" w:rsidRPr="00877921" w:rsidRDefault="00877921" w:rsidP="00877921">
            <w:pPr>
              <w:pStyle w:val="Standard"/>
              <w:overflowPunct w:val="0"/>
              <w:spacing w:after="200" w:line="276" w:lineRule="auto"/>
              <w:rPr>
                <w:rFonts w:ascii="Cambria" w:hAnsi="Cambria"/>
                <w:color w:val="000000"/>
              </w:rPr>
            </w:pPr>
            <w:r w:rsidRPr="00877921">
              <w:rPr>
                <w:rFonts w:ascii="Cambria" w:hAnsi="Cambria"/>
                <w:color w:val="000000"/>
              </w:rPr>
              <w:t>CSOL279</w:t>
            </w: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E07C9F3" w14:textId="77777777" w:rsidR="00877921" w:rsidRPr="00877921" w:rsidRDefault="00877921" w:rsidP="00877921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877921">
              <w:rPr>
                <w:rFonts w:ascii="Cambria" w:hAnsi="Cambria"/>
                <w:color w:val="000000"/>
              </w:rPr>
              <w:t>19:00</w:t>
            </w:r>
          </w:p>
          <w:p w14:paraId="3BDB5375" w14:textId="77777777" w:rsidR="00877921" w:rsidRPr="00877921" w:rsidRDefault="00877921" w:rsidP="00877921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877921">
              <w:rPr>
                <w:rFonts w:ascii="Cambria" w:hAnsi="Cambria"/>
                <w:color w:val="000000"/>
              </w:rPr>
              <w:t>às</w:t>
            </w:r>
          </w:p>
          <w:p w14:paraId="681D83CC" w14:textId="77777777" w:rsidR="00877921" w:rsidRPr="00877921" w:rsidRDefault="00877921" w:rsidP="00877921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877921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F561036" w14:textId="77777777" w:rsidR="00877921" w:rsidRPr="00877921" w:rsidRDefault="00877921" w:rsidP="00877921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3B8BF0F" w14:textId="77777777" w:rsidR="00877921" w:rsidRPr="00877921" w:rsidRDefault="00877921" w:rsidP="00877921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1867B50" w14:textId="77777777" w:rsidR="00877921" w:rsidRPr="00877921" w:rsidRDefault="00877921" w:rsidP="00877921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F35963D" w14:textId="77777777" w:rsidR="00877921" w:rsidRPr="00877921" w:rsidRDefault="00877921" w:rsidP="00877921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5D16466" w14:textId="139A2E0F" w:rsidR="00877921" w:rsidRPr="00877921" w:rsidRDefault="00BB5286" w:rsidP="00877921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Professor Substituto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D056669" w14:textId="77777777" w:rsidR="00877921" w:rsidRPr="00877921" w:rsidRDefault="00877921" w:rsidP="00877921">
            <w:pPr>
              <w:pStyle w:val="Standard"/>
              <w:tabs>
                <w:tab w:val="left" w:pos="540"/>
              </w:tabs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3369D51" w14:textId="5BD53552" w:rsidR="00877921" w:rsidRPr="00877921" w:rsidRDefault="00497517" w:rsidP="00877921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Ensino Remoto</w:t>
            </w:r>
          </w:p>
        </w:tc>
      </w:tr>
      <w:tr w:rsidR="00877921" w14:paraId="508C162D" w14:textId="77777777" w:rsidTr="00880975">
        <w:trPr>
          <w:cantSplit/>
          <w:trHeight w:val="250"/>
        </w:trPr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1558977" w14:textId="77777777" w:rsidR="00877921" w:rsidRPr="009F2592" w:rsidRDefault="00877921" w:rsidP="00877921">
            <w:pPr>
              <w:pStyle w:val="Standard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ESTÁGIO SUPERVISIONADO 2</w:t>
            </w:r>
            <w:r w:rsidRPr="009F2592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9876D7A" w14:textId="77777777" w:rsidR="00877921" w:rsidRPr="009F2592" w:rsidRDefault="00877921" w:rsidP="00877921">
            <w:pPr>
              <w:pStyle w:val="Standard"/>
              <w:overflowPunct w:val="0"/>
              <w:spacing w:after="200" w:line="276" w:lineRule="auto"/>
              <w:rPr>
                <w:rFonts w:ascii="Cambria" w:hAnsi="Cambria"/>
                <w:color w:val="000000"/>
              </w:rPr>
            </w:pPr>
            <w:r w:rsidRPr="009F2592">
              <w:rPr>
                <w:rFonts w:ascii="Cambria" w:hAnsi="Cambria"/>
                <w:color w:val="000000"/>
              </w:rPr>
              <w:t>CSOL235</w:t>
            </w: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B7FB398" w14:textId="77777777" w:rsidR="00877921" w:rsidRPr="009F2592" w:rsidRDefault="00877921" w:rsidP="00877921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D1992A2" w14:textId="77777777" w:rsidR="00877921" w:rsidRPr="009F2592" w:rsidRDefault="00877921" w:rsidP="00877921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9F2592">
              <w:rPr>
                <w:rFonts w:ascii="Cambria" w:hAnsi="Cambria"/>
                <w:color w:val="000000"/>
              </w:rPr>
              <w:t>19:00</w:t>
            </w:r>
          </w:p>
          <w:p w14:paraId="291AFE1C" w14:textId="77777777" w:rsidR="00877921" w:rsidRPr="009F2592" w:rsidRDefault="00877921" w:rsidP="00877921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9F2592">
              <w:rPr>
                <w:rFonts w:ascii="Cambria" w:hAnsi="Cambria"/>
                <w:color w:val="000000"/>
              </w:rPr>
              <w:t>às</w:t>
            </w:r>
          </w:p>
          <w:p w14:paraId="0B9346ED" w14:textId="77777777" w:rsidR="00877921" w:rsidRPr="009F2592" w:rsidRDefault="00877921" w:rsidP="00877921">
            <w:pPr>
              <w:pStyle w:val="Standard"/>
              <w:rPr>
                <w:rFonts w:ascii="Cambria" w:hAnsi="Cambria"/>
                <w:color w:val="000000"/>
              </w:rPr>
            </w:pPr>
            <w:r w:rsidRPr="009F2592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C14A1E7" w14:textId="77777777" w:rsidR="00877921" w:rsidRPr="009F2592" w:rsidRDefault="00877921" w:rsidP="00877921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E93F06A" w14:textId="77777777" w:rsidR="00877921" w:rsidRPr="009F2592" w:rsidRDefault="00877921" w:rsidP="00877921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C7ACFA5" w14:textId="77777777" w:rsidR="00877921" w:rsidRPr="009F2592" w:rsidRDefault="00877921" w:rsidP="00877921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E7CF58A" w14:textId="77777777" w:rsidR="00877921" w:rsidRPr="009F2592" w:rsidRDefault="00877921" w:rsidP="00877921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Cristiano </w:t>
            </w:r>
            <w:proofErr w:type="spellStart"/>
            <w:r>
              <w:rPr>
                <w:rFonts w:ascii="Cambria" w:hAnsi="Cambria"/>
                <w:color w:val="000000"/>
              </w:rPr>
              <w:t>Bodart</w:t>
            </w:r>
            <w:proofErr w:type="spellEnd"/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AE467B4" w14:textId="77777777" w:rsidR="00877921" w:rsidRDefault="002917D1" w:rsidP="00877921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hyperlink r:id="rId11" w:history="1">
              <w:r w:rsidR="00877921" w:rsidRPr="003B629B">
                <w:rPr>
                  <w:rStyle w:val="Hyperlink"/>
                  <w:rFonts w:ascii="Cambria" w:hAnsi="Cambria" w:hint="eastAsia"/>
                </w:rPr>
                <w:t>cristianobodart@hotmail.com</w:t>
              </w:r>
            </w:hyperlink>
          </w:p>
          <w:p w14:paraId="576B438C" w14:textId="77777777" w:rsidR="00877921" w:rsidRPr="009F2592" w:rsidRDefault="00877921" w:rsidP="00877921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263399">
              <w:rPr>
                <w:rFonts w:ascii="Cambria" w:hAnsi="Cambria" w:hint="eastAsia"/>
                <w:color w:val="000000"/>
              </w:rPr>
              <w:t>cristianobodart@gmail.com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90B4613" w14:textId="77777777" w:rsidR="00877921" w:rsidRPr="009F2592" w:rsidRDefault="00877921" w:rsidP="00877921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Ensino Remoto</w:t>
            </w:r>
          </w:p>
        </w:tc>
      </w:tr>
      <w:tr w:rsidR="00877921" w14:paraId="511D55EF" w14:textId="77777777" w:rsidTr="00880975">
        <w:trPr>
          <w:cantSplit/>
          <w:trHeight w:val="250"/>
        </w:trPr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93B9CEF" w14:textId="77777777" w:rsidR="00877921" w:rsidRDefault="00877921" w:rsidP="00877921">
            <w:pPr>
              <w:pStyle w:val="Standard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ELETIVA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F003578" w14:textId="77777777" w:rsidR="00877921" w:rsidRDefault="00877921" w:rsidP="00877921">
            <w:pPr>
              <w:pStyle w:val="Standard"/>
              <w:overflowPunct w:val="0"/>
              <w:spacing w:after="200" w:line="276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61022B8" w14:textId="77777777" w:rsidR="00877921" w:rsidRDefault="00877921" w:rsidP="00877921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410DCDC" w14:textId="77777777" w:rsidR="00877921" w:rsidRDefault="00877921" w:rsidP="00877921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5F5D30A" w14:textId="77777777" w:rsidR="00877921" w:rsidRDefault="00877921" w:rsidP="00877921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2AE0EC8" w14:textId="77777777" w:rsidR="00877921" w:rsidRDefault="00877921" w:rsidP="00877921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A79FB15" w14:textId="77777777" w:rsidR="00877921" w:rsidRDefault="00877921" w:rsidP="00877921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19:00</w:t>
            </w:r>
          </w:p>
          <w:p w14:paraId="54A201CF" w14:textId="77777777" w:rsidR="00877921" w:rsidRDefault="00877921" w:rsidP="00877921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às</w:t>
            </w:r>
          </w:p>
          <w:p w14:paraId="662C5058" w14:textId="77777777" w:rsidR="00877921" w:rsidRDefault="00877921" w:rsidP="00877921">
            <w:pPr>
              <w:pStyle w:val="Standard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D131A42" w14:textId="77777777" w:rsidR="00877921" w:rsidRDefault="00877921" w:rsidP="00877921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0E32B18" w14:textId="77777777" w:rsidR="00877921" w:rsidRDefault="00877921" w:rsidP="00877921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5F91EBF" w14:textId="77777777" w:rsidR="00877921" w:rsidRDefault="00877921" w:rsidP="00877921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Ensino Remoto</w:t>
            </w:r>
          </w:p>
        </w:tc>
      </w:tr>
    </w:tbl>
    <w:p w14:paraId="6D7695C7" w14:textId="77777777" w:rsidR="00880975" w:rsidRDefault="00880975" w:rsidP="00880975">
      <w:pPr>
        <w:pStyle w:val="Standard"/>
        <w:ind w:left="-709"/>
        <w:jc w:val="both"/>
        <w:rPr>
          <w:rFonts w:ascii="Cambria" w:hAnsi="Cambria"/>
          <w:b/>
          <w:color w:val="000000"/>
        </w:rPr>
      </w:pPr>
    </w:p>
    <w:p w14:paraId="795CD8F8" w14:textId="77777777" w:rsidR="00880975" w:rsidRDefault="00880975" w:rsidP="00880975">
      <w:pPr>
        <w:pStyle w:val="Standard"/>
        <w:ind w:left="-709"/>
        <w:jc w:val="both"/>
        <w:rPr>
          <w:rFonts w:ascii="Cambria" w:hAnsi="Cambria"/>
          <w:b/>
          <w:color w:val="000000"/>
        </w:rPr>
      </w:pPr>
    </w:p>
    <w:p w14:paraId="79FC8EA9" w14:textId="77777777" w:rsidR="00880975" w:rsidRDefault="00880975" w:rsidP="00880975">
      <w:pPr>
        <w:pStyle w:val="Standard"/>
        <w:ind w:left="-709"/>
        <w:jc w:val="both"/>
        <w:rPr>
          <w:rFonts w:ascii="Cambria" w:hAnsi="Cambria"/>
          <w:b/>
          <w:color w:val="000000"/>
        </w:rPr>
      </w:pPr>
    </w:p>
    <w:p w14:paraId="68F9F13D" w14:textId="77777777" w:rsidR="00880975" w:rsidRDefault="00880975" w:rsidP="00880975">
      <w:pPr>
        <w:pStyle w:val="Standard"/>
        <w:ind w:left="-709"/>
        <w:jc w:val="both"/>
        <w:rPr>
          <w:rFonts w:ascii="Cambria" w:hAnsi="Cambria"/>
          <w:b/>
          <w:color w:val="000000"/>
        </w:rPr>
      </w:pPr>
    </w:p>
    <w:p w14:paraId="57A89723" w14:textId="77777777" w:rsidR="00880975" w:rsidRDefault="00880975" w:rsidP="00880975">
      <w:pPr>
        <w:pStyle w:val="Standard"/>
        <w:ind w:left="-709"/>
        <w:jc w:val="both"/>
        <w:rPr>
          <w:rFonts w:ascii="Cambria" w:hAnsi="Cambria"/>
          <w:b/>
          <w:color w:val="000000"/>
        </w:rPr>
      </w:pPr>
    </w:p>
    <w:p w14:paraId="79BAFBB8" w14:textId="77777777" w:rsidR="00880975" w:rsidRDefault="00880975" w:rsidP="00880975">
      <w:pPr>
        <w:pStyle w:val="Standard"/>
        <w:ind w:left="-709"/>
        <w:jc w:val="both"/>
        <w:rPr>
          <w:rFonts w:ascii="Cambria" w:hAnsi="Cambria"/>
          <w:b/>
          <w:color w:val="000000"/>
        </w:rPr>
      </w:pPr>
    </w:p>
    <w:p w14:paraId="1557B22A" w14:textId="77777777" w:rsidR="00880975" w:rsidRDefault="00880975" w:rsidP="00880975">
      <w:pPr>
        <w:pStyle w:val="Standard"/>
        <w:ind w:left="-709"/>
        <w:jc w:val="both"/>
        <w:rPr>
          <w:rFonts w:ascii="Cambria" w:hAnsi="Cambria"/>
          <w:b/>
          <w:color w:val="000000"/>
        </w:rPr>
      </w:pPr>
    </w:p>
    <w:p w14:paraId="605AB386" w14:textId="77777777" w:rsidR="00880975" w:rsidRDefault="00880975" w:rsidP="00880975">
      <w:pPr>
        <w:pStyle w:val="Standard"/>
        <w:ind w:left="-709"/>
        <w:jc w:val="both"/>
        <w:rPr>
          <w:rFonts w:ascii="Cambria" w:hAnsi="Cambria"/>
          <w:b/>
          <w:color w:val="000000"/>
        </w:rPr>
      </w:pPr>
    </w:p>
    <w:p w14:paraId="12A5F359" w14:textId="77777777" w:rsidR="00880975" w:rsidRDefault="00880975" w:rsidP="00880975">
      <w:pPr>
        <w:pStyle w:val="Standard"/>
        <w:ind w:left="-709"/>
        <w:jc w:val="both"/>
        <w:rPr>
          <w:rFonts w:ascii="Cambria" w:hAnsi="Cambria"/>
          <w:b/>
          <w:color w:val="000000"/>
        </w:rPr>
      </w:pPr>
    </w:p>
    <w:p w14:paraId="037564BE" w14:textId="77777777" w:rsidR="00880975" w:rsidRDefault="00880975" w:rsidP="00880975">
      <w:pPr>
        <w:pStyle w:val="Standard"/>
        <w:ind w:left="-709"/>
        <w:jc w:val="both"/>
        <w:rPr>
          <w:rFonts w:ascii="Cambria" w:hAnsi="Cambria"/>
          <w:b/>
          <w:color w:val="000000"/>
        </w:rPr>
      </w:pPr>
    </w:p>
    <w:p w14:paraId="49A68478" w14:textId="77777777" w:rsidR="00880975" w:rsidRDefault="00880975" w:rsidP="00880975">
      <w:pPr>
        <w:pStyle w:val="Standard"/>
        <w:ind w:left="-709"/>
        <w:jc w:val="both"/>
        <w:rPr>
          <w:rFonts w:hint="eastAsia"/>
        </w:rPr>
      </w:pPr>
      <w:r>
        <w:rPr>
          <w:rFonts w:ascii="Cambria" w:hAnsi="Cambria"/>
          <w:b/>
          <w:color w:val="000000"/>
        </w:rPr>
        <w:t xml:space="preserve"> </w:t>
      </w:r>
      <w:r>
        <w:rPr>
          <w:rFonts w:ascii="Cambria" w:hAnsi="Cambria"/>
          <w:b/>
          <w:color w:val="000000"/>
          <w:sz w:val="52"/>
          <w:szCs w:val="52"/>
        </w:rPr>
        <w:t>PROJETO PEDAGÓGICO - MATRIZ 2013</w:t>
      </w:r>
    </w:p>
    <w:p w14:paraId="1434D952" w14:textId="77777777" w:rsidR="00880975" w:rsidRDefault="00880975" w:rsidP="00880975">
      <w:pPr>
        <w:pStyle w:val="Standard"/>
        <w:rPr>
          <w:rFonts w:ascii="Cambria" w:hAnsi="Cambria"/>
          <w:b/>
          <w:color w:val="000000"/>
        </w:rPr>
      </w:pPr>
    </w:p>
    <w:p w14:paraId="4A81DD94" w14:textId="77777777" w:rsidR="00880975" w:rsidRDefault="00880975" w:rsidP="00880975">
      <w:pPr>
        <w:pStyle w:val="Standard"/>
        <w:rPr>
          <w:rFonts w:ascii="Cambria" w:hAnsi="Cambria"/>
          <w:b/>
          <w:color w:val="000000"/>
        </w:rPr>
      </w:pPr>
    </w:p>
    <w:tbl>
      <w:tblPr>
        <w:tblW w:w="16106" w:type="dxa"/>
        <w:tblInd w:w="-6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6"/>
        <w:gridCol w:w="995"/>
        <w:gridCol w:w="790"/>
        <w:gridCol w:w="789"/>
        <w:gridCol w:w="805"/>
        <w:gridCol w:w="790"/>
        <w:gridCol w:w="994"/>
        <w:gridCol w:w="2385"/>
        <w:gridCol w:w="3079"/>
        <w:gridCol w:w="2053"/>
      </w:tblGrid>
      <w:tr w:rsidR="00880975" w14:paraId="4B288152" w14:textId="77777777" w:rsidTr="00880975">
        <w:trPr>
          <w:cantSplit/>
          <w:trHeight w:val="182"/>
        </w:trPr>
        <w:tc>
          <w:tcPr>
            <w:tcW w:w="3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31E58D8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6º Período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E434DC1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 xml:space="preserve">  </w:t>
            </w:r>
          </w:p>
        </w:tc>
        <w:tc>
          <w:tcPr>
            <w:tcW w:w="7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70AC58C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2ª</w:t>
            </w:r>
          </w:p>
        </w:tc>
        <w:tc>
          <w:tcPr>
            <w:tcW w:w="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3495D01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3ª</w:t>
            </w:r>
          </w:p>
        </w:tc>
        <w:tc>
          <w:tcPr>
            <w:tcW w:w="8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081E4B4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4ª</w:t>
            </w:r>
          </w:p>
        </w:tc>
        <w:tc>
          <w:tcPr>
            <w:tcW w:w="7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22F9219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5ª</w:t>
            </w:r>
          </w:p>
        </w:tc>
        <w:tc>
          <w:tcPr>
            <w:tcW w:w="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604B893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6ª</w:t>
            </w:r>
          </w:p>
        </w:tc>
        <w:tc>
          <w:tcPr>
            <w:tcW w:w="2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E29C409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Professor(a)</w:t>
            </w:r>
          </w:p>
        </w:tc>
        <w:tc>
          <w:tcPr>
            <w:tcW w:w="30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3523E92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proofErr w:type="spellStart"/>
            <w:r>
              <w:rPr>
                <w:rFonts w:ascii="Cambria" w:hAnsi="Cambria"/>
                <w:b/>
                <w:color w:val="FFFFFF"/>
              </w:rPr>
              <w:t>Email</w:t>
            </w:r>
            <w:proofErr w:type="spellEnd"/>
          </w:p>
        </w:tc>
        <w:tc>
          <w:tcPr>
            <w:tcW w:w="20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53754CF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Sala</w:t>
            </w:r>
          </w:p>
          <w:p w14:paraId="26BD6716" w14:textId="77777777" w:rsidR="00880975" w:rsidRDefault="00880975" w:rsidP="00880975">
            <w:pPr>
              <w:pStyle w:val="Standard"/>
              <w:rPr>
                <w:rFonts w:ascii="Cambria" w:hAnsi="Cambria"/>
                <w:color w:val="FFFFFF"/>
              </w:rPr>
            </w:pPr>
          </w:p>
        </w:tc>
      </w:tr>
      <w:tr w:rsidR="00880975" w14:paraId="386238DB" w14:textId="77777777" w:rsidTr="00880975">
        <w:trPr>
          <w:cantSplit/>
          <w:trHeight w:val="182"/>
        </w:trPr>
        <w:tc>
          <w:tcPr>
            <w:tcW w:w="3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BF607D2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Disciplina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896E5BE" w14:textId="77777777" w:rsidR="00880975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FF89DF0" w14:textId="77777777" w:rsidR="00880975" w:rsidRDefault="00880975" w:rsidP="00880975"/>
        </w:tc>
        <w:tc>
          <w:tcPr>
            <w:tcW w:w="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FCFD9F3" w14:textId="77777777" w:rsidR="00880975" w:rsidRDefault="00880975" w:rsidP="00880975"/>
        </w:tc>
        <w:tc>
          <w:tcPr>
            <w:tcW w:w="8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3E93059" w14:textId="77777777" w:rsidR="00880975" w:rsidRDefault="00880975" w:rsidP="00880975"/>
        </w:tc>
        <w:tc>
          <w:tcPr>
            <w:tcW w:w="7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3F07D8D" w14:textId="77777777" w:rsidR="00880975" w:rsidRDefault="00880975" w:rsidP="00880975"/>
        </w:tc>
        <w:tc>
          <w:tcPr>
            <w:tcW w:w="9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C0D8567" w14:textId="77777777" w:rsidR="00880975" w:rsidRDefault="00880975" w:rsidP="00880975"/>
        </w:tc>
        <w:tc>
          <w:tcPr>
            <w:tcW w:w="2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DC3B1EF" w14:textId="77777777" w:rsidR="00880975" w:rsidRDefault="00880975" w:rsidP="00880975"/>
        </w:tc>
        <w:tc>
          <w:tcPr>
            <w:tcW w:w="30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78DFEDB" w14:textId="77777777" w:rsidR="00880975" w:rsidRDefault="00880975" w:rsidP="00880975"/>
        </w:tc>
        <w:tc>
          <w:tcPr>
            <w:tcW w:w="20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D76FA03" w14:textId="77777777" w:rsidR="00880975" w:rsidRDefault="00880975" w:rsidP="00880975"/>
        </w:tc>
      </w:tr>
      <w:tr w:rsidR="00880975" w14:paraId="2EE5A519" w14:textId="77777777" w:rsidTr="00880975">
        <w:trPr>
          <w:cantSplit/>
          <w:trHeight w:val="289"/>
        </w:trPr>
        <w:tc>
          <w:tcPr>
            <w:tcW w:w="3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B2BF563" w14:textId="77777777" w:rsidR="00880975" w:rsidRPr="001378DE" w:rsidRDefault="00880975" w:rsidP="00880975">
            <w:pPr>
              <w:pStyle w:val="Standard"/>
              <w:rPr>
                <w:rFonts w:hint="eastAsia"/>
                <w:highlight w:val="yellow"/>
              </w:rPr>
            </w:pPr>
            <w:r w:rsidRPr="001378DE">
              <w:rPr>
                <w:rFonts w:ascii="Cambria" w:hAnsi="Cambria"/>
                <w:color w:val="000000"/>
                <w:highlight w:val="yellow"/>
              </w:rPr>
              <w:t>PESQUISA EDUCACIONAL - C.H: 60 HORAS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071A9E9" w14:textId="77777777" w:rsidR="00880975" w:rsidRPr="001378DE" w:rsidRDefault="00880975" w:rsidP="00880975">
            <w:pPr>
              <w:pStyle w:val="Standard"/>
              <w:rPr>
                <w:rFonts w:ascii="Cambria" w:hAnsi="Cambria"/>
                <w:color w:val="000000"/>
                <w:highlight w:val="yellow"/>
              </w:rPr>
            </w:pPr>
            <w:r w:rsidRPr="001378DE">
              <w:rPr>
                <w:rFonts w:ascii="Cambria" w:hAnsi="Cambria"/>
                <w:color w:val="000000"/>
                <w:highlight w:val="yellow"/>
              </w:rPr>
              <w:t>CSOL177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3902C68" w14:textId="77777777" w:rsidR="00880975" w:rsidRPr="001378DE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D0466AD" w14:textId="77777777" w:rsidR="00880975" w:rsidRPr="001378DE" w:rsidRDefault="00880975" w:rsidP="00880975">
            <w:pPr>
              <w:pStyle w:val="Standard"/>
              <w:jc w:val="center"/>
              <w:rPr>
                <w:rFonts w:ascii="Cambria" w:hAnsi="Cambria"/>
                <w:strike/>
                <w:color w:val="000000"/>
                <w:highlight w:val="yellow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CE3CCF7" w14:textId="77777777" w:rsidR="00880975" w:rsidRPr="001378DE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A3B22ED" w14:textId="77777777" w:rsidR="00880975" w:rsidRPr="001378DE" w:rsidRDefault="00880975" w:rsidP="00880975">
            <w:pPr>
              <w:pStyle w:val="Standard"/>
              <w:jc w:val="center"/>
              <w:rPr>
                <w:rFonts w:ascii="Cambria" w:hAnsi="Cambria"/>
                <w:strike/>
                <w:color w:val="00000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9B7E066" w14:textId="77777777" w:rsidR="00880975" w:rsidRPr="001378DE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E287E1A" w14:textId="77777777" w:rsidR="00880975" w:rsidRPr="001378DE" w:rsidRDefault="001378DE" w:rsidP="001378DE">
            <w:pPr>
              <w:pStyle w:val="Standard"/>
              <w:rPr>
                <w:rFonts w:ascii="Cambria" w:hAnsi="Cambria"/>
                <w:color w:val="000000"/>
                <w:highlight w:val="yellow"/>
              </w:rPr>
            </w:pPr>
            <w:r w:rsidRPr="001378DE">
              <w:rPr>
                <w:rFonts w:ascii="Cambria" w:hAnsi="Cambria"/>
                <w:color w:val="000000"/>
                <w:highlight w:val="yellow"/>
              </w:rPr>
              <w:t>Cursar pelo PPC matriz 2018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27A6523" w14:textId="77777777" w:rsidR="00880975" w:rsidRPr="001378DE" w:rsidRDefault="00880975" w:rsidP="00880975">
            <w:pPr>
              <w:pStyle w:val="Standard"/>
              <w:tabs>
                <w:tab w:val="left" w:pos="540"/>
              </w:tabs>
              <w:jc w:val="center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C86EAAD" w14:textId="77777777" w:rsidR="00880975" w:rsidRPr="001378DE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000000"/>
                <w:highlight w:val="yellow"/>
              </w:rPr>
            </w:pPr>
            <w:r w:rsidRPr="001378DE">
              <w:rPr>
                <w:rFonts w:ascii="Cambria" w:hAnsi="Cambria"/>
                <w:b/>
                <w:color w:val="000000"/>
                <w:highlight w:val="yellow"/>
              </w:rPr>
              <w:t>Ensino Remoto</w:t>
            </w:r>
          </w:p>
        </w:tc>
      </w:tr>
      <w:tr w:rsidR="00880975" w14:paraId="1BB485FF" w14:textId="77777777" w:rsidTr="00880975">
        <w:trPr>
          <w:cantSplit/>
          <w:trHeight w:val="476"/>
        </w:trPr>
        <w:tc>
          <w:tcPr>
            <w:tcW w:w="3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AFB770A" w14:textId="77777777" w:rsidR="00880975" w:rsidRPr="001378DE" w:rsidRDefault="00880975" w:rsidP="00880975">
            <w:pPr>
              <w:pStyle w:val="Standard"/>
              <w:rPr>
                <w:rFonts w:hint="eastAsia"/>
                <w:highlight w:val="yellow"/>
              </w:rPr>
            </w:pPr>
            <w:r w:rsidRPr="001378DE">
              <w:rPr>
                <w:rFonts w:ascii="Cambria" w:hAnsi="Cambria"/>
                <w:color w:val="000000"/>
                <w:highlight w:val="yellow"/>
              </w:rPr>
              <w:t>PROJETOS INTEGRADORES 6 - C.H: 40 HORAS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C1294FF" w14:textId="77777777" w:rsidR="00880975" w:rsidRPr="001378DE" w:rsidRDefault="00880975" w:rsidP="00880975">
            <w:pPr>
              <w:pStyle w:val="Standard"/>
              <w:rPr>
                <w:rFonts w:ascii="Cambria" w:hAnsi="Cambria"/>
                <w:color w:val="000000"/>
                <w:highlight w:val="yellow"/>
              </w:rPr>
            </w:pPr>
            <w:r w:rsidRPr="001378DE">
              <w:rPr>
                <w:rFonts w:ascii="Cambria" w:hAnsi="Cambria"/>
                <w:color w:val="000000"/>
                <w:highlight w:val="yellow"/>
              </w:rPr>
              <w:t>CSOL178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FEAD6B9" w14:textId="77777777" w:rsidR="00880975" w:rsidRPr="001378DE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F3C5A1C" w14:textId="77777777" w:rsidR="00880975" w:rsidRPr="001378DE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959DB62" w14:textId="77777777" w:rsidR="00880975" w:rsidRPr="001378DE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7421825" w14:textId="77777777" w:rsidR="00880975" w:rsidRPr="001378DE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DA4F93D" w14:textId="77777777" w:rsidR="00880975" w:rsidRPr="001378DE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CFA8309" w14:textId="77777777" w:rsidR="00880975" w:rsidRPr="001378DE" w:rsidRDefault="001378DE" w:rsidP="00880975">
            <w:pPr>
              <w:pStyle w:val="Standard"/>
              <w:jc w:val="center"/>
              <w:rPr>
                <w:rFonts w:ascii="Cambria" w:hAnsi="Cambria"/>
                <w:highlight w:val="yellow"/>
              </w:rPr>
            </w:pPr>
            <w:r w:rsidRPr="001378DE">
              <w:rPr>
                <w:rFonts w:ascii="Cambria" w:hAnsi="Cambria"/>
                <w:highlight w:val="yellow"/>
              </w:rPr>
              <w:t>Cursar Saberes e Práticas IV no semestre de 2021.2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181BCFF" w14:textId="77777777" w:rsidR="00880975" w:rsidRPr="001378DE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  <w:r w:rsidRPr="001378DE">
              <w:rPr>
                <w:rFonts w:ascii="Cambria" w:hAnsi="Cambria"/>
                <w:color w:val="000000"/>
                <w:highlight w:val="yellow"/>
              </w:rPr>
              <w:t>Julio.silva@ics.ufal.br</w:t>
            </w: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93C5C79" w14:textId="77777777" w:rsidR="00880975" w:rsidRPr="001378DE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000000"/>
                <w:highlight w:val="yellow"/>
              </w:rPr>
            </w:pPr>
            <w:r w:rsidRPr="001378DE">
              <w:rPr>
                <w:rFonts w:ascii="Cambria" w:hAnsi="Cambria"/>
                <w:b/>
                <w:color w:val="000000"/>
                <w:highlight w:val="yellow"/>
              </w:rPr>
              <w:t>Ensino Remoto</w:t>
            </w:r>
          </w:p>
        </w:tc>
      </w:tr>
      <w:tr w:rsidR="00880975" w14:paraId="3EFD80AE" w14:textId="77777777" w:rsidTr="00880975">
        <w:trPr>
          <w:cantSplit/>
          <w:trHeight w:val="250"/>
        </w:trPr>
        <w:tc>
          <w:tcPr>
            <w:tcW w:w="3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7853ACF" w14:textId="77777777" w:rsidR="00880975" w:rsidRPr="009F2592" w:rsidRDefault="00880975" w:rsidP="00880975">
            <w:pPr>
              <w:pStyle w:val="Standard"/>
              <w:rPr>
                <w:rFonts w:hint="eastAsia"/>
              </w:rPr>
            </w:pPr>
            <w:r w:rsidRPr="009F2592">
              <w:rPr>
                <w:rFonts w:ascii="Cambria" w:hAnsi="Cambria"/>
                <w:color w:val="000000"/>
              </w:rPr>
              <w:t>INTRODUÇÃO À ESTATÍSTICA - C.H: 60 HORAS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D2E19B9" w14:textId="77777777" w:rsidR="00880975" w:rsidRPr="009F2592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  <w:r w:rsidRPr="009F2592">
              <w:rPr>
                <w:rFonts w:ascii="Cambria" w:hAnsi="Cambria"/>
                <w:color w:val="000000"/>
              </w:rPr>
              <w:t>CSOL179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C9DB83A" w14:textId="77777777" w:rsidR="00880975" w:rsidRPr="009F259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9B18A19" w14:textId="77777777" w:rsidR="00880975" w:rsidRPr="009F259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B0BB2D4" w14:textId="77777777" w:rsidR="00880975" w:rsidRPr="009F259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AD84F60" w14:textId="77777777" w:rsidR="00880975" w:rsidRPr="009F259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9F2592">
              <w:rPr>
                <w:rFonts w:ascii="Cambria" w:hAnsi="Cambria"/>
                <w:color w:val="000000"/>
              </w:rPr>
              <w:t>19:00</w:t>
            </w:r>
          </w:p>
          <w:p w14:paraId="6769DFFA" w14:textId="77777777" w:rsidR="00880975" w:rsidRPr="009F259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9F2592">
              <w:rPr>
                <w:rFonts w:ascii="Cambria" w:hAnsi="Cambria"/>
                <w:color w:val="000000"/>
              </w:rPr>
              <w:t>às</w:t>
            </w:r>
          </w:p>
          <w:p w14:paraId="63C26C4F" w14:textId="77777777" w:rsidR="00880975" w:rsidRPr="009F259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9F2592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4C20185" w14:textId="77777777" w:rsidR="00880975" w:rsidRPr="009F259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1C11799" w14:textId="77777777" w:rsidR="00880975" w:rsidRPr="009F259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9F2592">
              <w:rPr>
                <w:rFonts w:ascii="Cambria" w:hAnsi="Cambria"/>
                <w:color w:val="000000"/>
              </w:rPr>
              <w:t>José Alexandre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7B2F89D" w14:textId="77777777" w:rsidR="00880975" w:rsidRPr="009F259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263399">
              <w:rPr>
                <w:rFonts w:ascii="Cambria" w:hAnsi="Cambria" w:hint="eastAsia"/>
                <w:color w:val="000000"/>
              </w:rPr>
              <w:t>jasjunior2007@yahoo.com.br</w:t>
            </w: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7F86311" w14:textId="77777777" w:rsidR="00880975" w:rsidRPr="009F2592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Ensino Remoto</w:t>
            </w:r>
          </w:p>
        </w:tc>
      </w:tr>
      <w:tr w:rsidR="00880975" w14:paraId="7E0A23F8" w14:textId="77777777" w:rsidTr="00880975">
        <w:trPr>
          <w:cantSplit/>
          <w:trHeight w:val="283"/>
        </w:trPr>
        <w:tc>
          <w:tcPr>
            <w:tcW w:w="3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E3E7691" w14:textId="77777777" w:rsidR="00880975" w:rsidRPr="001378DE" w:rsidRDefault="00880975" w:rsidP="00880975">
            <w:pPr>
              <w:pStyle w:val="Standard"/>
              <w:rPr>
                <w:rFonts w:hint="eastAsia"/>
                <w:highlight w:val="yellow"/>
              </w:rPr>
            </w:pPr>
            <w:r w:rsidRPr="001378DE">
              <w:rPr>
                <w:rFonts w:ascii="Cambria" w:hAnsi="Cambria"/>
                <w:color w:val="000000"/>
                <w:highlight w:val="yellow"/>
              </w:rPr>
              <w:t>ESTÁGIO SUPERVISIONADO 2 - C.H: 100 HORAS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D576CF8" w14:textId="77777777" w:rsidR="00880975" w:rsidRPr="001378DE" w:rsidRDefault="00880975" w:rsidP="00880975">
            <w:pPr>
              <w:pStyle w:val="Standard"/>
              <w:rPr>
                <w:rFonts w:ascii="Cambria" w:hAnsi="Cambria"/>
                <w:color w:val="000000"/>
                <w:highlight w:val="yellow"/>
              </w:rPr>
            </w:pPr>
            <w:r w:rsidRPr="001378DE">
              <w:rPr>
                <w:rFonts w:ascii="Cambria" w:hAnsi="Cambria"/>
                <w:color w:val="000000"/>
                <w:highlight w:val="yellow"/>
              </w:rPr>
              <w:t>CSOL234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DFC4D31" w14:textId="77777777" w:rsidR="00880975" w:rsidRPr="001378DE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32A4E9B" w14:textId="77777777" w:rsidR="00880975" w:rsidRPr="001378DE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9166940" w14:textId="77777777" w:rsidR="00880975" w:rsidRPr="001378DE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BD08708" w14:textId="77777777" w:rsidR="00880975" w:rsidRPr="001378DE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9D8FC05" w14:textId="77777777" w:rsidR="00880975" w:rsidRPr="001378DE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4493BE8" w14:textId="77777777" w:rsidR="00880975" w:rsidRPr="001378DE" w:rsidRDefault="001378DE" w:rsidP="00880975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  <w:r w:rsidRPr="001378DE">
              <w:rPr>
                <w:rFonts w:ascii="Cambria" w:hAnsi="Cambria"/>
                <w:color w:val="000000"/>
                <w:highlight w:val="yellow"/>
              </w:rPr>
              <w:t>Cursar Estágio II pela matriz de 2018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88C294B" w14:textId="77777777" w:rsidR="00880975" w:rsidRPr="001378DE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418FF61" w14:textId="77777777" w:rsidR="00880975" w:rsidRPr="001378DE" w:rsidRDefault="00880975" w:rsidP="00880975">
            <w:pPr>
              <w:rPr>
                <w:highlight w:val="yellow"/>
              </w:rPr>
            </w:pPr>
          </w:p>
        </w:tc>
      </w:tr>
    </w:tbl>
    <w:p w14:paraId="6612EB7C" w14:textId="77777777" w:rsidR="00880975" w:rsidRDefault="00880975" w:rsidP="00880975">
      <w:pPr>
        <w:pStyle w:val="Standard"/>
        <w:rPr>
          <w:rFonts w:ascii="Cambria" w:hAnsi="Cambria"/>
          <w:b/>
        </w:rPr>
      </w:pPr>
    </w:p>
    <w:p w14:paraId="7EE0E0C4" w14:textId="77777777" w:rsidR="00880975" w:rsidRDefault="00880975" w:rsidP="00880975">
      <w:pPr>
        <w:pStyle w:val="Standard"/>
        <w:rPr>
          <w:rFonts w:ascii="Cambria" w:hAnsi="Cambria"/>
          <w:b/>
        </w:rPr>
      </w:pPr>
    </w:p>
    <w:p w14:paraId="141BAE8D" w14:textId="77777777" w:rsidR="00880975" w:rsidRDefault="00880975" w:rsidP="00880975">
      <w:pPr>
        <w:pStyle w:val="Standard"/>
        <w:rPr>
          <w:rFonts w:ascii="Cambria" w:hAnsi="Cambria"/>
          <w:b/>
        </w:rPr>
      </w:pPr>
    </w:p>
    <w:p w14:paraId="050407B5" w14:textId="77777777" w:rsidR="00880975" w:rsidRDefault="00880975" w:rsidP="00880975">
      <w:pPr>
        <w:pStyle w:val="Standard"/>
        <w:rPr>
          <w:rFonts w:ascii="Cambria" w:hAnsi="Cambria"/>
          <w:b/>
        </w:rPr>
      </w:pPr>
    </w:p>
    <w:tbl>
      <w:tblPr>
        <w:tblW w:w="16160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3"/>
        <w:gridCol w:w="979"/>
        <w:gridCol w:w="805"/>
        <w:gridCol w:w="790"/>
        <w:gridCol w:w="805"/>
        <w:gridCol w:w="790"/>
        <w:gridCol w:w="789"/>
        <w:gridCol w:w="2274"/>
        <w:gridCol w:w="3410"/>
        <w:gridCol w:w="1675"/>
      </w:tblGrid>
      <w:tr w:rsidR="00880975" w14:paraId="78E440BF" w14:textId="77777777" w:rsidTr="001378DE">
        <w:trPr>
          <w:cantSplit/>
          <w:trHeight w:val="182"/>
        </w:trPr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6A84BE0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7º Período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1738ECB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939C0FC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2ª</w:t>
            </w:r>
          </w:p>
        </w:tc>
        <w:tc>
          <w:tcPr>
            <w:tcW w:w="7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7AD6913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3ª</w:t>
            </w:r>
          </w:p>
        </w:tc>
        <w:tc>
          <w:tcPr>
            <w:tcW w:w="8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2A4E7ED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4ª</w:t>
            </w:r>
          </w:p>
        </w:tc>
        <w:tc>
          <w:tcPr>
            <w:tcW w:w="7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B6249C2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5ª</w:t>
            </w:r>
          </w:p>
        </w:tc>
        <w:tc>
          <w:tcPr>
            <w:tcW w:w="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4B48F70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6ª</w:t>
            </w:r>
          </w:p>
        </w:tc>
        <w:tc>
          <w:tcPr>
            <w:tcW w:w="22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DEF8E30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Professor(a)</w:t>
            </w:r>
          </w:p>
        </w:tc>
        <w:tc>
          <w:tcPr>
            <w:tcW w:w="3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A2E7A64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proofErr w:type="spellStart"/>
            <w:r>
              <w:rPr>
                <w:rFonts w:ascii="Cambria" w:hAnsi="Cambria"/>
                <w:b/>
                <w:color w:val="FFFFFF"/>
              </w:rPr>
              <w:t>Email</w:t>
            </w:r>
            <w:proofErr w:type="spellEnd"/>
          </w:p>
        </w:tc>
        <w:tc>
          <w:tcPr>
            <w:tcW w:w="16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41A1596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Sala</w:t>
            </w:r>
          </w:p>
          <w:p w14:paraId="17BAEB5E" w14:textId="77777777" w:rsidR="00880975" w:rsidRDefault="00880975" w:rsidP="00880975">
            <w:pPr>
              <w:pStyle w:val="Standard"/>
              <w:rPr>
                <w:rFonts w:ascii="Cambria" w:hAnsi="Cambria"/>
                <w:color w:val="FFFFFF"/>
              </w:rPr>
            </w:pPr>
          </w:p>
        </w:tc>
      </w:tr>
      <w:tr w:rsidR="00880975" w14:paraId="72DF5AA2" w14:textId="77777777" w:rsidTr="001378DE">
        <w:trPr>
          <w:cantSplit/>
          <w:trHeight w:val="182"/>
        </w:trPr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794EA27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Disciplina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6E7C34B" w14:textId="77777777" w:rsidR="00880975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43BE805" w14:textId="77777777" w:rsidR="00880975" w:rsidRDefault="00880975" w:rsidP="00880975"/>
        </w:tc>
        <w:tc>
          <w:tcPr>
            <w:tcW w:w="7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940BE23" w14:textId="77777777" w:rsidR="00880975" w:rsidRDefault="00880975" w:rsidP="00880975"/>
        </w:tc>
        <w:tc>
          <w:tcPr>
            <w:tcW w:w="8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3CB3901" w14:textId="77777777" w:rsidR="00880975" w:rsidRDefault="00880975" w:rsidP="00880975"/>
        </w:tc>
        <w:tc>
          <w:tcPr>
            <w:tcW w:w="7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656B19B" w14:textId="77777777" w:rsidR="00880975" w:rsidRDefault="00880975" w:rsidP="00880975"/>
        </w:tc>
        <w:tc>
          <w:tcPr>
            <w:tcW w:w="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6E863C6" w14:textId="77777777" w:rsidR="00880975" w:rsidRDefault="00880975" w:rsidP="00880975"/>
        </w:tc>
        <w:tc>
          <w:tcPr>
            <w:tcW w:w="22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C485BF4" w14:textId="77777777" w:rsidR="00880975" w:rsidRDefault="00880975" w:rsidP="00880975"/>
        </w:tc>
        <w:tc>
          <w:tcPr>
            <w:tcW w:w="3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EFC5BE3" w14:textId="77777777" w:rsidR="00880975" w:rsidRDefault="00880975" w:rsidP="00880975"/>
        </w:tc>
        <w:tc>
          <w:tcPr>
            <w:tcW w:w="1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25DC870" w14:textId="77777777" w:rsidR="00880975" w:rsidRDefault="00880975" w:rsidP="00880975"/>
        </w:tc>
      </w:tr>
      <w:tr w:rsidR="00880975" w14:paraId="56322E41" w14:textId="77777777" w:rsidTr="001378DE">
        <w:trPr>
          <w:cantSplit/>
          <w:trHeight w:val="303"/>
        </w:trPr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DA4F2E8" w14:textId="77777777" w:rsidR="00880975" w:rsidRPr="00A97C3B" w:rsidRDefault="00880975" w:rsidP="00880975">
            <w:pPr>
              <w:pStyle w:val="Standard"/>
              <w:rPr>
                <w:rFonts w:ascii="Cambria" w:hAnsi="Cambria"/>
                <w:color w:val="000000"/>
                <w:highlight w:val="yellow"/>
              </w:rPr>
            </w:pPr>
            <w:r w:rsidRPr="00A97C3B">
              <w:rPr>
                <w:rFonts w:ascii="Cambria" w:hAnsi="Cambria"/>
                <w:color w:val="000000"/>
                <w:highlight w:val="yellow"/>
              </w:rPr>
              <w:t>PESQUISA QUANTITATIVA - C.H: 60 HORAS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C07AA70" w14:textId="77777777" w:rsidR="00880975" w:rsidRPr="00A97C3B" w:rsidRDefault="00880975" w:rsidP="00880975">
            <w:pPr>
              <w:pStyle w:val="Standard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D2263C8" w14:textId="77777777" w:rsidR="00880975" w:rsidRPr="00A97C3B" w:rsidRDefault="00880975" w:rsidP="00880975">
            <w:pPr>
              <w:pStyle w:val="Standard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B5AA201" w14:textId="77777777" w:rsidR="00880975" w:rsidRPr="00A97C3B" w:rsidRDefault="00880975" w:rsidP="00880975">
            <w:pPr>
              <w:pStyle w:val="Standard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F0602F6" w14:textId="77777777" w:rsidR="00880975" w:rsidRPr="00A97C3B" w:rsidRDefault="00880975" w:rsidP="00880975">
            <w:pPr>
              <w:pStyle w:val="Standard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4AC884A" w14:textId="77777777" w:rsidR="00880975" w:rsidRPr="00A97C3B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9F52817" w14:textId="77777777" w:rsidR="00880975" w:rsidRPr="00A97C3B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D0FF6CF" w14:textId="77777777" w:rsidR="00880975" w:rsidRPr="00A97C3B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87C5816" w14:textId="77777777" w:rsidR="00880975" w:rsidRPr="00A97C3B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  <w:r w:rsidRPr="00A97C3B">
              <w:rPr>
                <w:rFonts w:ascii="Cambria" w:hAnsi="Cambria"/>
                <w:color w:val="000000"/>
                <w:highlight w:val="yellow"/>
              </w:rPr>
              <w:t>Cursar Bioestatística pelo curso de Nutrição ou outro curso equivalente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54C2B9F" w14:textId="77777777" w:rsidR="00880975" w:rsidRPr="00A97C3B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000000"/>
                <w:highlight w:val="yellow"/>
              </w:rPr>
            </w:pPr>
            <w:r w:rsidRPr="00A97C3B">
              <w:rPr>
                <w:rFonts w:ascii="Cambria" w:hAnsi="Cambria"/>
                <w:b/>
                <w:color w:val="000000"/>
                <w:highlight w:val="yellow"/>
              </w:rPr>
              <w:t>Ensino Remoto</w:t>
            </w:r>
          </w:p>
        </w:tc>
      </w:tr>
      <w:tr w:rsidR="00880975" w14:paraId="2942C231" w14:textId="77777777" w:rsidTr="001378DE">
        <w:trPr>
          <w:cantSplit/>
          <w:trHeight w:val="289"/>
        </w:trPr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E2555FE" w14:textId="77777777" w:rsidR="00880975" w:rsidRPr="00A97C3B" w:rsidRDefault="00880975" w:rsidP="00880975">
            <w:pPr>
              <w:pStyle w:val="Standard"/>
              <w:rPr>
                <w:rFonts w:ascii="Cambria" w:hAnsi="Cambria"/>
                <w:color w:val="000000"/>
                <w:highlight w:val="yellow"/>
              </w:rPr>
            </w:pPr>
            <w:r w:rsidRPr="00A97C3B">
              <w:rPr>
                <w:rFonts w:ascii="Cambria" w:hAnsi="Cambria"/>
                <w:color w:val="000000"/>
                <w:highlight w:val="yellow"/>
              </w:rPr>
              <w:t>PROJETOS INTEGRADORES 7 - C.H: 40 HORAS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960DE11" w14:textId="77777777" w:rsidR="00880975" w:rsidRPr="00A97C3B" w:rsidRDefault="00880975" w:rsidP="00880975">
            <w:pPr>
              <w:pStyle w:val="Standard"/>
              <w:overflowPunct w:val="0"/>
              <w:spacing w:after="200" w:line="276" w:lineRule="auto"/>
              <w:rPr>
                <w:rFonts w:ascii="Cambria" w:hAnsi="Cambria"/>
                <w:color w:val="000000"/>
                <w:highlight w:val="yellow"/>
              </w:rPr>
            </w:pPr>
            <w:r w:rsidRPr="00A97C3B">
              <w:rPr>
                <w:rFonts w:ascii="Cambria" w:hAnsi="Cambria"/>
                <w:color w:val="000000"/>
                <w:highlight w:val="yellow"/>
              </w:rPr>
              <w:t>CSOL181</w:t>
            </w: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B121E9E" w14:textId="09D96C15" w:rsidR="00880975" w:rsidRPr="00A97C3B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12D6479" w14:textId="77777777" w:rsidR="00880975" w:rsidRPr="00A97C3B" w:rsidRDefault="00880975" w:rsidP="00880975">
            <w:pPr>
              <w:pStyle w:val="Standard"/>
              <w:rPr>
                <w:rFonts w:ascii="Cambria" w:hAnsi="Cambria"/>
                <w:strike/>
                <w:color w:val="000000"/>
                <w:highlight w:val="yellow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5743DF8" w14:textId="77777777" w:rsidR="00880975" w:rsidRPr="00A97C3B" w:rsidRDefault="00880975" w:rsidP="00880975">
            <w:pPr>
              <w:pStyle w:val="Standard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779F58F" w14:textId="77777777" w:rsidR="00880975" w:rsidRPr="00A97C3B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CCE5E11" w14:textId="77777777" w:rsidR="00880975" w:rsidRPr="00A97C3B" w:rsidRDefault="00880975" w:rsidP="00880975">
            <w:pPr>
              <w:pStyle w:val="Standard"/>
              <w:rPr>
                <w:rFonts w:ascii="Cambria" w:hAnsi="Cambria"/>
                <w:strike/>
                <w:color w:val="000000"/>
                <w:highlight w:val="yellow"/>
              </w:rPr>
            </w:pP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3FB9A54" w14:textId="77777777" w:rsidR="00880975" w:rsidRPr="00A97C3B" w:rsidRDefault="001378DE" w:rsidP="00880975">
            <w:pPr>
              <w:pStyle w:val="Standard"/>
              <w:jc w:val="center"/>
              <w:rPr>
                <w:rFonts w:ascii="Cambria" w:hAnsi="Cambria"/>
                <w:highlight w:val="yellow"/>
              </w:rPr>
            </w:pPr>
            <w:r w:rsidRPr="00A97C3B">
              <w:rPr>
                <w:rFonts w:ascii="Cambria" w:hAnsi="Cambria"/>
                <w:highlight w:val="yellow"/>
              </w:rPr>
              <w:t>Cursar Saberes e Práticas IV no semestre de 2021.2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65C4E93" w14:textId="77777777" w:rsidR="00880975" w:rsidRPr="00A97C3B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E3F30E0" w14:textId="77777777" w:rsidR="00880975" w:rsidRPr="00A97C3B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000000"/>
                <w:highlight w:val="yellow"/>
              </w:rPr>
            </w:pPr>
            <w:r w:rsidRPr="00A97C3B">
              <w:rPr>
                <w:rFonts w:ascii="Cambria" w:hAnsi="Cambria"/>
                <w:b/>
                <w:color w:val="000000"/>
                <w:highlight w:val="yellow"/>
              </w:rPr>
              <w:t>Ensino Remoto</w:t>
            </w:r>
          </w:p>
        </w:tc>
      </w:tr>
      <w:tr w:rsidR="00880975" w14:paraId="5C4E9A5F" w14:textId="77777777" w:rsidTr="001378DE">
        <w:trPr>
          <w:cantSplit/>
          <w:trHeight w:val="476"/>
        </w:trPr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12089DA" w14:textId="77777777" w:rsidR="00880975" w:rsidRPr="000949FB" w:rsidRDefault="00880975" w:rsidP="00880975">
            <w:pPr>
              <w:pStyle w:val="Standard"/>
              <w:rPr>
                <w:rFonts w:ascii="Cambria" w:hAnsi="Cambria"/>
                <w:color w:val="000000"/>
                <w:highlight w:val="yellow"/>
              </w:rPr>
            </w:pPr>
            <w:r w:rsidRPr="000949FB">
              <w:rPr>
                <w:rFonts w:ascii="Cambria" w:hAnsi="Cambria"/>
                <w:color w:val="000000"/>
                <w:highlight w:val="yellow"/>
              </w:rPr>
              <w:t>PESQUISA QUALITATIVA - C.H: 60 HORAS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8551E93" w14:textId="77777777" w:rsidR="00880975" w:rsidRPr="000949FB" w:rsidRDefault="00880975" w:rsidP="00880975">
            <w:pPr>
              <w:pStyle w:val="Standard"/>
              <w:overflowPunct w:val="0"/>
              <w:spacing w:after="200" w:line="276" w:lineRule="auto"/>
              <w:rPr>
                <w:rFonts w:ascii="Cambria" w:hAnsi="Cambria"/>
                <w:color w:val="000000"/>
                <w:highlight w:val="yellow"/>
              </w:rPr>
            </w:pPr>
            <w:r>
              <w:rPr>
                <w:rFonts w:ascii="Cambria" w:hAnsi="Cambria"/>
                <w:color w:val="000000"/>
                <w:highlight w:val="yellow"/>
              </w:rPr>
              <w:t>CSOL279</w:t>
            </w: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482D7F3" w14:textId="77777777" w:rsidR="00880975" w:rsidRPr="000949FB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00CB64D" w14:textId="75141B52" w:rsidR="00880975" w:rsidRPr="000949FB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2BA74A0" w14:textId="77777777" w:rsidR="00880975" w:rsidRPr="000949FB" w:rsidRDefault="00880975" w:rsidP="00880975">
            <w:pPr>
              <w:pStyle w:val="Standard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618F0FF" w14:textId="77777777" w:rsidR="00880975" w:rsidRPr="000949FB" w:rsidRDefault="00880975" w:rsidP="00880975">
            <w:pPr>
              <w:pStyle w:val="Standard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5E23C6F" w14:textId="77777777" w:rsidR="00880975" w:rsidRPr="000949FB" w:rsidRDefault="00880975" w:rsidP="00880975">
            <w:pPr>
              <w:pStyle w:val="Standard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33520FA" w14:textId="77777777" w:rsidR="00880975" w:rsidRPr="000949FB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  <w:r w:rsidRPr="000949FB">
              <w:rPr>
                <w:rFonts w:ascii="Cambria" w:hAnsi="Cambria"/>
                <w:color w:val="000000"/>
                <w:highlight w:val="yellow"/>
              </w:rPr>
              <w:t>Bruno Cavalcanti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83EE891" w14:textId="77777777" w:rsidR="00880975" w:rsidRPr="000949FB" w:rsidRDefault="00880975" w:rsidP="00880975">
            <w:pPr>
              <w:pStyle w:val="Standard"/>
              <w:tabs>
                <w:tab w:val="left" w:pos="540"/>
              </w:tabs>
              <w:jc w:val="center"/>
              <w:rPr>
                <w:rFonts w:ascii="Cambria" w:hAnsi="Cambria"/>
                <w:color w:val="000000"/>
                <w:highlight w:val="yellow"/>
              </w:rPr>
            </w:pPr>
            <w:r w:rsidRPr="000949FB">
              <w:rPr>
                <w:rFonts w:ascii="Cambria" w:hAnsi="Cambria"/>
                <w:color w:val="000000"/>
                <w:highlight w:val="yellow"/>
              </w:rPr>
              <w:t>Cursar pela matriz de 2018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06CE309" w14:textId="77777777" w:rsidR="00880975" w:rsidRPr="000949FB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000000"/>
                <w:highlight w:val="yellow"/>
              </w:rPr>
            </w:pPr>
          </w:p>
        </w:tc>
      </w:tr>
      <w:tr w:rsidR="00880975" w14:paraId="652FBE9E" w14:textId="77777777" w:rsidTr="001378DE">
        <w:trPr>
          <w:cantSplit/>
          <w:trHeight w:val="250"/>
        </w:trPr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E852100" w14:textId="77777777" w:rsidR="00880975" w:rsidRPr="009F2592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  <w:r w:rsidRPr="009F2592">
              <w:rPr>
                <w:rFonts w:ascii="Cambria" w:hAnsi="Cambria"/>
                <w:color w:val="000000"/>
              </w:rPr>
              <w:lastRenderedPageBreak/>
              <w:t>ESTÁGIO SUPERVISIONADO 3 - C.H: 100 HORAS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44FEBD1" w14:textId="77777777" w:rsidR="00880975" w:rsidRPr="009F2592" w:rsidRDefault="00880975" w:rsidP="00880975">
            <w:pPr>
              <w:pStyle w:val="Standard"/>
              <w:overflowPunct w:val="0"/>
              <w:spacing w:after="200" w:line="276" w:lineRule="auto"/>
              <w:rPr>
                <w:rFonts w:ascii="Cambria" w:hAnsi="Cambria"/>
                <w:color w:val="000000"/>
              </w:rPr>
            </w:pPr>
            <w:r w:rsidRPr="009F2592">
              <w:rPr>
                <w:rFonts w:ascii="Cambria" w:hAnsi="Cambria"/>
                <w:color w:val="000000"/>
              </w:rPr>
              <w:t>CSOL235</w:t>
            </w: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916A390" w14:textId="77777777" w:rsidR="00880975" w:rsidRPr="009F2592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48DC812" w14:textId="77777777" w:rsidR="00880975" w:rsidRPr="009F2592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E411E92" w14:textId="77777777" w:rsidR="00880975" w:rsidRPr="009F259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33EC48B" w14:textId="77777777" w:rsidR="00880975" w:rsidRPr="009F2592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A06EBED" w14:textId="77777777" w:rsidR="00880975" w:rsidRPr="009F259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9F2592">
              <w:rPr>
                <w:rFonts w:ascii="Cambria" w:hAnsi="Cambria"/>
                <w:color w:val="000000"/>
              </w:rPr>
              <w:t>19:00</w:t>
            </w:r>
          </w:p>
          <w:p w14:paraId="6695BE5C" w14:textId="77777777" w:rsidR="00880975" w:rsidRPr="009F259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9F2592">
              <w:rPr>
                <w:rFonts w:ascii="Cambria" w:hAnsi="Cambria"/>
                <w:color w:val="000000"/>
              </w:rPr>
              <w:t>às</w:t>
            </w:r>
          </w:p>
          <w:p w14:paraId="19B4B268" w14:textId="77777777" w:rsidR="00880975" w:rsidRPr="009F259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9F2592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42CF13C" w14:textId="77777777" w:rsidR="00880975" w:rsidRPr="009F259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Cristiano </w:t>
            </w:r>
            <w:proofErr w:type="spellStart"/>
            <w:r>
              <w:rPr>
                <w:rFonts w:ascii="Cambria" w:hAnsi="Cambria"/>
                <w:color w:val="000000"/>
              </w:rPr>
              <w:t>Bodart</w:t>
            </w:r>
            <w:proofErr w:type="spellEnd"/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B2F6025" w14:textId="77777777" w:rsidR="00880975" w:rsidRDefault="002917D1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hyperlink r:id="rId12" w:history="1">
              <w:r w:rsidR="00880975" w:rsidRPr="003B629B">
                <w:rPr>
                  <w:rStyle w:val="Hyperlink"/>
                  <w:rFonts w:ascii="Cambria" w:hAnsi="Cambria" w:hint="eastAsia"/>
                </w:rPr>
                <w:t>cristianobodart@hotmail.com</w:t>
              </w:r>
            </w:hyperlink>
          </w:p>
          <w:p w14:paraId="33881AA6" w14:textId="77777777" w:rsidR="00880975" w:rsidRPr="009F259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263399">
              <w:rPr>
                <w:rFonts w:ascii="Cambria" w:hAnsi="Cambria" w:hint="eastAsia"/>
                <w:color w:val="000000"/>
              </w:rPr>
              <w:t>cristianobodart@gmail.com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773166B" w14:textId="77777777" w:rsidR="00880975" w:rsidRPr="009F2592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Ensino Remoto</w:t>
            </w:r>
          </w:p>
        </w:tc>
      </w:tr>
    </w:tbl>
    <w:p w14:paraId="73B092A1" w14:textId="77777777" w:rsidR="00880975" w:rsidRDefault="00880975" w:rsidP="00880975">
      <w:pPr>
        <w:pStyle w:val="Standard"/>
        <w:jc w:val="center"/>
        <w:rPr>
          <w:rFonts w:ascii="Cambria" w:hAnsi="Cambria"/>
          <w:b/>
        </w:rPr>
      </w:pPr>
    </w:p>
    <w:p w14:paraId="57F62585" w14:textId="77777777" w:rsidR="00880975" w:rsidRDefault="00880975" w:rsidP="00880975">
      <w:pPr>
        <w:pStyle w:val="Standard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</w:p>
    <w:p w14:paraId="190A430C" w14:textId="77777777" w:rsidR="00880975" w:rsidRDefault="00880975" w:rsidP="00880975">
      <w:pPr>
        <w:pStyle w:val="Standard"/>
        <w:rPr>
          <w:rFonts w:ascii="Cambria" w:hAnsi="Cambria"/>
          <w:b/>
        </w:rPr>
      </w:pPr>
    </w:p>
    <w:tbl>
      <w:tblPr>
        <w:tblW w:w="15932" w:type="dxa"/>
        <w:tblInd w:w="-6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2"/>
        <w:gridCol w:w="979"/>
        <w:gridCol w:w="805"/>
        <w:gridCol w:w="790"/>
        <w:gridCol w:w="805"/>
        <w:gridCol w:w="790"/>
        <w:gridCol w:w="789"/>
        <w:gridCol w:w="2274"/>
        <w:gridCol w:w="3410"/>
        <w:gridCol w:w="1548"/>
      </w:tblGrid>
      <w:tr w:rsidR="00880975" w14:paraId="54E5D9A0" w14:textId="77777777" w:rsidTr="00880975">
        <w:trPr>
          <w:cantSplit/>
          <w:trHeight w:val="182"/>
        </w:trPr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9BAF422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8º Período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4348ED9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F58F425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2ª</w:t>
            </w:r>
          </w:p>
        </w:tc>
        <w:tc>
          <w:tcPr>
            <w:tcW w:w="7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29B1D11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3ª</w:t>
            </w:r>
          </w:p>
        </w:tc>
        <w:tc>
          <w:tcPr>
            <w:tcW w:w="8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3B6BEC2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4ª</w:t>
            </w:r>
          </w:p>
        </w:tc>
        <w:tc>
          <w:tcPr>
            <w:tcW w:w="7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4C11168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5ª</w:t>
            </w:r>
          </w:p>
        </w:tc>
        <w:tc>
          <w:tcPr>
            <w:tcW w:w="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DC5C96E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6ª</w:t>
            </w:r>
          </w:p>
        </w:tc>
        <w:tc>
          <w:tcPr>
            <w:tcW w:w="22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7CD442D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Professor(a)</w:t>
            </w:r>
          </w:p>
        </w:tc>
        <w:tc>
          <w:tcPr>
            <w:tcW w:w="3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8BD2334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proofErr w:type="spellStart"/>
            <w:r>
              <w:rPr>
                <w:rFonts w:ascii="Cambria" w:hAnsi="Cambria"/>
                <w:b/>
                <w:color w:val="FFFFFF"/>
              </w:rPr>
              <w:t>Email</w:t>
            </w:r>
            <w:proofErr w:type="spellEnd"/>
          </w:p>
        </w:tc>
        <w:tc>
          <w:tcPr>
            <w:tcW w:w="15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AFC45DA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Sala</w:t>
            </w:r>
          </w:p>
          <w:p w14:paraId="4B108C5E" w14:textId="77777777" w:rsidR="00880975" w:rsidRDefault="00880975" w:rsidP="00880975">
            <w:pPr>
              <w:pStyle w:val="Standard"/>
              <w:rPr>
                <w:rFonts w:ascii="Cambria" w:hAnsi="Cambria"/>
                <w:color w:val="FFFFFF"/>
              </w:rPr>
            </w:pPr>
          </w:p>
        </w:tc>
      </w:tr>
      <w:tr w:rsidR="00880975" w14:paraId="1F8495AA" w14:textId="77777777" w:rsidTr="00880975">
        <w:trPr>
          <w:cantSplit/>
          <w:trHeight w:val="182"/>
        </w:trPr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0DAA30C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Disciplina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EADC79F" w14:textId="77777777" w:rsidR="00880975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BCFE472" w14:textId="77777777" w:rsidR="00880975" w:rsidRDefault="00880975" w:rsidP="00880975"/>
        </w:tc>
        <w:tc>
          <w:tcPr>
            <w:tcW w:w="7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17BC068" w14:textId="77777777" w:rsidR="00880975" w:rsidRDefault="00880975" w:rsidP="00880975"/>
        </w:tc>
        <w:tc>
          <w:tcPr>
            <w:tcW w:w="8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3912B34" w14:textId="77777777" w:rsidR="00880975" w:rsidRDefault="00880975" w:rsidP="00880975"/>
        </w:tc>
        <w:tc>
          <w:tcPr>
            <w:tcW w:w="7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3332010" w14:textId="77777777" w:rsidR="00880975" w:rsidRDefault="00880975" w:rsidP="00880975"/>
        </w:tc>
        <w:tc>
          <w:tcPr>
            <w:tcW w:w="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B61EC2B" w14:textId="77777777" w:rsidR="00880975" w:rsidRDefault="00880975" w:rsidP="00880975"/>
        </w:tc>
        <w:tc>
          <w:tcPr>
            <w:tcW w:w="22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6ADE5BF" w14:textId="77777777" w:rsidR="00880975" w:rsidRDefault="00880975" w:rsidP="00880975"/>
        </w:tc>
        <w:tc>
          <w:tcPr>
            <w:tcW w:w="3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85385BD" w14:textId="77777777" w:rsidR="00880975" w:rsidRDefault="00880975" w:rsidP="00880975"/>
        </w:tc>
        <w:tc>
          <w:tcPr>
            <w:tcW w:w="15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73E63BA" w14:textId="77777777" w:rsidR="00880975" w:rsidRDefault="00880975" w:rsidP="00880975"/>
        </w:tc>
      </w:tr>
      <w:tr w:rsidR="00880975" w14:paraId="3A35D706" w14:textId="77777777" w:rsidTr="00880975">
        <w:trPr>
          <w:cantSplit/>
          <w:trHeight w:val="303"/>
        </w:trPr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C6E4BFC" w14:textId="77777777" w:rsidR="00880975" w:rsidRPr="00A9119D" w:rsidRDefault="00880975" w:rsidP="00880975">
            <w:pPr>
              <w:pStyle w:val="Standard"/>
              <w:ind w:left="28" w:hanging="7"/>
              <w:rPr>
                <w:rFonts w:ascii="Cambria" w:hAnsi="Cambria"/>
                <w:color w:val="000000"/>
                <w:highlight w:val="yellow"/>
              </w:rPr>
            </w:pPr>
            <w:r w:rsidRPr="00A9119D">
              <w:rPr>
                <w:rFonts w:ascii="Cambria" w:hAnsi="Cambria"/>
                <w:color w:val="000000"/>
                <w:highlight w:val="yellow"/>
              </w:rPr>
              <w:t>SOCIOLOGIA DA EDUCAÇÃO - C.H: 80 HORAS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E65E959" w14:textId="77777777" w:rsidR="00880975" w:rsidRPr="00A9119D" w:rsidRDefault="00880975" w:rsidP="00880975">
            <w:pPr>
              <w:pStyle w:val="Standard"/>
              <w:overflowPunct w:val="0"/>
              <w:spacing w:after="200" w:line="276" w:lineRule="auto"/>
              <w:rPr>
                <w:rFonts w:ascii="Cambria" w:hAnsi="Cambria"/>
                <w:color w:val="000000"/>
                <w:highlight w:val="yellow"/>
              </w:rPr>
            </w:pPr>
            <w:r w:rsidRPr="00A9119D">
              <w:rPr>
                <w:rFonts w:ascii="Cambria" w:hAnsi="Cambria"/>
                <w:color w:val="000000"/>
                <w:highlight w:val="yellow"/>
              </w:rPr>
              <w:t>CSOL182</w:t>
            </w: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6B5DD43" w14:textId="77777777" w:rsidR="00880975" w:rsidRPr="00A9119D" w:rsidRDefault="00880975" w:rsidP="00880975">
            <w:pPr>
              <w:pStyle w:val="Standard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C010540" w14:textId="2E10658B" w:rsidR="00880975" w:rsidRPr="00A9119D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6145A8A" w14:textId="77777777" w:rsidR="00877921" w:rsidRPr="00A9119D" w:rsidRDefault="00877921" w:rsidP="00877921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  <w:r w:rsidRPr="00A9119D">
              <w:rPr>
                <w:rFonts w:ascii="Cambria" w:hAnsi="Cambria"/>
                <w:color w:val="000000"/>
                <w:highlight w:val="yellow"/>
              </w:rPr>
              <w:t>19:00</w:t>
            </w:r>
          </w:p>
          <w:p w14:paraId="15E24032" w14:textId="77777777" w:rsidR="00877921" w:rsidRPr="00A9119D" w:rsidRDefault="00877921" w:rsidP="00877921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  <w:r w:rsidRPr="00A9119D">
              <w:rPr>
                <w:rFonts w:ascii="Cambria" w:hAnsi="Cambria"/>
                <w:color w:val="000000"/>
                <w:highlight w:val="yellow"/>
              </w:rPr>
              <w:t>às</w:t>
            </w:r>
          </w:p>
          <w:p w14:paraId="3E3337AD" w14:textId="23C56C66" w:rsidR="00880975" w:rsidRPr="00A9119D" w:rsidRDefault="00877921" w:rsidP="00877921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  <w:r w:rsidRPr="00A9119D">
              <w:rPr>
                <w:rFonts w:ascii="Cambria" w:hAnsi="Cambria"/>
                <w:color w:val="000000"/>
                <w:highlight w:val="yellow"/>
              </w:rPr>
              <w:t>22:30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DEBB001" w14:textId="77777777" w:rsidR="00880975" w:rsidRPr="00A9119D" w:rsidRDefault="00880975" w:rsidP="00880975">
            <w:pPr>
              <w:pStyle w:val="Standard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5CBED21" w14:textId="77777777" w:rsidR="00880975" w:rsidRPr="00A9119D" w:rsidRDefault="00880975" w:rsidP="00880975">
            <w:pPr>
              <w:pStyle w:val="Standard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26FC4A6" w14:textId="77777777" w:rsidR="00880975" w:rsidRPr="00A9119D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  <w:proofErr w:type="spellStart"/>
            <w:r w:rsidRPr="00A9119D">
              <w:rPr>
                <w:rFonts w:ascii="Cambria" w:hAnsi="Cambria"/>
                <w:color w:val="000000"/>
                <w:highlight w:val="yellow"/>
              </w:rPr>
              <w:t>Welkson</w:t>
            </w:r>
            <w:proofErr w:type="spellEnd"/>
            <w:r w:rsidRPr="00A9119D">
              <w:rPr>
                <w:rFonts w:ascii="Cambria" w:hAnsi="Cambria"/>
                <w:color w:val="000000"/>
                <w:highlight w:val="yellow"/>
              </w:rPr>
              <w:t xml:space="preserve"> Pires</w:t>
            </w:r>
          </w:p>
          <w:p w14:paraId="5B54F1DD" w14:textId="0D6735A1" w:rsidR="0087362E" w:rsidRPr="00A9119D" w:rsidRDefault="0087362E" w:rsidP="00880975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4CF942F" w14:textId="2E253661" w:rsidR="00880975" w:rsidRPr="00A9119D" w:rsidRDefault="0087362E" w:rsidP="00880975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  <w:r w:rsidRPr="00A9119D">
              <w:rPr>
                <w:rFonts w:ascii="Cambria" w:hAnsi="Cambria"/>
                <w:color w:val="000000"/>
                <w:highlight w:val="yellow"/>
              </w:rPr>
              <w:t xml:space="preserve">Cursar Pela Matriz de </w:t>
            </w:r>
            <w:proofErr w:type="gramStart"/>
            <w:r w:rsidRPr="00A9119D">
              <w:rPr>
                <w:rFonts w:ascii="Cambria" w:hAnsi="Cambria"/>
                <w:color w:val="000000"/>
                <w:highlight w:val="yellow"/>
              </w:rPr>
              <w:t xml:space="preserve">2018 </w:t>
            </w:r>
            <w:r w:rsidR="00A9119D" w:rsidRPr="00A9119D">
              <w:rPr>
                <w:rFonts w:ascii="Cambria" w:hAnsi="Cambria"/>
                <w:color w:val="000000"/>
                <w:highlight w:val="yellow"/>
              </w:rPr>
              <w:t xml:space="preserve"> -</w:t>
            </w:r>
            <w:proofErr w:type="gramEnd"/>
            <w:r w:rsidR="00A9119D" w:rsidRPr="00A9119D">
              <w:rPr>
                <w:rFonts w:ascii="Cambria" w:hAnsi="Cambria"/>
                <w:color w:val="000000"/>
                <w:highlight w:val="yellow"/>
              </w:rPr>
              <w:t xml:space="preserve"> matrícula em vagas remanescentes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A74B44E" w14:textId="77777777" w:rsidR="00880975" w:rsidRPr="00A9119D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000000"/>
                <w:highlight w:val="yellow"/>
              </w:rPr>
            </w:pPr>
            <w:r w:rsidRPr="00A9119D">
              <w:rPr>
                <w:rFonts w:ascii="Cambria" w:hAnsi="Cambria"/>
                <w:b/>
                <w:color w:val="000000"/>
                <w:highlight w:val="yellow"/>
              </w:rPr>
              <w:t>Ensino Remoto</w:t>
            </w:r>
          </w:p>
        </w:tc>
      </w:tr>
      <w:tr w:rsidR="00880975" w14:paraId="5ABFE504" w14:textId="77777777" w:rsidTr="00880975">
        <w:trPr>
          <w:cantSplit/>
          <w:trHeight w:val="303"/>
        </w:trPr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E86CDFB" w14:textId="77777777" w:rsidR="00880975" w:rsidRPr="00162C7E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  <w:r w:rsidRPr="00162C7E">
              <w:rPr>
                <w:rFonts w:ascii="Cambria" w:hAnsi="Cambria"/>
                <w:color w:val="000000"/>
              </w:rPr>
              <w:t>EDUCAÇÃO E DIVERSIDADE - C.H: 60 HORAS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498F6FD" w14:textId="77777777" w:rsidR="00880975" w:rsidRPr="00162C7E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  <w:r w:rsidRPr="00162C7E">
              <w:rPr>
                <w:rFonts w:ascii="Cambria" w:hAnsi="Cambria"/>
                <w:color w:val="000000"/>
              </w:rPr>
              <w:t>CSOL183</w:t>
            </w: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B483BD4" w14:textId="77777777" w:rsidR="00880975" w:rsidRPr="00162C7E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D2BE76A" w14:textId="77777777" w:rsidR="00880975" w:rsidRPr="00162C7E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859BE93" w14:textId="77777777" w:rsidR="00880975" w:rsidRPr="00162C7E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5F0EAFD" w14:textId="77777777" w:rsidR="00880975" w:rsidRPr="00162C7E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673C0BA" w14:textId="77777777" w:rsidR="00880975" w:rsidRPr="00162C7E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162C7E">
              <w:rPr>
                <w:rFonts w:ascii="Cambria" w:hAnsi="Cambria"/>
                <w:color w:val="000000"/>
              </w:rPr>
              <w:t>19:00</w:t>
            </w:r>
          </w:p>
          <w:p w14:paraId="51B59116" w14:textId="77777777" w:rsidR="00880975" w:rsidRPr="00162C7E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162C7E">
              <w:rPr>
                <w:rFonts w:ascii="Cambria" w:hAnsi="Cambria"/>
                <w:color w:val="000000"/>
              </w:rPr>
              <w:t>às</w:t>
            </w:r>
          </w:p>
          <w:p w14:paraId="3D8BDA06" w14:textId="77777777" w:rsidR="00880975" w:rsidRPr="00162C7E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162C7E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937FAA3" w14:textId="67924FC6" w:rsidR="00880975" w:rsidRPr="00162C7E" w:rsidRDefault="008664E6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Cláudia Mura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97FC745" w14:textId="77777777" w:rsidR="0087362E" w:rsidRPr="00C13F40" w:rsidRDefault="002917D1" w:rsidP="0087362E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hyperlink r:id="rId13" w:history="1">
              <w:r w:rsidR="0087362E" w:rsidRPr="00C13F40">
                <w:rPr>
                  <w:rStyle w:val="Hyperlink"/>
                  <w:rFonts w:ascii="Cambria" w:hAnsi="Cambria" w:hint="eastAsia"/>
                </w:rPr>
                <w:t>cmura_99@yahoo.it</w:t>
              </w:r>
            </w:hyperlink>
          </w:p>
          <w:p w14:paraId="33970C9E" w14:textId="060C6727" w:rsidR="00880975" w:rsidRPr="00162C7E" w:rsidRDefault="0087362E" w:rsidP="0087362E">
            <w:pPr>
              <w:pStyle w:val="Standard"/>
              <w:jc w:val="center"/>
              <w:rPr>
                <w:rFonts w:hint="eastAsia"/>
              </w:rPr>
            </w:pPr>
            <w:r w:rsidRPr="00C13F40">
              <w:rPr>
                <w:rFonts w:ascii="Cambria" w:hAnsi="Cambria" w:hint="eastAsia"/>
                <w:color w:val="000000"/>
              </w:rPr>
              <w:t>cld.mura@gmail.com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4CBD53A" w14:textId="77777777" w:rsidR="00880975" w:rsidRPr="00162C7E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Ensino Remoto</w:t>
            </w:r>
          </w:p>
        </w:tc>
      </w:tr>
      <w:tr w:rsidR="00880975" w14:paraId="344E730F" w14:textId="77777777" w:rsidTr="00880975">
        <w:trPr>
          <w:cantSplit/>
          <w:trHeight w:val="476"/>
        </w:trPr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EC1A738" w14:textId="77777777" w:rsidR="00880975" w:rsidRDefault="00880975" w:rsidP="00880975">
            <w:pPr>
              <w:pStyle w:val="Standard"/>
              <w:rPr>
                <w:rFonts w:ascii="Cambria" w:hAnsi="Cambria"/>
                <w:color w:val="000000"/>
                <w:shd w:val="clear" w:color="auto" w:fill="FFFF00"/>
              </w:rPr>
            </w:pPr>
            <w:r>
              <w:rPr>
                <w:rFonts w:ascii="Cambria" w:hAnsi="Cambria"/>
                <w:color w:val="000000"/>
                <w:shd w:val="clear" w:color="auto" w:fill="FFFF00"/>
              </w:rPr>
              <w:t>LIBRAS - C.H: 60 HORAS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638BDE0" w14:textId="77777777" w:rsidR="00880975" w:rsidRDefault="00880975" w:rsidP="00880975">
            <w:pPr>
              <w:pStyle w:val="Standard"/>
              <w:overflowPunct w:val="0"/>
              <w:spacing w:after="200" w:line="276" w:lineRule="auto"/>
              <w:rPr>
                <w:rFonts w:ascii="Cambria" w:hAnsi="Cambria"/>
                <w:color w:val="000000"/>
                <w:shd w:val="clear" w:color="auto" w:fill="FFFF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9D90C7F" w14:textId="77777777" w:rsidR="00880975" w:rsidRDefault="00880975" w:rsidP="00880975">
            <w:pPr>
              <w:pStyle w:val="Standard"/>
              <w:rPr>
                <w:rFonts w:ascii="Cambria" w:hAnsi="Cambria"/>
                <w:color w:val="000000"/>
                <w:shd w:val="clear" w:color="auto" w:fill="FFFF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6C140F9" w14:textId="77777777" w:rsidR="00880975" w:rsidRDefault="00880975" w:rsidP="00880975">
            <w:pPr>
              <w:pStyle w:val="Standard"/>
              <w:rPr>
                <w:rFonts w:ascii="Cambria" w:hAnsi="Cambria"/>
                <w:color w:val="000000"/>
                <w:shd w:val="clear" w:color="auto" w:fill="FFFF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EE66C52" w14:textId="77777777" w:rsidR="00880975" w:rsidRDefault="00880975" w:rsidP="00880975">
            <w:pPr>
              <w:pStyle w:val="Standard"/>
              <w:rPr>
                <w:rFonts w:ascii="Cambria" w:hAnsi="Cambria"/>
                <w:color w:val="000000"/>
                <w:shd w:val="clear" w:color="auto" w:fill="FFFF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8D653C9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  <w:shd w:val="clear" w:color="auto" w:fill="FFFF00"/>
              </w:rPr>
            </w:pPr>
            <w:r>
              <w:rPr>
                <w:rFonts w:ascii="Cambria" w:hAnsi="Cambria"/>
                <w:color w:val="000000"/>
                <w:shd w:val="clear" w:color="auto" w:fill="FFFF00"/>
              </w:rPr>
              <w:t>19:00</w:t>
            </w:r>
          </w:p>
          <w:p w14:paraId="51594998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  <w:shd w:val="clear" w:color="auto" w:fill="FFFF00"/>
              </w:rPr>
            </w:pPr>
            <w:r>
              <w:rPr>
                <w:rFonts w:ascii="Cambria" w:hAnsi="Cambria"/>
                <w:color w:val="000000"/>
                <w:shd w:val="clear" w:color="auto" w:fill="FFFF00"/>
              </w:rPr>
              <w:t>às</w:t>
            </w:r>
          </w:p>
          <w:p w14:paraId="6969248F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  <w:shd w:val="clear" w:color="auto" w:fill="FFFF00"/>
              </w:rPr>
            </w:pPr>
            <w:r>
              <w:rPr>
                <w:rFonts w:ascii="Cambria" w:hAnsi="Cambria"/>
                <w:color w:val="000000"/>
                <w:shd w:val="clear" w:color="auto" w:fill="FFFF00"/>
              </w:rPr>
              <w:t>21:40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1AC61B6" w14:textId="77777777" w:rsidR="00880975" w:rsidRDefault="00880975" w:rsidP="00880975">
            <w:pPr>
              <w:pStyle w:val="Standard"/>
              <w:rPr>
                <w:rFonts w:ascii="Cambria" w:hAnsi="Cambria"/>
                <w:color w:val="000000"/>
                <w:shd w:val="clear" w:color="auto" w:fill="FFFF00"/>
              </w:rPr>
            </w:pP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D2D3BD6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  <w:shd w:val="clear" w:color="auto" w:fill="FFFF00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B5D6DD7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  <w:shd w:val="clear" w:color="auto" w:fill="FFFF00"/>
              </w:rPr>
            </w:pPr>
            <w:r>
              <w:rPr>
                <w:rFonts w:ascii="Cambria" w:hAnsi="Cambria"/>
                <w:color w:val="000000"/>
                <w:shd w:val="clear" w:color="auto" w:fill="FFFF00"/>
              </w:rPr>
              <w:t>CURSAR A DISCIPLINA NO 5° PERÍODO DO PPC MATRIZ 2018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A4BAD92" w14:textId="77777777" w:rsidR="00880975" w:rsidRDefault="00880975" w:rsidP="00880975">
            <w:pPr>
              <w:pStyle w:val="Standard"/>
              <w:jc w:val="center"/>
              <w:rPr>
                <w:rFonts w:hint="eastAsia"/>
              </w:rPr>
            </w:pPr>
          </w:p>
        </w:tc>
      </w:tr>
      <w:tr w:rsidR="00880975" w14:paraId="413ACAE3" w14:textId="77777777" w:rsidTr="00880975">
        <w:trPr>
          <w:cantSplit/>
          <w:trHeight w:val="250"/>
        </w:trPr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0A0E90E" w14:textId="77777777" w:rsidR="00880975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ELETIVA</w:t>
            </w:r>
          </w:p>
          <w:p w14:paraId="7819996C" w14:textId="77777777" w:rsidR="00880975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</w:p>
          <w:p w14:paraId="091FAE30" w14:textId="77777777" w:rsidR="00880975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F6A14EC" w14:textId="77777777" w:rsidR="00880975" w:rsidRDefault="00880975" w:rsidP="00880975">
            <w:pPr>
              <w:pStyle w:val="Standard"/>
              <w:spacing w:after="200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3B15F07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19:00</w:t>
            </w:r>
          </w:p>
          <w:p w14:paraId="0697595A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às</w:t>
            </w:r>
          </w:p>
          <w:p w14:paraId="774B81F2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6C52038" w14:textId="77777777" w:rsidR="00880975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371CF32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0269C9C" w14:textId="77777777" w:rsidR="00880975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452F8CC" w14:textId="77777777" w:rsidR="00880975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E1F61C8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4F70DEC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4DDEF87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Ensino Remoto</w:t>
            </w:r>
          </w:p>
        </w:tc>
      </w:tr>
      <w:tr w:rsidR="00880975" w14:paraId="54684128" w14:textId="77777777" w:rsidTr="00880975">
        <w:trPr>
          <w:cantSplit/>
          <w:trHeight w:val="250"/>
        </w:trPr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7862CD4" w14:textId="77777777" w:rsidR="00880975" w:rsidRPr="009F2592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  <w:r w:rsidRPr="009F2592">
              <w:rPr>
                <w:rFonts w:ascii="Cambria" w:hAnsi="Cambria"/>
                <w:color w:val="000000"/>
              </w:rPr>
              <w:t>ESTÁGIO SUPERVISIONADO 4 - C.H: 100 HORAS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17263A2" w14:textId="77777777" w:rsidR="00880975" w:rsidRPr="009F2592" w:rsidRDefault="00880975" w:rsidP="00880975">
            <w:pPr>
              <w:pStyle w:val="Standard"/>
              <w:overflowPunct w:val="0"/>
              <w:spacing w:after="200" w:line="276" w:lineRule="auto"/>
              <w:rPr>
                <w:rFonts w:ascii="Cambria" w:hAnsi="Cambria"/>
                <w:color w:val="000000"/>
              </w:rPr>
            </w:pPr>
            <w:r w:rsidRPr="009F2592">
              <w:rPr>
                <w:rFonts w:ascii="Cambria" w:hAnsi="Cambria"/>
                <w:color w:val="000000"/>
              </w:rPr>
              <w:t>CSOL236</w:t>
            </w: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C65148B" w14:textId="77777777" w:rsidR="00880975" w:rsidRPr="009F2592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CD1F868" w14:textId="77777777" w:rsidR="00880975" w:rsidRPr="009F2592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E337471" w14:textId="77777777" w:rsidR="00880975" w:rsidRPr="009F259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9F2592">
              <w:rPr>
                <w:rFonts w:ascii="Cambria" w:hAnsi="Cambria"/>
                <w:color w:val="000000"/>
              </w:rPr>
              <w:t>19:00</w:t>
            </w:r>
          </w:p>
          <w:p w14:paraId="6706D18A" w14:textId="77777777" w:rsidR="00880975" w:rsidRPr="009F259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9F2592">
              <w:rPr>
                <w:rFonts w:ascii="Cambria" w:hAnsi="Cambria"/>
                <w:color w:val="000000"/>
              </w:rPr>
              <w:t>às</w:t>
            </w:r>
          </w:p>
          <w:p w14:paraId="0BA187B5" w14:textId="77777777" w:rsidR="00880975" w:rsidRPr="009F259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9F2592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EDFE5CC" w14:textId="77777777" w:rsidR="00880975" w:rsidRPr="009F2592" w:rsidRDefault="00880975" w:rsidP="00880975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E7FA20A" w14:textId="77777777" w:rsidR="00880975" w:rsidRPr="009F259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1785F29" w14:textId="77777777" w:rsidR="00880975" w:rsidRPr="009F259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9F2592">
              <w:rPr>
                <w:rFonts w:ascii="Cambria" w:hAnsi="Cambria"/>
                <w:color w:val="000000"/>
              </w:rPr>
              <w:t xml:space="preserve">Cristiano </w:t>
            </w:r>
            <w:proofErr w:type="spellStart"/>
            <w:r w:rsidRPr="009F2592">
              <w:rPr>
                <w:rFonts w:ascii="Cambria" w:hAnsi="Cambria"/>
                <w:color w:val="000000"/>
              </w:rPr>
              <w:t>Bodart</w:t>
            </w:r>
            <w:proofErr w:type="spellEnd"/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1E74F63" w14:textId="77777777" w:rsidR="00880975" w:rsidRDefault="002917D1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hyperlink r:id="rId14" w:history="1">
              <w:r w:rsidR="00880975" w:rsidRPr="003B629B">
                <w:rPr>
                  <w:rStyle w:val="Hyperlink"/>
                  <w:rFonts w:ascii="Cambria" w:hAnsi="Cambria" w:hint="eastAsia"/>
                </w:rPr>
                <w:t>cristianobodart@hotmail.com</w:t>
              </w:r>
            </w:hyperlink>
          </w:p>
          <w:p w14:paraId="21DD31E1" w14:textId="77777777" w:rsidR="00880975" w:rsidRPr="009F2592" w:rsidRDefault="00880975" w:rsidP="0088097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263399">
              <w:rPr>
                <w:rFonts w:ascii="Cambria" w:hAnsi="Cambria" w:hint="eastAsia"/>
                <w:color w:val="000000"/>
              </w:rPr>
              <w:t>cristianobodart@gmail.com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DCF4A75" w14:textId="77777777" w:rsidR="00880975" w:rsidRPr="009F2592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Ensino Remoto</w:t>
            </w:r>
          </w:p>
        </w:tc>
      </w:tr>
    </w:tbl>
    <w:p w14:paraId="3E988B2D" w14:textId="77777777" w:rsidR="00880975" w:rsidRDefault="00880975" w:rsidP="00880975">
      <w:pPr>
        <w:pStyle w:val="Standard"/>
        <w:rPr>
          <w:rFonts w:ascii="Cambria" w:hAnsi="Cambria"/>
          <w:color w:val="000000"/>
        </w:rPr>
      </w:pPr>
    </w:p>
    <w:p w14:paraId="7D20098C" w14:textId="77777777" w:rsidR="00880975" w:rsidRDefault="00880975" w:rsidP="00880975">
      <w:pPr>
        <w:pStyle w:val="Standard"/>
        <w:tabs>
          <w:tab w:val="left" w:pos="6315"/>
        </w:tabs>
        <w:rPr>
          <w:rFonts w:ascii="Cambria" w:hAnsi="Cambria"/>
          <w:color w:val="000000"/>
          <w:sz w:val="36"/>
          <w:szCs w:val="36"/>
        </w:rPr>
      </w:pPr>
    </w:p>
    <w:p w14:paraId="511B35A5" w14:textId="4A0E4111" w:rsidR="00A97C3B" w:rsidRDefault="00A97C3B" w:rsidP="00880975">
      <w:pPr>
        <w:pStyle w:val="Standard"/>
        <w:tabs>
          <w:tab w:val="left" w:pos="6315"/>
        </w:tabs>
        <w:rPr>
          <w:rFonts w:ascii="Cambria" w:hAnsi="Cambria"/>
          <w:color w:val="000000"/>
          <w:sz w:val="36"/>
          <w:szCs w:val="36"/>
        </w:rPr>
      </w:pPr>
    </w:p>
    <w:p w14:paraId="1FE2FD06" w14:textId="62118C78" w:rsidR="0087362E" w:rsidRDefault="0087362E" w:rsidP="00880975">
      <w:pPr>
        <w:pStyle w:val="Standard"/>
        <w:tabs>
          <w:tab w:val="left" w:pos="6315"/>
        </w:tabs>
        <w:rPr>
          <w:rFonts w:ascii="Cambria" w:hAnsi="Cambria"/>
          <w:color w:val="000000"/>
          <w:sz w:val="36"/>
          <w:szCs w:val="36"/>
        </w:rPr>
      </w:pPr>
    </w:p>
    <w:p w14:paraId="5646C7C3" w14:textId="77777777" w:rsidR="0087362E" w:rsidRDefault="0087362E" w:rsidP="00880975">
      <w:pPr>
        <w:pStyle w:val="Standard"/>
        <w:tabs>
          <w:tab w:val="left" w:pos="6315"/>
        </w:tabs>
        <w:rPr>
          <w:rFonts w:ascii="Cambria" w:hAnsi="Cambria"/>
          <w:color w:val="000000"/>
          <w:sz w:val="36"/>
          <w:szCs w:val="36"/>
        </w:rPr>
      </w:pPr>
    </w:p>
    <w:p w14:paraId="1BE5E977" w14:textId="77777777" w:rsidR="00A97C3B" w:rsidRDefault="00A97C3B" w:rsidP="00880975">
      <w:pPr>
        <w:pStyle w:val="Standard"/>
        <w:tabs>
          <w:tab w:val="left" w:pos="6315"/>
        </w:tabs>
        <w:rPr>
          <w:rFonts w:ascii="Cambria" w:hAnsi="Cambria"/>
          <w:color w:val="000000"/>
          <w:sz w:val="36"/>
          <w:szCs w:val="36"/>
        </w:rPr>
      </w:pPr>
    </w:p>
    <w:p w14:paraId="5E3A2AA2" w14:textId="77777777" w:rsidR="00A97C3B" w:rsidRDefault="00A97C3B" w:rsidP="00880975">
      <w:pPr>
        <w:pStyle w:val="Standard"/>
        <w:tabs>
          <w:tab w:val="left" w:pos="6315"/>
        </w:tabs>
        <w:rPr>
          <w:rFonts w:ascii="Cambria" w:hAnsi="Cambria"/>
          <w:color w:val="000000"/>
          <w:sz w:val="36"/>
          <w:szCs w:val="36"/>
        </w:rPr>
      </w:pPr>
    </w:p>
    <w:p w14:paraId="78826FBA" w14:textId="77777777" w:rsidR="00880975" w:rsidRDefault="00880975" w:rsidP="00880975">
      <w:pPr>
        <w:pStyle w:val="Standard"/>
        <w:shd w:val="clear" w:color="auto" w:fill="000000"/>
        <w:ind w:left="-709" w:right="-994"/>
        <w:jc w:val="center"/>
        <w:rPr>
          <w:rFonts w:ascii="Cambria" w:hAnsi="Cambria"/>
          <w:b/>
          <w:color w:val="FFFFFF"/>
          <w:sz w:val="52"/>
          <w:szCs w:val="52"/>
        </w:rPr>
      </w:pPr>
      <w:r>
        <w:rPr>
          <w:rFonts w:ascii="Cambria" w:hAnsi="Cambria"/>
          <w:b/>
          <w:color w:val="FFFFFF"/>
          <w:sz w:val="52"/>
          <w:szCs w:val="52"/>
        </w:rPr>
        <w:lastRenderedPageBreak/>
        <w:t>DISCIPLINAS ELETIVAS: LICENCIATURA/ LICENCIATURA</w:t>
      </w:r>
    </w:p>
    <w:p w14:paraId="3F051B78" w14:textId="77777777" w:rsidR="00880975" w:rsidRDefault="00880975" w:rsidP="00880975">
      <w:pPr>
        <w:pStyle w:val="Standard"/>
        <w:shd w:val="clear" w:color="auto" w:fill="FFFFFF"/>
        <w:ind w:left="-709"/>
        <w:rPr>
          <w:rFonts w:ascii="Cambria" w:hAnsi="Cambria"/>
          <w:color w:val="000000"/>
        </w:rPr>
      </w:pPr>
    </w:p>
    <w:tbl>
      <w:tblPr>
        <w:tblW w:w="15915" w:type="dxa"/>
        <w:tblInd w:w="-5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7"/>
        <w:gridCol w:w="1058"/>
        <w:gridCol w:w="821"/>
        <w:gridCol w:w="806"/>
        <w:gridCol w:w="821"/>
        <w:gridCol w:w="868"/>
        <w:gridCol w:w="758"/>
        <w:gridCol w:w="2226"/>
        <w:gridCol w:w="3395"/>
        <w:gridCol w:w="1515"/>
      </w:tblGrid>
      <w:tr w:rsidR="00880975" w14:paraId="5663B639" w14:textId="77777777" w:rsidTr="00880975">
        <w:trPr>
          <w:cantSplit/>
          <w:trHeight w:val="268"/>
        </w:trPr>
        <w:tc>
          <w:tcPr>
            <w:tcW w:w="3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1FBAFD2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Disciplina Eletiva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F94F456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CÓDIGO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06E7A68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2ª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95AC8A9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3ª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AD0F647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4ª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D84D770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5ª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C49AEC5" w14:textId="77777777" w:rsidR="00880975" w:rsidRDefault="00880975" w:rsidP="00880975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6ª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1C26F32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Professor</w:t>
            </w:r>
          </w:p>
        </w:tc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B308A69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proofErr w:type="spellStart"/>
            <w:r>
              <w:rPr>
                <w:rFonts w:ascii="Cambria" w:hAnsi="Cambria"/>
                <w:b/>
                <w:color w:val="FFFFFF"/>
              </w:rPr>
              <w:t>Email</w:t>
            </w:r>
            <w:proofErr w:type="spellEnd"/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03AAF4C" w14:textId="77777777" w:rsidR="00880975" w:rsidRDefault="00880975" w:rsidP="00880975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Sala</w:t>
            </w:r>
          </w:p>
        </w:tc>
      </w:tr>
      <w:tr w:rsidR="003511D5" w14:paraId="26CE87DC" w14:textId="77777777" w:rsidTr="00880975">
        <w:trPr>
          <w:cantSplit/>
          <w:trHeight w:val="584"/>
        </w:trPr>
        <w:tc>
          <w:tcPr>
            <w:tcW w:w="3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A528AB7" w14:textId="27CD7F48" w:rsidR="003511D5" w:rsidRPr="00326ADE" w:rsidRDefault="003511D5" w:rsidP="003511D5">
            <w:pPr>
              <w:pStyle w:val="Standard"/>
              <w:jc w:val="both"/>
              <w:rPr>
                <w:rFonts w:ascii="Cambria" w:hAnsi="Cambria"/>
                <w:b/>
                <w:color w:val="000000"/>
              </w:rPr>
            </w:pPr>
            <w:r w:rsidRPr="00326ADE">
              <w:rPr>
                <w:rFonts w:ascii="Cambria" w:hAnsi="Cambria"/>
                <w:b/>
                <w:color w:val="000000"/>
              </w:rPr>
              <w:t>SETOR CIÊNCIA POLÍTICA:</w:t>
            </w:r>
          </w:p>
          <w:p w14:paraId="1198A7AE" w14:textId="5DA8364C" w:rsidR="00C13F40" w:rsidRPr="00326ADE" w:rsidRDefault="00326ADE" w:rsidP="003511D5">
            <w:pPr>
              <w:pStyle w:val="Standard"/>
              <w:jc w:val="both"/>
              <w:rPr>
                <w:rFonts w:ascii="Cambria" w:hAnsi="Cambria"/>
                <w:bCs/>
                <w:color w:val="000000"/>
              </w:rPr>
            </w:pPr>
            <w:r w:rsidRPr="00326ADE">
              <w:rPr>
                <w:rFonts w:ascii="Cambria" w:hAnsi="Cambria"/>
                <w:bCs/>
                <w:color w:val="000000"/>
              </w:rPr>
              <w:t>Política e Educação</w:t>
            </w:r>
          </w:p>
          <w:p w14:paraId="316D7EE1" w14:textId="44FC4CB1" w:rsidR="003511D5" w:rsidRPr="00326ADE" w:rsidRDefault="003511D5" w:rsidP="003511D5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0A94E6F" w14:textId="2802A9DD" w:rsidR="003511D5" w:rsidRPr="00326ADE" w:rsidRDefault="003511D5" w:rsidP="003511D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326ADE">
              <w:rPr>
                <w:rFonts w:ascii="Cambria" w:hAnsi="Cambria"/>
                <w:color w:val="000000"/>
              </w:rPr>
              <w:t>CSOL</w:t>
            </w:r>
            <w:r w:rsidR="00326ADE">
              <w:rPr>
                <w:rFonts w:ascii="Cambria" w:hAnsi="Cambria"/>
                <w:color w:val="000000"/>
              </w:rPr>
              <w:t>320</w:t>
            </w:r>
            <w:r w:rsidRPr="00326ADE">
              <w:rPr>
                <w:rFonts w:ascii="Cambria" w:hAnsi="Cambria"/>
                <w:color w:val="000000"/>
              </w:rPr>
              <w:br/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A32EA38" w14:textId="77777777" w:rsidR="003511D5" w:rsidRPr="00326ADE" w:rsidRDefault="003511D5" w:rsidP="003511D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1BFA1F0" w14:textId="77777777" w:rsidR="003511D5" w:rsidRPr="00326ADE" w:rsidRDefault="003511D5" w:rsidP="003511D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326ADE">
              <w:rPr>
                <w:rFonts w:ascii="Cambria" w:hAnsi="Cambria"/>
                <w:color w:val="000000"/>
              </w:rPr>
              <w:t>19:00</w:t>
            </w:r>
          </w:p>
          <w:p w14:paraId="7FB43093" w14:textId="77777777" w:rsidR="003511D5" w:rsidRPr="00326ADE" w:rsidRDefault="003511D5" w:rsidP="003511D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326ADE">
              <w:rPr>
                <w:rFonts w:ascii="Cambria" w:hAnsi="Cambria"/>
                <w:color w:val="000000"/>
              </w:rPr>
              <w:t>às</w:t>
            </w:r>
          </w:p>
          <w:p w14:paraId="5E501D6A" w14:textId="3EB8870A" w:rsidR="003511D5" w:rsidRPr="00326ADE" w:rsidRDefault="003511D5" w:rsidP="003511D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326ADE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28558C1" w14:textId="77777777" w:rsidR="003511D5" w:rsidRPr="00326ADE" w:rsidRDefault="003511D5" w:rsidP="003511D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B8542DA" w14:textId="17B2459B" w:rsidR="003511D5" w:rsidRPr="00326ADE" w:rsidRDefault="003511D5" w:rsidP="003511D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2629FED" w14:textId="016730DB" w:rsidR="003511D5" w:rsidRPr="00326ADE" w:rsidRDefault="003511D5" w:rsidP="003511D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C9E438E" w14:textId="6A94F74D" w:rsidR="003511D5" w:rsidRPr="00326ADE" w:rsidRDefault="00C13F40" w:rsidP="003511D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326ADE">
              <w:rPr>
                <w:rFonts w:ascii="Cambria" w:hAnsi="Cambria"/>
                <w:color w:val="000000"/>
              </w:rPr>
              <w:t>Júlio Cezar Gaudêncio</w:t>
            </w:r>
          </w:p>
        </w:tc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E926D2F" w14:textId="1CE211B1" w:rsidR="003511D5" w:rsidRPr="00326ADE" w:rsidRDefault="00C13F40" w:rsidP="003511D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326ADE">
              <w:rPr>
                <w:rFonts w:ascii="Cambria" w:hAnsi="Cambria" w:hint="eastAsia"/>
                <w:color w:val="000000"/>
              </w:rPr>
              <w:t>julio.silva@ics.ufal.br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27392AC" w14:textId="77777777" w:rsidR="003511D5" w:rsidRPr="00326ADE" w:rsidRDefault="003511D5" w:rsidP="003511D5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 w:rsidRPr="00326ADE">
              <w:rPr>
                <w:rFonts w:ascii="Cambria" w:hAnsi="Cambria"/>
                <w:b/>
                <w:color w:val="000000"/>
              </w:rPr>
              <w:t>Ensino Remoto</w:t>
            </w:r>
          </w:p>
        </w:tc>
      </w:tr>
      <w:tr w:rsidR="00C13F40" w14:paraId="2EEAF996" w14:textId="77777777" w:rsidTr="00880975">
        <w:trPr>
          <w:cantSplit/>
          <w:trHeight w:val="507"/>
        </w:trPr>
        <w:tc>
          <w:tcPr>
            <w:tcW w:w="3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C3EBF51" w14:textId="03C888C0" w:rsidR="00C13F40" w:rsidRPr="00947F7A" w:rsidRDefault="00C13F40" w:rsidP="00C13F40">
            <w:pPr>
              <w:pStyle w:val="Standard"/>
              <w:jc w:val="both"/>
              <w:rPr>
                <w:rFonts w:ascii="Cambria" w:hAnsi="Cambria"/>
                <w:b/>
                <w:color w:val="000000"/>
              </w:rPr>
            </w:pPr>
            <w:r w:rsidRPr="00947F7A">
              <w:rPr>
                <w:rFonts w:ascii="Cambria" w:hAnsi="Cambria"/>
                <w:b/>
                <w:color w:val="000000"/>
              </w:rPr>
              <w:t>SETOR DE POLÍTICA:</w:t>
            </w:r>
            <w:r w:rsidR="00947F7A" w:rsidRPr="00947F7A">
              <w:rPr>
                <w:rFonts w:ascii="Cambria" w:hAnsi="Cambria"/>
                <w:b/>
                <w:color w:val="000000"/>
              </w:rPr>
              <w:t xml:space="preserve"> </w:t>
            </w:r>
            <w:r w:rsidR="00947F7A" w:rsidRPr="002917D1">
              <w:rPr>
                <w:rFonts w:ascii="Cambria" w:hAnsi="Cambria"/>
                <w:bCs/>
                <w:color w:val="000000"/>
              </w:rPr>
              <w:t>Instituições Políticas Comparadas: Regimes Fechados</w:t>
            </w:r>
          </w:p>
          <w:p w14:paraId="6A02C23E" w14:textId="77777777" w:rsidR="00C13F40" w:rsidRPr="00947F7A" w:rsidRDefault="00C13F40" w:rsidP="00C13F40">
            <w:pPr>
              <w:pStyle w:val="Standard"/>
              <w:jc w:val="both"/>
              <w:rPr>
                <w:rFonts w:ascii="Cambria" w:hAnsi="Cambria"/>
                <w:color w:val="000000"/>
              </w:rPr>
            </w:pPr>
          </w:p>
          <w:p w14:paraId="06E2C03C" w14:textId="77777777" w:rsidR="00C13F40" w:rsidRPr="00947F7A" w:rsidRDefault="00C13F40" w:rsidP="00C13F40">
            <w:pPr>
              <w:pStyle w:val="Standard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3F56D00" w14:textId="493FEC24" w:rsidR="00C13F40" w:rsidRPr="00947F7A" w:rsidRDefault="00C13F40" w:rsidP="00C13F4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947F7A">
              <w:rPr>
                <w:rFonts w:ascii="Cambria" w:hAnsi="Cambria"/>
                <w:color w:val="000000"/>
              </w:rPr>
              <w:t>CSOL</w:t>
            </w:r>
            <w:r w:rsidR="00947F7A">
              <w:rPr>
                <w:rFonts w:ascii="Cambria" w:hAnsi="Cambria"/>
                <w:color w:val="000000"/>
              </w:rPr>
              <w:t>301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9638379" w14:textId="77777777" w:rsidR="00C13F40" w:rsidRPr="00947F7A" w:rsidRDefault="00C13F40" w:rsidP="00C13F4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9B79711" w14:textId="77777777" w:rsidR="00C13F40" w:rsidRPr="00947F7A" w:rsidRDefault="00C13F40" w:rsidP="00C13F4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B945525" w14:textId="6E8F865C" w:rsidR="00C13F40" w:rsidRPr="00947F7A" w:rsidRDefault="00C13F40" w:rsidP="00C13F4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32274EE" w14:textId="77777777" w:rsidR="00C13F40" w:rsidRPr="00947F7A" w:rsidRDefault="00C13F40" w:rsidP="00C13F4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947F7A">
              <w:rPr>
                <w:rFonts w:ascii="Cambria" w:hAnsi="Cambria"/>
                <w:color w:val="000000"/>
              </w:rPr>
              <w:t>13:30</w:t>
            </w:r>
          </w:p>
          <w:p w14:paraId="2BEC8B87" w14:textId="77777777" w:rsidR="00C13F40" w:rsidRPr="00947F7A" w:rsidRDefault="00C13F40" w:rsidP="00C13F4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947F7A">
              <w:rPr>
                <w:rFonts w:ascii="Cambria" w:hAnsi="Cambria"/>
                <w:color w:val="000000"/>
              </w:rPr>
              <w:t>ÀS</w:t>
            </w:r>
          </w:p>
          <w:p w14:paraId="74932F46" w14:textId="2CB1954F" w:rsidR="00C13F40" w:rsidRPr="00947F7A" w:rsidRDefault="00C13F40" w:rsidP="00C13F4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947F7A">
              <w:rPr>
                <w:rFonts w:ascii="Cambria" w:hAnsi="Cambria"/>
                <w:color w:val="000000"/>
              </w:rPr>
              <w:t>17:00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D899188" w14:textId="77777777" w:rsidR="00C13F40" w:rsidRPr="00947F7A" w:rsidRDefault="00C13F40" w:rsidP="00C13F4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1A0E70C" w14:textId="1EB0DBF1" w:rsidR="00C13F40" w:rsidRPr="00947F7A" w:rsidRDefault="00C13F40" w:rsidP="00C13F40">
            <w:pPr>
              <w:pStyle w:val="Standard"/>
              <w:spacing w:before="171" w:after="171"/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947F7A">
              <w:rPr>
                <w:rFonts w:ascii="Cambria" w:hAnsi="Cambria"/>
                <w:color w:val="000000"/>
              </w:rPr>
              <w:t>Ranulfo</w:t>
            </w:r>
            <w:proofErr w:type="spellEnd"/>
            <w:r w:rsidRPr="00947F7A">
              <w:rPr>
                <w:rFonts w:ascii="Cambria" w:hAnsi="Cambria"/>
                <w:color w:val="000000"/>
              </w:rPr>
              <w:t xml:space="preserve"> Paranhos</w:t>
            </w:r>
          </w:p>
        </w:tc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4CC8CA2" w14:textId="4C014B34" w:rsidR="00C13F40" w:rsidRPr="00947F7A" w:rsidRDefault="002917D1" w:rsidP="00C13F4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hyperlink r:id="rId15" w:history="1">
              <w:r w:rsidR="00C13F40" w:rsidRPr="00947F7A">
                <w:rPr>
                  <w:rStyle w:val="Hyperlink"/>
                  <w:rFonts w:ascii="Cambria" w:hAnsi="Cambria"/>
                  <w:color w:val="000000"/>
                </w:rPr>
                <w:t>ranulfoparanhos@me.com</w:t>
              </w:r>
            </w:hyperlink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63BCB17" w14:textId="77777777" w:rsidR="00C13F40" w:rsidRPr="00947F7A" w:rsidRDefault="00C13F40" w:rsidP="00C13F40">
            <w:pPr>
              <w:pStyle w:val="Standard"/>
              <w:jc w:val="center"/>
              <w:rPr>
                <w:rFonts w:hint="eastAsia"/>
              </w:rPr>
            </w:pPr>
            <w:r w:rsidRPr="00947F7A">
              <w:rPr>
                <w:rFonts w:ascii="Cambria" w:hAnsi="Cambria"/>
                <w:b/>
                <w:color w:val="000000"/>
              </w:rPr>
              <w:t>Ensino Remoto</w:t>
            </w:r>
          </w:p>
        </w:tc>
      </w:tr>
      <w:tr w:rsidR="003511D5" w14:paraId="1F2BC883" w14:textId="77777777" w:rsidTr="00880975">
        <w:trPr>
          <w:cantSplit/>
          <w:trHeight w:val="507"/>
        </w:trPr>
        <w:tc>
          <w:tcPr>
            <w:tcW w:w="3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775CD3B" w14:textId="5A13CF15" w:rsidR="003511D5" w:rsidRPr="00C13F40" w:rsidRDefault="003511D5" w:rsidP="003511D5">
            <w:pPr>
              <w:pStyle w:val="Standard"/>
              <w:jc w:val="both"/>
              <w:rPr>
                <w:rFonts w:hint="eastAsia"/>
              </w:rPr>
            </w:pPr>
            <w:r w:rsidRPr="00C13F40">
              <w:rPr>
                <w:rFonts w:ascii="Cambria" w:hAnsi="Cambria"/>
                <w:b/>
                <w:color w:val="000000"/>
              </w:rPr>
              <w:t xml:space="preserve">SETOR DE ANTROPOLOGIA: </w:t>
            </w:r>
            <w:r w:rsidR="008664E6" w:rsidRPr="00C13F40">
              <w:rPr>
                <w:rFonts w:ascii="Cambria" w:hAnsi="Cambria"/>
                <w:color w:val="000000"/>
              </w:rPr>
              <w:t>Tópicos Especiais em Antropologia I</w:t>
            </w:r>
          </w:p>
          <w:p w14:paraId="4D4F0CD3" w14:textId="77777777" w:rsidR="003511D5" w:rsidRPr="00C13F40" w:rsidRDefault="003511D5" w:rsidP="003511D5">
            <w:pPr>
              <w:pStyle w:val="Standard"/>
              <w:jc w:val="both"/>
              <w:rPr>
                <w:rFonts w:ascii="Cambria" w:hAnsi="Cambria"/>
                <w:color w:val="000000"/>
              </w:rPr>
            </w:pPr>
            <w:r w:rsidRPr="00C13F40">
              <w:rPr>
                <w:rFonts w:ascii="Cambria" w:hAnsi="Cambria"/>
                <w:color w:val="000000"/>
              </w:rPr>
              <w:t xml:space="preserve"> </w:t>
            </w:r>
          </w:p>
          <w:p w14:paraId="6CABE3ED" w14:textId="77777777" w:rsidR="003511D5" w:rsidRPr="00C13F40" w:rsidRDefault="003511D5" w:rsidP="003511D5">
            <w:pPr>
              <w:pStyle w:val="Standard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953DCCF" w14:textId="2E51295F" w:rsidR="003511D5" w:rsidRPr="00C13F40" w:rsidRDefault="003511D5" w:rsidP="003511D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C13F40">
              <w:rPr>
                <w:rFonts w:ascii="Cambria" w:hAnsi="Cambria"/>
                <w:color w:val="000000"/>
              </w:rPr>
              <w:t>CSOL</w:t>
            </w:r>
            <w:r w:rsidR="00326ADE">
              <w:rPr>
                <w:rFonts w:ascii="Cambria" w:hAnsi="Cambria"/>
                <w:color w:val="000000"/>
              </w:rPr>
              <w:t>297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14A9F48" w14:textId="77777777" w:rsidR="003511D5" w:rsidRPr="00C13F40" w:rsidRDefault="003511D5" w:rsidP="003511D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6CD5BD4" w14:textId="77777777" w:rsidR="003511D5" w:rsidRPr="00C13F40" w:rsidRDefault="003511D5" w:rsidP="003511D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F48C993" w14:textId="77777777" w:rsidR="003511D5" w:rsidRPr="00C13F40" w:rsidRDefault="003511D5" w:rsidP="003511D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049CFF9" w14:textId="1D60869A" w:rsidR="002429CB" w:rsidRPr="00C13F40" w:rsidRDefault="002429CB" w:rsidP="002429CB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C13F40">
              <w:rPr>
                <w:rFonts w:ascii="Cambria" w:hAnsi="Cambria"/>
                <w:color w:val="000000"/>
              </w:rPr>
              <w:t>19:00</w:t>
            </w:r>
          </w:p>
          <w:p w14:paraId="3ABC7054" w14:textId="77777777" w:rsidR="002429CB" w:rsidRPr="00C13F40" w:rsidRDefault="002429CB" w:rsidP="002429CB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C13F40">
              <w:rPr>
                <w:rFonts w:ascii="Cambria" w:hAnsi="Cambria"/>
                <w:color w:val="000000"/>
              </w:rPr>
              <w:t>ÀS</w:t>
            </w:r>
          </w:p>
          <w:p w14:paraId="566A0C61" w14:textId="7C7A61EB" w:rsidR="003511D5" w:rsidRPr="00C13F40" w:rsidRDefault="002429CB" w:rsidP="002429CB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C13F40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DF4A204" w14:textId="4A2D8B67" w:rsidR="003511D5" w:rsidRPr="00C13F40" w:rsidRDefault="003511D5" w:rsidP="003511D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CF87023" w14:textId="77777777" w:rsidR="003511D5" w:rsidRPr="00C13F40" w:rsidRDefault="003511D5" w:rsidP="003511D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C13F40">
              <w:rPr>
                <w:rFonts w:ascii="Cambria" w:hAnsi="Cambria"/>
                <w:color w:val="000000"/>
              </w:rPr>
              <w:t>Cláudia Mura</w:t>
            </w:r>
          </w:p>
        </w:tc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1F2ABC8" w14:textId="77777777" w:rsidR="003511D5" w:rsidRPr="00C13F40" w:rsidRDefault="002917D1" w:rsidP="003511D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hyperlink r:id="rId16" w:history="1">
              <w:r w:rsidR="003511D5" w:rsidRPr="00C13F40">
                <w:rPr>
                  <w:rStyle w:val="Hyperlink"/>
                  <w:rFonts w:ascii="Cambria" w:hAnsi="Cambria" w:hint="eastAsia"/>
                </w:rPr>
                <w:t>cmura_99@yahoo.it</w:t>
              </w:r>
            </w:hyperlink>
          </w:p>
          <w:p w14:paraId="65B4F2EB" w14:textId="77777777" w:rsidR="003511D5" w:rsidRPr="00C13F40" w:rsidRDefault="003511D5" w:rsidP="003511D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C13F40">
              <w:rPr>
                <w:rFonts w:ascii="Cambria" w:hAnsi="Cambria" w:hint="eastAsia"/>
                <w:color w:val="000000"/>
              </w:rPr>
              <w:t>cld.mura@gmail.com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9D80459" w14:textId="77777777" w:rsidR="003511D5" w:rsidRPr="00C13F40" w:rsidRDefault="003511D5" w:rsidP="003511D5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 w:rsidRPr="00C13F40">
              <w:rPr>
                <w:rFonts w:ascii="Cambria" w:hAnsi="Cambria"/>
                <w:b/>
                <w:color w:val="000000"/>
              </w:rPr>
              <w:t>Ensino Remoto</w:t>
            </w:r>
          </w:p>
        </w:tc>
      </w:tr>
      <w:tr w:rsidR="003511D5" w14:paraId="3F19BDC6" w14:textId="77777777" w:rsidTr="00880975">
        <w:trPr>
          <w:cantSplit/>
          <w:trHeight w:val="507"/>
        </w:trPr>
        <w:tc>
          <w:tcPr>
            <w:tcW w:w="3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DB81EEE" w14:textId="47D46C82" w:rsidR="003511D5" w:rsidRPr="00C13F40" w:rsidRDefault="003511D5" w:rsidP="003511D5">
            <w:pPr>
              <w:pStyle w:val="TableContents"/>
              <w:rPr>
                <w:rFonts w:hint="eastAsia"/>
              </w:rPr>
            </w:pPr>
            <w:r w:rsidRPr="00C13F40">
              <w:rPr>
                <w:rFonts w:ascii="Cambria" w:hAnsi="Cambria"/>
                <w:b/>
                <w:color w:val="000000"/>
              </w:rPr>
              <w:t xml:space="preserve">SETOR DE ANTROPOLOGIA: </w:t>
            </w:r>
            <w:r w:rsidR="008664E6" w:rsidRPr="00C13F40">
              <w:rPr>
                <w:bCs/>
              </w:rPr>
              <w:t>Pesquisa e Escrita Etnográfica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B878C64" w14:textId="7D471C21" w:rsidR="003511D5" w:rsidRPr="00C13F40" w:rsidRDefault="003511D5" w:rsidP="003511D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C13F40">
              <w:rPr>
                <w:rFonts w:ascii="Cambria" w:hAnsi="Cambria"/>
                <w:color w:val="000000"/>
              </w:rPr>
              <w:t>CSOL</w:t>
            </w:r>
            <w:r w:rsidR="00326ADE">
              <w:rPr>
                <w:rFonts w:ascii="Cambria" w:hAnsi="Cambria"/>
                <w:color w:val="000000"/>
              </w:rPr>
              <w:t>291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A21C2F4" w14:textId="77777777" w:rsidR="003511D5" w:rsidRPr="00C13F40" w:rsidRDefault="003511D5" w:rsidP="003511D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C13F40">
              <w:rPr>
                <w:rFonts w:ascii="Cambria" w:hAnsi="Cambria"/>
                <w:color w:val="000000"/>
              </w:rPr>
              <w:t>19:00</w:t>
            </w:r>
          </w:p>
          <w:p w14:paraId="6C40D052" w14:textId="77777777" w:rsidR="003511D5" w:rsidRPr="00C13F40" w:rsidRDefault="003511D5" w:rsidP="003511D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C13F40">
              <w:rPr>
                <w:rFonts w:ascii="Cambria" w:hAnsi="Cambria"/>
                <w:color w:val="000000"/>
              </w:rPr>
              <w:t>às</w:t>
            </w:r>
          </w:p>
          <w:p w14:paraId="0D84D726" w14:textId="77777777" w:rsidR="003511D5" w:rsidRPr="00C13F40" w:rsidRDefault="003511D5" w:rsidP="003511D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C13F40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C3E7BEF" w14:textId="77777777" w:rsidR="003511D5" w:rsidRPr="00C13F40" w:rsidRDefault="003511D5" w:rsidP="003511D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4256354" w14:textId="77777777" w:rsidR="003511D5" w:rsidRPr="00C13F40" w:rsidRDefault="003511D5" w:rsidP="003511D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9606FBF" w14:textId="77777777" w:rsidR="003511D5" w:rsidRPr="00C13F40" w:rsidRDefault="003511D5" w:rsidP="003511D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3ABD13F" w14:textId="77777777" w:rsidR="003511D5" w:rsidRPr="00C13F40" w:rsidRDefault="003511D5" w:rsidP="003511D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1873613" w14:textId="710BA355" w:rsidR="003511D5" w:rsidRPr="00C13F40" w:rsidRDefault="008664E6" w:rsidP="003511D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C13F40">
              <w:rPr>
                <w:rFonts w:ascii="Cambria" w:hAnsi="Cambria"/>
                <w:color w:val="000000"/>
              </w:rPr>
              <w:t xml:space="preserve">Débora </w:t>
            </w:r>
            <w:proofErr w:type="spellStart"/>
            <w:r w:rsidRPr="00C13F40">
              <w:rPr>
                <w:rFonts w:ascii="Cambria" w:hAnsi="Cambria"/>
                <w:color w:val="000000"/>
              </w:rPr>
              <w:t>Allebrandt</w:t>
            </w:r>
            <w:proofErr w:type="spellEnd"/>
          </w:p>
        </w:tc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B326F17" w14:textId="72E25CB6" w:rsidR="003511D5" w:rsidRPr="00C13F40" w:rsidRDefault="002917D1" w:rsidP="003511D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hyperlink r:id="rId17" w:history="1">
              <w:r w:rsidR="008664E6" w:rsidRPr="00C13F40">
                <w:rPr>
                  <w:rStyle w:val="Hyperlink"/>
                  <w:rFonts w:ascii="Cambria" w:hAnsi="Cambria"/>
                  <w:color w:val="000000"/>
                  <w:sz w:val="22"/>
                  <w:szCs w:val="22"/>
                </w:rPr>
                <w:t>debora.allebrandt@gmail.com</w:t>
              </w:r>
            </w:hyperlink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8DC8651" w14:textId="77777777" w:rsidR="003511D5" w:rsidRPr="00C13F40" w:rsidRDefault="003511D5" w:rsidP="003511D5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 w:rsidRPr="00C13F40">
              <w:rPr>
                <w:rFonts w:ascii="Cambria" w:hAnsi="Cambria"/>
                <w:b/>
                <w:color w:val="000000"/>
              </w:rPr>
              <w:t>Ensino Remoto</w:t>
            </w:r>
          </w:p>
        </w:tc>
      </w:tr>
      <w:tr w:rsidR="00BC7309" w14:paraId="2436F087" w14:textId="77777777" w:rsidTr="00880975">
        <w:trPr>
          <w:cantSplit/>
          <w:trHeight w:val="392"/>
        </w:trPr>
        <w:tc>
          <w:tcPr>
            <w:tcW w:w="3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C5D7081" w14:textId="77777777" w:rsidR="00BC7309" w:rsidRPr="00BC7309" w:rsidRDefault="00BC7309" w:rsidP="00BC7309">
            <w:pPr>
              <w:pStyle w:val="Standard"/>
              <w:jc w:val="both"/>
              <w:rPr>
                <w:rFonts w:hint="eastAsia"/>
              </w:rPr>
            </w:pPr>
            <w:r w:rsidRPr="00BC7309">
              <w:rPr>
                <w:rFonts w:ascii="Cambria" w:hAnsi="Cambria"/>
                <w:b/>
                <w:color w:val="000000"/>
              </w:rPr>
              <w:t xml:space="preserve">SETOR DE SOCIOLOGIA: </w:t>
            </w:r>
            <w:r w:rsidRPr="00BC7309">
              <w:t xml:space="preserve"> Tópicos Especiais em Sociologia II</w:t>
            </w:r>
          </w:p>
          <w:p w14:paraId="59922195" w14:textId="27B1EEE3" w:rsidR="00BC7309" w:rsidRPr="00BC7309" w:rsidRDefault="00BC7309" w:rsidP="00BC7309">
            <w:pPr>
              <w:pStyle w:val="Standard"/>
              <w:jc w:val="both"/>
              <w:rPr>
                <w:rFonts w:hint="eastAsia"/>
              </w:rPr>
            </w:pPr>
          </w:p>
          <w:p w14:paraId="561F2400" w14:textId="77777777" w:rsidR="00BC7309" w:rsidRPr="00BC7309" w:rsidRDefault="00BC7309" w:rsidP="00BC7309">
            <w:pPr>
              <w:pStyle w:val="Standard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3B4E9CC" w14:textId="4CF50E46" w:rsidR="00BC7309" w:rsidRPr="00BC7309" w:rsidRDefault="00BC7309" w:rsidP="00BC7309">
            <w:pPr>
              <w:pStyle w:val="Standard"/>
              <w:jc w:val="center"/>
              <w:rPr>
                <w:rFonts w:ascii="Arial, Verdana, sans-serif" w:hAnsi="Arial, Verdana, sans-serif" w:hint="eastAsia"/>
                <w:color w:val="000000"/>
                <w:sz w:val="22"/>
                <w:szCs w:val="22"/>
              </w:rPr>
            </w:pPr>
            <w:r w:rsidRPr="00BC7309">
              <w:rPr>
                <w:rFonts w:ascii="Arial, Verdana, sans-serif" w:hAnsi="Arial, Verdana, sans-serif"/>
                <w:color w:val="000000"/>
                <w:sz w:val="22"/>
                <w:szCs w:val="22"/>
              </w:rPr>
              <w:t>CSOL</w:t>
            </w:r>
            <w:r w:rsidRPr="00BC7309">
              <w:rPr>
                <w:rFonts w:ascii="Cambria" w:hAnsi="Cambria"/>
                <w:color w:val="000000"/>
              </w:rPr>
              <w:t>318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E79E9C3" w14:textId="77777777" w:rsidR="00BC7309" w:rsidRPr="00BC7309" w:rsidRDefault="00BC7309" w:rsidP="00BC7309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B2E8E4C" w14:textId="1C7567BE" w:rsidR="00BC7309" w:rsidRPr="00BC7309" w:rsidRDefault="00BC7309" w:rsidP="00BC7309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415EC1A" w14:textId="77777777" w:rsidR="00BC7309" w:rsidRPr="00BC7309" w:rsidRDefault="00BC7309" w:rsidP="00BC7309">
            <w:pPr>
              <w:pStyle w:val="Standard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80F69E6" w14:textId="77777777" w:rsidR="00BC7309" w:rsidRPr="00BC7309" w:rsidRDefault="00BC7309" w:rsidP="00BC7309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61407F6" w14:textId="77777777" w:rsidR="00BC7309" w:rsidRPr="00BC7309" w:rsidRDefault="00BC7309" w:rsidP="00BC7309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BC7309">
              <w:rPr>
                <w:rFonts w:ascii="Cambria" w:hAnsi="Cambria"/>
                <w:color w:val="000000"/>
              </w:rPr>
              <w:t>19:00</w:t>
            </w:r>
          </w:p>
          <w:p w14:paraId="49821E2A" w14:textId="77777777" w:rsidR="00BC7309" w:rsidRPr="00BC7309" w:rsidRDefault="00BC7309" w:rsidP="00BC7309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BC7309">
              <w:rPr>
                <w:rFonts w:ascii="Cambria" w:hAnsi="Cambria"/>
                <w:color w:val="000000"/>
              </w:rPr>
              <w:t>às</w:t>
            </w:r>
          </w:p>
          <w:p w14:paraId="025E8F33" w14:textId="1FCC1B22" w:rsidR="00BC7309" w:rsidRPr="00BC7309" w:rsidRDefault="00BC7309" w:rsidP="00BC7309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BC7309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0A847B6" w14:textId="195B9D56" w:rsidR="00BC7309" w:rsidRPr="00BC7309" w:rsidRDefault="00BC7309" w:rsidP="0087362E">
            <w:pPr>
              <w:pStyle w:val="Standard"/>
              <w:tabs>
                <w:tab w:val="left" w:pos="540"/>
              </w:tabs>
              <w:spacing w:before="171" w:after="171"/>
              <w:jc w:val="center"/>
              <w:rPr>
                <w:rFonts w:ascii="Cambria" w:hAnsi="Cambria"/>
                <w:color w:val="000000"/>
              </w:rPr>
            </w:pPr>
            <w:r w:rsidRPr="00BC7309">
              <w:rPr>
                <w:rFonts w:ascii="Cambria" w:hAnsi="Cambria"/>
                <w:color w:val="000000"/>
              </w:rPr>
              <w:t>Amaro Braga</w:t>
            </w:r>
          </w:p>
        </w:tc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2D3BCBA" w14:textId="2A26BF85" w:rsidR="00BC7309" w:rsidRPr="00BC7309" w:rsidRDefault="00BC7309" w:rsidP="0087362E">
            <w:pPr>
              <w:pStyle w:val="Standard"/>
              <w:tabs>
                <w:tab w:val="left" w:pos="540"/>
              </w:tabs>
              <w:jc w:val="center"/>
              <w:rPr>
                <w:rFonts w:ascii="Cambria" w:hAnsi="Cambria"/>
                <w:color w:val="000000"/>
              </w:rPr>
            </w:pPr>
            <w:r w:rsidRPr="00BC7309">
              <w:rPr>
                <w:rFonts w:ascii="Cambria" w:hAnsi="Cambria" w:hint="eastAsia"/>
                <w:color w:val="000000"/>
              </w:rPr>
              <w:t>amaro@ics.ufal.br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FFC1178" w14:textId="77777777" w:rsidR="00BC7309" w:rsidRPr="00BC7309" w:rsidRDefault="00BC7309" w:rsidP="00BC7309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 w:rsidRPr="00BC7309">
              <w:rPr>
                <w:rFonts w:ascii="Cambria" w:hAnsi="Cambria"/>
                <w:b/>
                <w:color w:val="000000"/>
              </w:rPr>
              <w:t>Ensino Remoto</w:t>
            </w:r>
          </w:p>
        </w:tc>
      </w:tr>
      <w:tr w:rsidR="003511D5" w14:paraId="2254082C" w14:textId="77777777" w:rsidTr="00880975">
        <w:trPr>
          <w:cantSplit/>
          <w:trHeight w:val="392"/>
        </w:trPr>
        <w:tc>
          <w:tcPr>
            <w:tcW w:w="3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9E58D28" w14:textId="515990B6" w:rsidR="003511D5" w:rsidRPr="00C13F40" w:rsidRDefault="003511D5" w:rsidP="00BC7309">
            <w:pPr>
              <w:pStyle w:val="Standard"/>
              <w:jc w:val="both"/>
              <w:rPr>
                <w:rFonts w:ascii="Cambria" w:hAnsi="Cambria"/>
                <w:color w:val="000000"/>
              </w:rPr>
            </w:pPr>
            <w:r w:rsidRPr="00C13F40">
              <w:rPr>
                <w:rFonts w:ascii="Cambria" w:hAnsi="Cambria"/>
                <w:b/>
                <w:color w:val="000000"/>
              </w:rPr>
              <w:t xml:space="preserve">SETOR DE SOCIOLOGIA: </w:t>
            </w:r>
            <w:r w:rsidR="00BC7309" w:rsidRPr="00BC7309">
              <w:rPr>
                <w:rFonts w:ascii="Cambria" w:hAnsi="Cambria"/>
                <w:bCs/>
                <w:color w:val="000000"/>
              </w:rPr>
              <w:t>Sociologia dos Conflitos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6651F4F" w14:textId="472B1304" w:rsidR="003511D5" w:rsidRPr="00C13F40" w:rsidRDefault="003511D5" w:rsidP="003511D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C13F40">
              <w:rPr>
                <w:rFonts w:ascii="Cambria" w:hAnsi="Cambria"/>
                <w:color w:val="000000"/>
              </w:rPr>
              <w:t>CSOL</w:t>
            </w:r>
            <w:r w:rsidR="00947F7A">
              <w:rPr>
                <w:rFonts w:ascii="Cambria" w:hAnsi="Cambria"/>
                <w:color w:val="000000"/>
              </w:rPr>
              <w:t>314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06EE322" w14:textId="77777777" w:rsidR="003511D5" w:rsidRPr="00C13F40" w:rsidRDefault="003511D5" w:rsidP="003511D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F19B518" w14:textId="77777777" w:rsidR="00C13F40" w:rsidRPr="00C13F40" w:rsidRDefault="00C13F40" w:rsidP="00C13F4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C13F40">
              <w:rPr>
                <w:rFonts w:ascii="Cambria" w:hAnsi="Cambria"/>
                <w:color w:val="000000"/>
              </w:rPr>
              <w:t>13:30</w:t>
            </w:r>
          </w:p>
          <w:p w14:paraId="78454816" w14:textId="77777777" w:rsidR="00C13F40" w:rsidRPr="00C13F40" w:rsidRDefault="00C13F40" w:rsidP="00C13F4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C13F40">
              <w:rPr>
                <w:rFonts w:ascii="Cambria" w:hAnsi="Cambria"/>
                <w:color w:val="000000"/>
              </w:rPr>
              <w:t>ÀS</w:t>
            </w:r>
          </w:p>
          <w:p w14:paraId="090C4321" w14:textId="14EB6330" w:rsidR="003511D5" w:rsidRPr="00C13F40" w:rsidRDefault="00C13F40" w:rsidP="00C13F4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C13F40">
              <w:rPr>
                <w:rFonts w:ascii="Cambria" w:hAnsi="Cambria"/>
                <w:color w:val="000000"/>
              </w:rPr>
              <w:t>17:00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678102C" w14:textId="77777777" w:rsidR="003511D5" w:rsidRPr="00C13F40" w:rsidRDefault="003511D5" w:rsidP="003511D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71130E4" w14:textId="77777777" w:rsidR="003511D5" w:rsidRPr="00C13F40" w:rsidRDefault="003511D5" w:rsidP="003511D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07A8EE6" w14:textId="1DFCCB68" w:rsidR="003511D5" w:rsidRPr="00C13F40" w:rsidRDefault="003511D5" w:rsidP="003511D5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8C8CF92" w14:textId="0D719057" w:rsidR="00BC7309" w:rsidRPr="00C13F40" w:rsidRDefault="00BC7309" w:rsidP="0087362E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Fernando Jesus</w:t>
            </w:r>
          </w:p>
        </w:tc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ACFC87D" w14:textId="5469871E" w:rsidR="00BC7309" w:rsidRPr="00C13F40" w:rsidRDefault="0087362E" w:rsidP="0087362E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87362E">
              <w:rPr>
                <w:rFonts w:ascii="Cambria" w:hAnsi="Cambria"/>
                <w:color w:val="000000"/>
              </w:rPr>
              <w:t>ferssa@gmail.com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04B42F2" w14:textId="77777777" w:rsidR="003511D5" w:rsidRPr="00C13F40" w:rsidRDefault="003511D5" w:rsidP="003511D5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 w:rsidRPr="00C13F40">
              <w:rPr>
                <w:rFonts w:ascii="Cambria" w:hAnsi="Cambria"/>
                <w:b/>
                <w:color w:val="000000"/>
              </w:rPr>
              <w:t>Ensino Remoto</w:t>
            </w:r>
          </w:p>
        </w:tc>
      </w:tr>
    </w:tbl>
    <w:p w14:paraId="0CCA33B0" w14:textId="77777777" w:rsidR="00880975" w:rsidRDefault="00880975" w:rsidP="00880975">
      <w:pPr>
        <w:pStyle w:val="Standard"/>
        <w:tabs>
          <w:tab w:val="left" w:pos="11430"/>
        </w:tabs>
        <w:spacing w:after="200"/>
        <w:rPr>
          <w:rFonts w:ascii="Cambria" w:hAnsi="Cambria"/>
        </w:rPr>
      </w:pPr>
    </w:p>
    <w:p w14:paraId="442DA727" w14:textId="77777777" w:rsidR="00880975" w:rsidRDefault="00880975" w:rsidP="00880975"/>
    <w:p w14:paraId="26725032" w14:textId="77777777" w:rsidR="00B02069" w:rsidRDefault="00B02069" w:rsidP="00880975">
      <w:pPr>
        <w:ind w:left="-1417" w:right="-1417"/>
      </w:pPr>
    </w:p>
    <w:sectPr w:rsidR="00B02069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, Verdana, sans-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21"/>
    <w:rsid w:val="001031A1"/>
    <w:rsid w:val="001378DE"/>
    <w:rsid w:val="002429CB"/>
    <w:rsid w:val="002917D1"/>
    <w:rsid w:val="002E6FF4"/>
    <w:rsid w:val="00326ADE"/>
    <w:rsid w:val="003511D5"/>
    <w:rsid w:val="00471A30"/>
    <w:rsid w:val="00497517"/>
    <w:rsid w:val="004C4E5D"/>
    <w:rsid w:val="004E0D56"/>
    <w:rsid w:val="0050073F"/>
    <w:rsid w:val="005623A0"/>
    <w:rsid w:val="006129C7"/>
    <w:rsid w:val="00696E84"/>
    <w:rsid w:val="007020B6"/>
    <w:rsid w:val="007741A3"/>
    <w:rsid w:val="008664E6"/>
    <w:rsid w:val="0087362E"/>
    <w:rsid w:val="00877921"/>
    <w:rsid w:val="00880975"/>
    <w:rsid w:val="008A1C04"/>
    <w:rsid w:val="00904E8C"/>
    <w:rsid w:val="00947F7A"/>
    <w:rsid w:val="009E1D0B"/>
    <w:rsid w:val="00A279A1"/>
    <w:rsid w:val="00A82EA6"/>
    <w:rsid w:val="00A9119D"/>
    <w:rsid w:val="00A97C3B"/>
    <w:rsid w:val="00B02069"/>
    <w:rsid w:val="00B94EC8"/>
    <w:rsid w:val="00BB5286"/>
    <w:rsid w:val="00BC7309"/>
    <w:rsid w:val="00C13F40"/>
    <w:rsid w:val="00CC7329"/>
    <w:rsid w:val="00D31400"/>
    <w:rsid w:val="00DB2654"/>
    <w:rsid w:val="00E23DD6"/>
    <w:rsid w:val="00E93172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09F6"/>
  <w15:chartTrackingRefBased/>
  <w15:docId w15:val="{F642DA48-BA10-4D64-AC94-8D16FE3C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80975"/>
    <w:pPr>
      <w:tabs>
        <w:tab w:val="left" w:pos="708"/>
      </w:tabs>
      <w:suppressAutoHyphens/>
      <w:overflowPunct w:val="0"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A"/>
      <w:kern w:val="3"/>
    </w:rPr>
  </w:style>
  <w:style w:type="paragraph" w:customStyle="1" w:styleId="Standard">
    <w:name w:val="Standard"/>
    <w:rsid w:val="0088097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880975"/>
    <w:rPr>
      <w:color w:val="0000FF"/>
      <w:u w:val="single"/>
    </w:rPr>
  </w:style>
  <w:style w:type="paragraph" w:customStyle="1" w:styleId="TableContents">
    <w:name w:val="Table Contents"/>
    <w:basedOn w:val="Standard"/>
    <w:rsid w:val="0088097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.allebrandt@gmail.com" TargetMode="External"/><Relationship Id="rId13" Type="http://schemas.openxmlformats.org/officeDocument/2006/relationships/hyperlink" Target="mailto:cmura_99@yahoo.i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rolina@cedu.ufal.br" TargetMode="External"/><Relationship Id="rId12" Type="http://schemas.openxmlformats.org/officeDocument/2006/relationships/hyperlink" Target="mailto:cristianobodart@hotmail.com" TargetMode="External"/><Relationship Id="rId17" Type="http://schemas.openxmlformats.org/officeDocument/2006/relationships/hyperlink" Target="mailto:debora.allebrandt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mura_99@yahoo.it" TargetMode="External"/><Relationship Id="rId1" Type="http://schemas.openxmlformats.org/officeDocument/2006/relationships/styles" Target="styles.xml"/><Relationship Id="rId6" Type="http://schemas.openxmlformats.org/officeDocument/2006/relationships/hyperlink" Target="mailto:edna.prado@cedu.ufal.br" TargetMode="External"/><Relationship Id="rId11" Type="http://schemas.openxmlformats.org/officeDocument/2006/relationships/hyperlink" Target="mailto:cristianobodart@hotmail.com" TargetMode="External"/><Relationship Id="rId5" Type="http://schemas.openxmlformats.org/officeDocument/2006/relationships/hyperlink" Target="mailto:marina.saraiva@cedu.ufal.br" TargetMode="External"/><Relationship Id="rId15" Type="http://schemas.openxmlformats.org/officeDocument/2006/relationships/hyperlink" Target="mailto:ranulfoparanhos@me.com" TargetMode="External"/><Relationship Id="rId10" Type="http://schemas.openxmlformats.org/officeDocument/2006/relationships/hyperlink" Target="mailto:cristianobodart@hotmail.com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cmura_99@yahoo.it" TargetMode="External"/><Relationship Id="rId9" Type="http://schemas.openxmlformats.org/officeDocument/2006/relationships/hyperlink" Target="mailto:tiago.cruz@cedu.ufal.br" TargetMode="External"/><Relationship Id="rId14" Type="http://schemas.openxmlformats.org/officeDocument/2006/relationships/hyperlink" Target="mailto:cristianobodart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P.DESKTOP-CAMLF60.001\Downloads\Grade%20Licenciatura%202021.1%203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Grade Licenciatura 2021.1 3 (2)</Template>
  <TotalTime>3433</TotalTime>
  <Pages>8</Pages>
  <Words>2210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</dc:creator>
  <cp:keywords/>
  <dc:description/>
  <cp:lastModifiedBy>DELL</cp:lastModifiedBy>
  <cp:revision>4</cp:revision>
  <dcterms:created xsi:type="dcterms:W3CDTF">2021-09-27T18:56:00Z</dcterms:created>
  <dcterms:modified xsi:type="dcterms:W3CDTF">2021-09-30T12:18:00Z</dcterms:modified>
</cp:coreProperties>
</file>